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Calibri" w:hAnsi="Calibri" w:cs="Calibri"/>
          <w:b w:val="0"/>
          <w:bCs w:val="0"/>
          <w:color w:val="E05206"/>
          <w:sz w:val="28"/>
          <w:szCs w:val="28"/>
          <w:u w:val="none"/>
          <w:lang w:val="nl-BE" w:eastAsia="ar-SA"/>
        </w:rPr>
        <w:id w:val="1521201697"/>
        <w:lock w:val="contentLocked"/>
        <w:placeholder>
          <w:docPart w:val="DefaultPlaceholder_-1854013440"/>
        </w:placeholder>
        <w:group/>
      </w:sdtPr>
      <w:sdtEndPr>
        <w:rPr>
          <w:rFonts w:cs="Times New Roman"/>
          <w:color w:val="auto"/>
          <w:sz w:val="22"/>
          <w:szCs w:val="22"/>
          <w:lang w:val="en" w:eastAsia="en-US"/>
        </w:rPr>
      </w:sdtEndPr>
      <w:sdtContent>
        <w:p w:rsidR="00815623" w:rsidRDefault="00815623" w:rsidP="008B2176">
          <w:pPr>
            <w:pStyle w:val="Plattetekst"/>
            <w:tabs>
              <w:tab w:val="left" w:pos="8080"/>
            </w:tabs>
            <w:spacing w:line="276" w:lineRule="auto"/>
            <w:ind w:right="283"/>
            <w:rPr>
              <w:rFonts w:ascii="Calibri" w:eastAsia="Calibri" w:hAnsi="Calibri" w:cs="Calibri"/>
              <w:bCs w:val="0"/>
              <w:color w:val="E05206"/>
              <w:sz w:val="28"/>
              <w:szCs w:val="28"/>
              <w:u w:val="none"/>
              <w:lang w:val="nl-BE" w:eastAsia="ar-SA"/>
            </w:rPr>
          </w:pPr>
          <w:r>
            <w:rPr>
              <w:rFonts w:ascii="Calibri" w:eastAsia="Calibri" w:hAnsi="Calibri" w:cs="Calibri"/>
              <w:bCs w:val="0"/>
              <w:color w:val="E05206"/>
              <w:sz w:val="28"/>
              <w:szCs w:val="28"/>
              <w:u w:val="none"/>
              <w:lang w:val="nl-BE" w:eastAsia="ar-SA"/>
            </w:rPr>
            <w:t>AANVRAAGFORMULIER</w:t>
          </w:r>
          <w:r w:rsidR="000F0CD6">
            <w:rPr>
              <w:rStyle w:val="Voetnootmarkering"/>
              <w:rFonts w:ascii="Calibri" w:eastAsia="Calibri" w:hAnsi="Calibri" w:cs="Calibri"/>
              <w:bCs w:val="0"/>
              <w:color w:val="E05206"/>
              <w:sz w:val="28"/>
              <w:szCs w:val="28"/>
              <w:u w:val="none"/>
              <w:lang w:val="nl-BE" w:eastAsia="ar-SA"/>
            </w:rPr>
            <w:footnoteReference w:id="1"/>
          </w:r>
        </w:p>
        <w:p w:rsidR="003E1D69" w:rsidRDefault="00F6710E" w:rsidP="003E1D69">
          <w:pPr>
            <w:autoSpaceDE w:val="0"/>
            <w:autoSpaceDN w:val="0"/>
            <w:adjustRightInd w:val="0"/>
            <w:spacing w:after="0" w:line="240" w:lineRule="auto"/>
            <w:rPr>
              <w:rFonts w:ascii="MS Shell Dlg 2" w:hAnsi="MS Shell Dlg 2" w:cs="MS Shell Dlg 2"/>
              <w:sz w:val="20"/>
              <w:szCs w:val="20"/>
              <w:lang w:val="nl-BE" w:eastAsia="nl-BE"/>
            </w:rPr>
          </w:pPr>
          <w:r w:rsidRPr="000F0CD6">
            <w:rPr>
              <w:rFonts w:cs="Calibri"/>
              <w:b/>
              <w:bCs/>
            </w:rPr>
            <w:t>Vul enkel de vragen in die van toepassing zijn op jouw project.</w:t>
          </w:r>
          <w:r w:rsidR="003E1D69">
            <w:rPr>
              <w:rFonts w:cs="Calibri"/>
              <w:b/>
              <w:bCs/>
            </w:rPr>
            <w:br/>
          </w:r>
          <w:r w:rsidR="003E1D69">
            <w:rPr>
              <w:rFonts w:cs="Calibri"/>
              <w:bCs/>
              <w:i/>
              <w:color w:val="767171" w:themeColor="background2" w:themeShade="80"/>
              <w:sz w:val="20"/>
              <w:szCs w:val="20"/>
            </w:rPr>
            <w:t xml:space="preserve">Klik op de cursieve grijze tekst om het bijhorende invulveld in te vullen. Met de pijltjestoets </w:t>
          </w:r>
          <w:r w:rsidR="003E1D69">
            <w:rPr>
              <w:rFonts w:cs="Calibri"/>
              <w:sz w:val="20"/>
              <w:szCs w:val="20"/>
              <w:lang w:val="nl-BE" w:eastAsia="nl-BE"/>
            </w:rPr>
            <w:t>↓</w:t>
          </w:r>
        </w:p>
        <w:p w:rsidR="00F6710E" w:rsidRPr="000F0CD6" w:rsidRDefault="003E1D69" w:rsidP="003E1D69">
          <w:pPr>
            <w:tabs>
              <w:tab w:val="right" w:leader="dot" w:pos="8364"/>
            </w:tabs>
            <w:rPr>
              <w:rFonts w:cs="Calibri"/>
              <w:b/>
              <w:bCs/>
            </w:rPr>
          </w:pPr>
          <w:r>
            <w:rPr>
              <w:rFonts w:cs="Calibri"/>
              <w:bCs/>
              <w:i/>
              <w:color w:val="767171" w:themeColor="background2" w:themeShade="80"/>
              <w:sz w:val="20"/>
              <w:szCs w:val="20"/>
            </w:rPr>
            <w:t xml:space="preserve">ga </w:t>
          </w:r>
          <w:r w:rsidR="006C2976">
            <w:rPr>
              <w:rFonts w:cs="Calibri"/>
              <w:bCs/>
              <w:i/>
              <w:color w:val="767171" w:themeColor="background2" w:themeShade="80"/>
              <w:sz w:val="20"/>
              <w:szCs w:val="20"/>
            </w:rPr>
            <w:t>je naar het volgende invulveld.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2835"/>
          </w:tblGrid>
          <w:tr w:rsidR="008C6645" w:rsidRPr="00A90675" w:rsidTr="008C6645">
            <w:tc>
              <w:tcPr>
                <w:tcW w:w="8222" w:type="dxa"/>
                <w:gridSpan w:val="3"/>
                <w:shd w:val="clear" w:color="auto" w:fill="auto"/>
              </w:tcPr>
              <w:p w:rsidR="008C6645" w:rsidRPr="00A90675" w:rsidRDefault="008C6645" w:rsidP="008C6645">
                <w:pPr>
                  <w:pStyle w:val="Plattetekst"/>
                  <w:tabs>
                    <w:tab w:val="left" w:pos="8080"/>
                  </w:tabs>
                  <w:spacing w:line="276" w:lineRule="auto"/>
                  <w:ind w:right="283"/>
                  <w:rPr>
                    <w:rFonts w:ascii="Calibri" w:eastAsia="Calibri" w:hAnsi="Calibri" w:cs="Calibri"/>
                    <w:bCs w:val="0"/>
                    <w:color w:val="E05206"/>
                    <w:sz w:val="22"/>
                    <w:szCs w:val="22"/>
                    <w:u w:val="none"/>
                    <w:lang w:val="nl-BE" w:eastAsia="ar-SA"/>
                  </w:rPr>
                </w:pPr>
                <w:r>
                  <w:rPr>
                    <w:rFonts w:ascii="Calibri" w:eastAsia="Calibri" w:hAnsi="Calibri" w:cs="Calibri"/>
                    <w:bCs w:val="0"/>
                    <w:color w:val="E05206"/>
                    <w:sz w:val="22"/>
                    <w:szCs w:val="22"/>
                    <w:u w:val="none"/>
                    <w:lang w:val="nl-BE" w:eastAsia="ar-SA"/>
                  </w:rPr>
                  <w:t>1</w:t>
                </w:r>
                <w:r w:rsidRPr="00A90675">
                  <w:rPr>
                    <w:rFonts w:ascii="Calibri" w:eastAsia="Calibri" w:hAnsi="Calibri" w:cs="Calibri"/>
                    <w:bCs w:val="0"/>
                    <w:color w:val="E05206"/>
                    <w:sz w:val="22"/>
                    <w:szCs w:val="22"/>
                    <w:u w:val="none"/>
                    <w:lang w:val="nl-BE" w:eastAsia="ar-SA"/>
                  </w:rPr>
                  <w:t xml:space="preserve">/ </w:t>
                </w:r>
                <w:r>
                  <w:rPr>
                    <w:rFonts w:ascii="Calibri" w:eastAsia="Calibri" w:hAnsi="Calibri" w:cs="Calibri"/>
                    <w:bCs w:val="0"/>
                    <w:color w:val="E05206"/>
                    <w:sz w:val="22"/>
                    <w:szCs w:val="22"/>
                    <w:u w:val="none"/>
                    <w:lang w:val="nl-BE" w:eastAsia="ar-SA"/>
                  </w:rPr>
                  <w:t>ALGEMEEN – praktische gegevens over het project</w:t>
                </w:r>
              </w:p>
            </w:tc>
          </w:tr>
          <w:tr w:rsidR="008C6645" w:rsidRPr="003D2D27" w:rsidTr="008C6645">
            <w:tc>
              <w:tcPr>
                <w:tcW w:w="2552" w:type="dxa"/>
                <w:shd w:val="clear" w:color="auto" w:fill="auto"/>
              </w:tcPr>
              <w:p w:rsidR="008C6645" w:rsidRPr="00920210" w:rsidRDefault="008C6645" w:rsidP="0030649F">
                <w:pPr>
                  <w:pStyle w:val="Geenafstand"/>
                </w:pPr>
                <w:r>
                  <w:t>Titel</w:t>
                </w:r>
              </w:p>
            </w:tc>
            <w:sdt>
              <w:sdtPr>
                <w:rPr>
                  <w:rStyle w:val="InvulveldStijlVET"/>
                </w:rPr>
                <w:alias w:val="Projecttitel"/>
                <w:tag w:val="Projecttitel"/>
                <w:id w:val="1996681237"/>
                <w:placeholder>
                  <w:docPart w:val="F88642323E7F43958CD55290C4BC6D63"/>
                </w:placeholder>
                <w:showingPlcHdr/>
              </w:sdtPr>
              <w:sdtEndPr>
                <w:rPr>
                  <w:rStyle w:val="Standaardalinea-lettertype"/>
                  <w:rFonts w:ascii="Calibri" w:hAnsi="Calibri"/>
                  <w:b w:val="0"/>
                  <w:i w:val="0"/>
                  <w:color w:val="auto"/>
                  <w:sz w:val="20"/>
                  <w:szCs w:val="20"/>
                </w:rPr>
              </w:sdtEndPr>
              <w:sdtContent>
                <w:bookmarkStart w:id="0" w:name="_GoBack" w:displacedByCustomXml="prev"/>
                <w:tc>
                  <w:tcPr>
                    <w:tcW w:w="5670" w:type="dxa"/>
                    <w:gridSpan w:val="2"/>
                    <w:shd w:val="clear" w:color="auto" w:fill="auto"/>
                  </w:tcPr>
                  <w:p w:rsidR="008C6645" w:rsidRPr="00D06809" w:rsidRDefault="00BC5B78" w:rsidP="00BC5B78">
                    <w:pPr>
                      <w:pStyle w:val="Geenafstand"/>
                      <w:rPr>
                        <w:sz w:val="20"/>
                        <w:szCs w:val="20"/>
                      </w:rPr>
                    </w:pPr>
                    <w:r w:rsidRPr="00BC5B78">
                      <w:rPr>
                        <w:rStyle w:val="Tekstvantijdelijkeaanduiding"/>
                        <w:b/>
                        <w:i/>
                        <w:color w:val="767171" w:themeColor="background2" w:themeShade="80"/>
                      </w:rPr>
                      <w:t>Typ hier.</w:t>
                    </w:r>
                  </w:p>
                </w:tc>
                <w:bookmarkEnd w:id="0" w:displacedByCustomXml="next"/>
              </w:sdtContent>
            </w:sdt>
          </w:tr>
          <w:tr w:rsidR="00FB4C05" w:rsidRPr="003D2D27" w:rsidTr="00E521BA">
            <w:tc>
              <w:tcPr>
                <w:tcW w:w="2552" w:type="dxa"/>
                <w:shd w:val="clear" w:color="auto" w:fill="auto"/>
              </w:tcPr>
              <w:p w:rsidR="00FB4C05" w:rsidRPr="00920210" w:rsidRDefault="00FB4C05" w:rsidP="008C6645">
                <w:pPr>
                  <w:pStyle w:val="Geenafstand"/>
                </w:pPr>
                <w:r>
                  <w:t>Begin- en einddatum</w:t>
                </w:r>
              </w:p>
            </w:tc>
            <w:sdt>
              <w:sdtPr>
                <w:rPr>
                  <w:i/>
                  <w:color w:val="767171" w:themeColor="background2" w:themeShade="80"/>
                </w:rPr>
                <w:alias w:val="Begindatum"/>
                <w:tag w:val="Begindatum"/>
                <w:id w:val="-1862505651"/>
                <w:placeholder>
                  <w:docPart w:val="268D16ED480F4CF1B6FC77D48E1A8248"/>
                </w:placeholder>
                <w:showingPlcHdr/>
                <w:date>
                  <w:dateFormat w:val="d/MM/yyyy"/>
                  <w:lid w:val="nl-BE"/>
                  <w:storeMappedDataAs w:val="dateTime"/>
                  <w:calendar w:val="gregorian"/>
                </w:date>
              </w:sdtPr>
              <w:sdtEndPr/>
              <w:sdtContent>
                <w:tc>
                  <w:tcPr>
                    <w:tcW w:w="2835" w:type="dxa"/>
                    <w:shd w:val="clear" w:color="auto" w:fill="auto"/>
                  </w:tcPr>
                  <w:p w:rsidR="00FB4C05" w:rsidRPr="006900C4" w:rsidRDefault="00BC5B78" w:rsidP="00BC5B78">
                    <w:pPr>
                      <w:pStyle w:val="Geenafstand"/>
                      <w:rPr>
                        <w:i/>
                        <w:color w:val="767171" w:themeColor="background2" w:themeShade="80"/>
                      </w:rPr>
                    </w:pPr>
                    <w:r w:rsidRPr="006900C4">
                      <w:rPr>
                        <w:rStyle w:val="Tekstvantijdelijkeaanduiding"/>
                        <w:i/>
                        <w:color w:val="767171" w:themeColor="background2" w:themeShade="80"/>
                      </w:rPr>
                      <w:t>Begindatum</w:t>
                    </w:r>
                  </w:p>
                </w:tc>
              </w:sdtContent>
            </w:sdt>
            <w:sdt>
              <w:sdtPr>
                <w:rPr>
                  <w:i/>
                  <w:color w:val="767171" w:themeColor="background2" w:themeShade="80"/>
                </w:rPr>
                <w:alias w:val="Einddatum"/>
                <w:tag w:val="Einddatum"/>
                <w:id w:val="-274028108"/>
                <w:placeholder>
                  <w:docPart w:val="CB9DC173F6AA45B5A8A9637B59D00E7A"/>
                </w:placeholder>
                <w:showingPlcHdr/>
                <w:date>
                  <w:dateFormat w:val="d/MM/yyyy"/>
                  <w:lid w:val="nl-BE"/>
                  <w:storeMappedDataAs w:val="dateTime"/>
                  <w:calendar w:val="gregorian"/>
                </w:date>
              </w:sdtPr>
              <w:sdtEndPr/>
              <w:sdtContent>
                <w:tc>
                  <w:tcPr>
                    <w:tcW w:w="2835" w:type="dxa"/>
                    <w:shd w:val="clear" w:color="auto" w:fill="auto"/>
                  </w:tcPr>
                  <w:p w:rsidR="00FB4C05" w:rsidRPr="006900C4" w:rsidRDefault="00FB4C05" w:rsidP="00FB4C05">
                    <w:pPr>
                      <w:pStyle w:val="Geenafstand"/>
                      <w:rPr>
                        <w:i/>
                        <w:color w:val="767171" w:themeColor="background2" w:themeShade="80"/>
                      </w:rPr>
                    </w:pPr>
                    <w:r w:rsidRPr="006900C4">
                      <w:rPr>
                        <w:rStyle w:val="Tekstvantijdelijkeaanduiding"/>
                        <w:i/>
                        <w:color w:val="767171" w:themeColor="background2" w:themeShade="80"/>
                      </w:rPr>
                      <w:t>Einddatum</w:t>
                    </w:r>
                  </w:p>
                </w:tc>
              </w:sdtContent>
            </w:sdt>
          </w:tr>
          <w:tr w:rsidR="008C6645" w:rsidRPr="003D2D27" w:rsidTr="008C6645">
            <w:tc>
              <w:tcPr>
                <w:tcW w:w="2552" w:type="dxa"/>
                <w:shd w:val="clear" w:color="auto" w:fill="auto"/>
              </w:tcPr>
              <w:p w:rsidR="008C6645" w:rsidRPr="00920210" w:rsidRDefault="008C6645" w:rsidP="0030649F">
                <w:pPr>
                  <w:pStyle w:val="Geenafstand"/>
                </w:pPr>
                <w:r>
                  <w:t>Locatie(s)</w:t>
                </w:r>
              </w:p>
            </w:tc>
            <w:sdt>
              <w:sdtPr>
                <w:rPr>
                  <w:i/>
                  <w:color w:val="767171" w:themeColor="background2" w:themeShade="80"/>
                </w:rPr>
                <w:alias w:val="Locatie"/>
                <w:tag w:val="Locatie"/>
                <w:id w:val="1324628019"/>
                <w:placeholder>
                  <w:docPart w:val="C943EF931F9443829BBE25BDFCE6B0A5"/>
                </w:placeholder>
                <w:showingPlcHdr/>
              </w:sdtPr>
              <w:sdtEndPr/>
              <w:sdtContent>
                <w:tc>
                  <w:tcPr>
                    <w:tcW w:w="5670" w:type="dxa"/>
                    <w:gridSpan w:val="2"/>
                    <w:shd w:val="clear" w:color="auto" w:fill="auto"/>
                  </w:tcPr>
                  <w:p w:rsidR="008C6645" w:rsidRPr="006900C4" w:rsidRDefault="00FB4C05" w:rsidP="00FB4C05">
                    <w:pPr>
                      <w:pStyle w:val="Geenafstand"/>
                      <w:rPr>
                        <w:i/>
                        <w:color w:val="767171" w:themeColor="background2" w:themeShade="80"/>
                      </w:rPr>
                    </w:pPr>
                    <w:r w:rsidRPr="006900C4">
                      <w:rPr>
                        <w:rStyle w:val="Tekstvantijdelijkeaanduiding"/>
                        <w:i/>
                        <w:color w:val="767171" w:themeColor="background2" w:themeShade="80"/>
                      </w:rPr>
                      <w:t>Typ hier.</w:t>
                    </w:r>
                  </w:p>
                </w:tc>
              </w:sdtContent>
            </w:sdt>
          </w:tr>
          <w:tr w:rsidR="008C6645" w:rsidRPr="003D2D27" w:rsidTr="008C6645">
            <w:tc>
              <w:tcPr>
                <w:tcW w:w="2552" w:type="dxa"/>
                <w:shd w:val="clear" w:color="auto" w:fill="auto"/>
              </w:tcPr>
              <w:p w:rsidR="008C6645" w:rsidRPr="00920210" w:rsidRDefault="008C6645" w:rsidP="0030649F">
                <w:pPr>
                  <w:pStyle w:val="Geenafstand"/>
                </w:pPr>
                <w:r>
                  <w:t>Inkomgeld/verkoopsprijs</w:t>
                </w:r>
              </w:p>
            </w:tc>
            <w:tc>
              <w:tcPr>
                <w:tcW w:w="5670" w:type="dxa"/>
                <w:gridSpan w:val="2"/>
                <w:shd w:val="clear" w:color="auto" w:fill="auto"/>
              </w:tcPr>
              <w:p w:rsidR="008C6645" w:rsidRPr="00D06809" w:rsidRDefault="00FB4C05" w:rsidP="0030649F">
                <w:pPr>
                  <w:pStyle w:val="Geenafstand"/>
                  <w:rPr>
                    <w:sz w:val="20"/>
                    <w:szCs w:val="20"/>
                  </w:rPr>
                </w:pPr>
                <w:r>
                  <w:rPr>
                    <w:sz w:val="20"/>
                    <w:szCs w:val="20"/>
                  </w:rPr>
                  <w:t xml:space="preserve">€ </w:t>
                </w:r>
                <w:sdt>
                  <w:sdtPr>
                    <w:rPr>
                      <w:i/>
                      <w:color w:val="767171" w:themeColor="background2" w:themeShade="80"/>
                    </w:rPr>
                    <w:alias w:val="Inkomgeld/Prijs"/>
                    <w:tag w:val="Inkomgeld/Prijs"/>
                    <w:id w:val="951823466"/>
                    <w:placeholder>
                      <w:docPart w:val="C210ED4E7F8D49CFB61542ABBC6632A0"/>
                    </w:placeholder>
                    <w:showingPlcHdr/>
                  </w:sdtPr>
                  <w:sdtEndPr/>
                  <w:sdtContent>
                    <w:r w:rsidRPr="006900C4">
                      <w:rPr>
                        <w:rStyle w:val="Tekstvantijdelijkeaanduiding"/>
                        <w:i/>
                        <w:color w:val="767171" w:themeColor="background2" w:themeShade="80"/>
                      </w:rPr>
                      <w:t>Bedrag</w:t>
                    </w:r>
                  </w:sdtContent>
                </w:sdt>
              </w:p>
            </w:tc>
          </w:tr>
        </w:tbl>
        <w:p w:rsidR="008B2176" w:rsidRDefault="008B2176" w:rsidP="008B2176">
          <w:pPr>
            <w:tabs>
              <w:tab w:val="right" w:leader="dot" w:pos="8364"/>
            </w:tabs>
            <w:rPr>
              <w:rFonts w:cs="Calibri"/>
              <w:b/>
              <w:bCs/>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5670"/>
          </w:tblGrid>
          <w:tr w:rsidR="008B2176" w:rsidRPr="00A90675" w:rsidTr="00EF1293">
            <w:tc>
              <w:tcPr>
                <w:tcW w:w="8222" w:type="dxa"/>
                <w:gridSpan w:val="2"/>
                <w:shd w:val="clear" w:color="auto" w:fill="auto"/>
              </w:tcPr>
              <w:p w:rsidR="008B2176" w:rsidRPr="00A90675" w:rsidRDefault="008B2176" w:rsidP="00053B44">
                <w:pPr>
                  <w:pStyle w:val="Plattetekst"/>
                  <w:tabs>
                    <w:tab w:val="left" w:pos="8080"/>
                  </w:tabs>
                  <w:spacing w:line="276" w:lineRule="auto"/>
                  <w:ind w:right="283"/>
                  <w:rPr>
                    <w:rFonts w:ascii="Calibri" w:eastAsia="Calibri" w:hAnsi="Calibri" w:cs="Calibri"/>
                    <w:bCs w:val="0"/>
                    <w:color w:val="E05206"/>
                    <w:sz w:val="22"/>
                    <w:szCs w:val="22"/>
                    <w:u w:val="none"/>
                    <w:lang w:val="nl-BE" w:eastAsia="ar-SA"/>
                  </w:rPr>
                </w:pPr>
                <w:r w:rsidRPr="00A90675">
                  <w:rPr>
                    <w:rFonts w:ascii="Calibri" w:eastAsia="Calibri" w:hAnsi="Calibri" w:cs="Calibri"/>
                    <w:bCs w:val="0"/>
                    <w:color w:val="E05206"/>
                    <w:sz w:val="22"/>
                    <w:szCs w:val="22"/>
                    <w:u w:val="none"/>
                    <w:lang w:val="nl-BE" w:eastAsia="ar-SA"/>
                  </w:rPr>
                  <w:t xml:space="preserve">2/ </w:t>
                </w:r>
                <w:r w:rsidR="00053B44">
                  <w:rPr>
                    <w:rFonts w:ascii="Calibri" w:eastAsia="Calibri" w:hAnsi="Calibri" w:cs="Calibri"/>
                    <w:bCs w:val="0"/>
                    <w:color w:val="E05206"/>
                    <w:sz w:val="22"/>
                    <w:szCs w:val="22"/>
                    <w:u w:val="none"/>
                    <w:lang w:val="nl-BE" w:eastAsia="ar-SA"/>
                  </w:rPr>
                  <w:t>AANVRAGER</w:t>
                </w:r>
              </w:p>
            </w:tc>
          </w:tr>
          <w:tr w:rsidR="008B2176" w:rsidRPr="003D2D27" w:rsidTr="002B1D44">
            <w:tc>
              <w:tcPr>
                <w:tcW w:w="2552" w:type="dxa"/>
                <w:shd w:val="clear" w:color="auto" w:fill="auto"/>
              </w:tcPr>
              <w:p w:rsidR="008B2176" w:rsidRPr="00920210" w:rsidRDefault="008B2176" w:rsidP="00124BD0">
                <w:pPr>
                  <w:pStyle w:val="Geenafstand"/>
                </w:pPr>
                <w:r w:rsidRPr="00920210">
                  <w:t xml:space="preserve">Naam </w:t>
                </w:r>
                <w:r w:rsidR="00F6710E" w:rsidRPr="00920210">
                  <w:t>organisatie</w:t>
                </w:r>
              </w:p>
            </w:tc>
            <w:sdt>
              <w:sdtPr>
                <w:rPr>
                  <w:i/>
                  <w:color w:val="767171" w:themeColor="background2" w:themeShade="80"/>
                </w:rPr>
                <w:alias w:val="Organisatie"/>
                <w:tag w:val="Organisatie"/>
                <w:id w:val="1686089486"/>
                <w:placeholder>
                  <w:docPart w:val="EFC7DE5A63A747AA971272838206E85D"/>
                </w:placeholder>
              </w:sdtPr>
              <w:sdtEndPr/>
              <w:sdtContent>
                <w:tc>
                  <w:tcPr>
                    <w:tcW w:w="5670" w:type="dxa"/>
                    <w:shd w:val="clear" w:color="auto" w:fill="auto"/>
                  </w:tcPr>
                  <w:p w:rsidR="008B2176" w:rsidRPr="006900C4" w:rsidRDefault="00FB4C05" w:rsidP="00124BD0">
                    <w:pPr>
                      <w:pStyle w:val="Geenafstand"/>
                      <w:rPr>
                        <w:i/>
                        <w:color w:val="767171" w:themeColor="background2" w:themeShade="80"/>
                        <w:sz w:val="20"/>
                        <w:szCs w:val="20"/>
                      </w:rPr>
                    </w:pPr>
                    <w:r w:rsidRPr="006900C4">
                      <w:rPr>
                        <w:i/>
                        <w:color w:val="767171" w:themeColor="background2" w:themeShade="80"/>
                      </w:rPr>
                      <w:t>Typ hier.</w:t>
                    </w:r>
                  </w:p>
                </w:tc>
              </w:sdtContent>
            </w:sdt>
          </w:tr>
          <w:tr w:rsidR="00F6710E" w:rsidRPr="003D2D27" w:rsidTr="002B1D44">
            <w:tc>
              <w:tcPr>
                <w:tcW w:w="2552" w:type="dxa"/>
                <w:shd w:val="clear" w:color="auto" w:fill="auto"/>
              </w:tcPr>
              <w:p w:rsidR="00F6710E" w:rsidRPr="00920210" w:rsidRDefault="00F6710E" w:rsidP="00124BD0">
                <w:pPr>
                  <w:pStyle w:val="Geenafstand"/>
                </w:pPr>
                <w:r w:rsidRPr="00920210">
                  <w:t>Statuut organisatie</w:t>
                </w:r>
              </w:p>
            </w:tc>
            <w:sdt>
              <w:sdtPr>
                <w:rPr>
                  <w:i/>
                  <w:color w:val="767171" w:themeColor="background2" w:themeShade="80"/>
                </w:rPr>
                <w:alias w:val="Statuut Organisatie"/>
                <w:tag w:val="Statuut Organisatie"/>
                <w:id w:val="964929265"/>
                <w:placeholder>
                  <w:docPart w:val="1960ADBD5CBF467199DFF616D0517C6C"/>
                </w:placeholder>
                <w:showingPlcHdr/>
                <w:dropDownList>
                  <w:listItem w:value="Kies een statuut."/>
                  <w:listItem w:displayText="Feitelijke Vereniging" w:value="Feitelijke Vereniging"/>
                  <w:listItem w:displayText="VZW" w:value="VZW"/>
                  <w:listItem w:displayText="Internationale VZW" w:value="Internationale VZW"/>
                  <w:listItem w:displayText="Stichting" w:value="Stichting"/>
                  <w:listItem w:displayText="VME" w:value="VME"/>
                  <w:listItem w:displayText="Geen statuut" w:value="Geen statuut"/>
                </w:dropDownList>
              </w:sdtPr>
              <w:sdtEndPr/>
              <w:sdtContent>
                <w:tc>
                  <w:tcPr>
                    <w:tcW w:w="5670" w:type="dxa"/>
                    <w:shd w:val="clear" w:color="auto" w:fill="auto"/>
                  </w:tcPr>
                  <w:p w:rsidR="00F6710E" w:rsidRPr="006900C4" w:rsidRDefault="00E97F8E" w:rsidP="00E97F8E">
                    <w:pPr>
                      <w:pStyle w:val="Geenafstand"/>
                      <w:rPr>
                        <w:i/>
                        <w:color w:val="767171" w:themeColor="background2" w:themeShade="80"/>
                      </w:rPr>
                    </w:pPr>
                    <w:r w:rsidRPr="006900C4">
                      <w:rPr>
                        <w:rStyle w:val="Tekstvantijdelijkeaanduiding"/>
                        <w:i/>
                        <w:color w:val="767171" w:themeColor="background2" w:themeShade="80"/>
                      </w:rPr>
                      <w:t>Kies een statuut.</w:t>
                    </w:r>
                  </w:p>
                </w:tc>
              </w:sdtContent>
            </w:sdt>
          </w:tr>
          <w:tr w:rsidR="00F6710E" w:rsidRPr="003D2D27" w:rsidTr="002B1D44">
            <w:tc>
              <w:tcPr>
                <w:tcW w:w="2552" w:type="dxa"/>
                <w:shd w:val="clear" w:color="auto" w:fill="auto"/>
              </w:tcPr>
              <w:p w:rsidR="00F6710E" w:rsidRPr="00920210" w:rsidRDefault="00F6710E" w:rsidP="00124BD0">
                <w:pPr>
                  <w:pStyle w:val="Geenafstand"/>
                </w:pPr>
                <w:r w:rsidRPr="00920210">
                  <w:t>Ondernemingsnummer</w:t>
                </w:r>
              </w:p>
            </w:tc>
            <w:tc>
              <w:tcPr>
                <w:tcW w:w="5670" w:type="dxa"/>
                <w:shd w:val="clear" w:color="auto" w:fill="auto"/>
              </w:tcPr>
              <w:p w:rsidR="00F6710E" w:rsidRPr="00D06809" w:rsidRDefault="00E97F8E" w:rsidP="00E97F8E">
                <w:pPr>
                  <w:pStyle w:val="Geenafstand"/>
                  <w:rPr>
                    <w:sz w:val="20"/>
                    <w:szCs w:val="20"/>
                  </w:rPr>
                </w:pPr>
                <w:r>
                  <w:rPr>
                    <w:sz w:val="20"/>
                    <w:szCs w:val="20"/>
                  </w:rPr>
                  <w:t xml:space="preserve">BE </w:t>
                </w:r>
                <w:sdt>
                  <w:sdtPr>
                    <w:rPr>
                      <w:i/>
                      <w:color w:val="767171" w:themeColor="background2" w:themeShade="80"/>
                    </w:rPr>
                    <w:id w:val="-2132389097"/>
                    <w:placeholder>
                      <w:docPart w:val="630118D5A6374AFD8414367403A3749F"/>
                    </w:placeholder>
                    <w:showingPlcHdr/>
                  </w:sdtPr>
                  <w:sdtEndPr/>
                  <w:sdtContent>
                    <w:r w:rsidRPr="006900C4">
                      <w:rPr>
                        <w:rStyle w:val="Tekstvantijdelijkeaanduiding"/>
                        <w:i/>
                        <w:color w:val="767171" w:themeColor="background2" w:themeShade="80"/>
                      </w:rPr>
                      <w:t>0000</w:t>
                    </w:r>
                  </w:sdtContent>
                </w:sdt>
                <w:r w:rsidRPr="006900C4">
                  <w:rPr>
                    <w:i/>
                    <w:color w:val="767171" w:themeColor="background2" w:themeShade="80"/>
                  </w:rPr>
                  <w:t xml:space="preserve"> . </w:t>
                </w:r>
                <w:sdt>
                  <w:sdtPr>
                    <w:rPr>
                      <w:i/>
                      <w:color w:val="767171" w:themeColor="background2" w:themeShade="80"/>
                    </w:rPr>
                    <w:id w:val="1256944124"/>
                    <w:placeholder>
                      <w:docPart w:val="DF67EFF342E547728E894518D40846E5"/>
                    </w:placeholder>
                    <w:showingPlcHdr/>
                  </w:sdtPr>
                  <w:sdtEndPr/>
                  <w:sdtContent>
                    <w:r w:rsidRPr="006900C4">
                      <w:rPr>
                        <w:rStyle w:val="Tekstvantijdelijkeaanduiding"/>
                        <w:i/>
                        <w:color w:val="767171" w:themeColor="background2" w:themeShade="80"/>
                      </w:rPr>
                      <w:t>000</w:t>
                    </w:r>
                  </w:sdtContent>
                </w:sdt>
                <w:r w:rsidRPr="006900C4">
                  <w:rPr>
                    <w:i/>
                    <w:color w:val="767171" w:themeColor="background2" w:themeShade="80"/>
                  </w:rPr>
                  <w:t xml:space="preserve"> . </w:t>
                </w:r>
                <w:sdt>
                  <w:sdtPr>
                    <w:rPr>
                      <w:i/>
                      <w:color w:val="767171" w:themeColor="background2" w:themeShade="80"/>
                    </w:rPr>
                    <w:id w:val="-2050756833"/>
                    <w:placeholder>
                      <w:docPart w:val="A342E520085143BCA0273DBCC517EB20"/>
                    </w:placeholder>
                    <w:showingPlcHdr/>
                  </w:sdtPr>
                  <w:sdtEndPr/>
                  <w:sdtContent>
                    <w:r w:rsidRPr="006900C4">
                      <w:rPr>
                        <w:rStyle w:val="Tekstvantijdelijkeaanduiding"/>
                        <w:i/>
                        <w:color w:val="767171" w:themeColor="background2" w:themeShade="80"/>
                      </w:rPr>
                      <w:t>000</w:t>
                    </w:r>
                  </w:sdtContent>
                </w:sdt>
              </w:p>
            </w:tc>
          </w:tr>
          <w:tr w:rsidR="00F6710E" w:rsidRPr="003D2D27" w:rsidTr="002B1D44">
            <w:tc>
              <w:tcPr>
                <w:tcW w:w="2552" w:type="dxa"/>
                <w:shd w:val="clear" w:color="auto" w:fill="auto"/>
              </w:tcPr>
              <w:p w:rsidR="00F6710E" w:rsidRPr="00920210" w:rsidRDefault="00F6710E" w:rsidP="00124BD0">
                <w:pPr>
                  <w:pStyle w:val="Geenafstand"/>
                </w:pPr>
                <w:r w:rsidRPr="00920210">
                  <w:t>Adres organisatie</w:t>
                </w:r>
              </w:p>
            </w:tc>
            <w:sdt>
              <w:sdtPr>
                <w:rPr>
                  <w:i/>
                  <w:color w:val="767171" w:themeColor="background2" w:themeShade="80"/>
                </w:rPr>
                <w:alias w:val="Adres"/>
                <w:tag w:val="Adres"/>
                <w:id w:val="685334375"/>
                <w:placeholder>
                  <w:docPart w:val="551B4E55B8F04014BD03FDDAD5B25E6A"/>
                </w:placeholder>
              </w:sdtPr>
              <w:sdtEndPr/>
              <w:sdtContent>
                <w:tc>
                  <w:tcPr>
                    <w:tcW w:w="5670" w:type="dxa"/>
                    <w:shd w:val="clear" w:color="auto" w:fill="auto"/>
                  </w:tcPr>
                  <w:p w:rsidR="00F6710E" w:rsidRPr="006900C4" w:rsidRDefault="00E97F8E" w:rsidP="00124BD0">
                    <w:pPr>
                      <w:pStyle w:val="Geenafstand"/>
                      <w:rPr>
                        <w:i/>
                        <w:color w:val="767171" w:themeColor="background2" w:themeShade="80"/>
                        <w:sz w:val="20"/>
                        <w:szCs w:val="20"/>
                      </w:rPr>
                    </w:pPr>
                    <w:r w:rsidRPr="006900C4">
                      <w:rPr>
                        <w:i/>
                        <w:color w:val="767171" w:themeColor="background2" w:themeShade="80"/>
                      </w:rPr>
                      <w:t>Typ hier</w:t>
                    </w:r>
                    <w:r w:rsidR="00E50631" w:rsidRPr="006900C4">
                      <w:rPr>
                        <w:i/>
                        <w:color w:val="767171" w:themeColor="background2" w:themeShade="80"/>
                      </w:rPr>
                      <w:t xml:space="preserve"> uw adres</w:t>
                    </w:r>
                    <w:r w:rsidRPr="006900C4">
                      <w:rPr>
                        <w:i/>
                        <w:color w:val="767171" w:themeColor="background2" w:themeShade="80"/>
                      </w:rPr>
                      <w:t>.</w:t>
                    </w:r>
                  </w:p>
                </w:tc>
              </w:sdtContent>
            </w:sdt>
          </w:tr>
          <w:tr w:rsidR="008B2176" w:rsidRPr="003D2D27" w:rsidTr="002E517B">
            <w:tc>
              <w:tcPr>
                <w:tcW w:w="2552" w:type="dxa"/>
                <w:tcBorders>
                  <w:bottom w:val="single" w:sz="4" w:space="0" w:color="A6A6A6" w:themeColor="background1" w:themeShade="A6"/>
                </w:tcBorders>
                <w:shd w:val="clear" w:color="auto" w:fill="auto"/>
              </w:tcPr>
              <w:p w:rsidR="008B2176" w:rsidRPr="00920210" w:rsidRDefault="008B2176" w:rsidP="00124BD0">
                <w:pPr>
                  <w:pStyle w:val="Geenafstand"/>
                </w:pPr>
                <w:r w:rsidRPr="00920210">
                  <w:t>Rekeningnummer</w:t>
                </w:r>
              </w:p>
            </w:tc>
            <w:tc>
              <w:tcPr>
                <w:tcW w:w="5670" w:type="dxa"/>
                <w:tcBorders>
                  <w:bottom w:val="single" w:sz="4" w:space="0" w:color="A6A6A6" w:themeColor="background1" w:themeShade="A6"/>
                </w:tcBorders>
                <w:shd w:val="clear" w:color="auto" w:fill="auto"/>
              </w:tcPr>
              <w:p w:rsidR="008B2176" w:rsidRPr="00D06809" w:rsidRDefault="00E50631" w:rsidP="00E50631">
                <w:pPr>
                  <w:pStyle w:val="Geenafstand"/>
                  <w:rPr>
                    <w:sz w:val="20"/>
                    <w:szCs w:val="20"/>
                  </w:rPr>
                </w:pPr>
                <w:r>
                  <w:rPr>
                    <w:sz w:val="20"/>
                    <w:szCs w:val="20"/>
                  </w:rPr>
                  <w:t>BE</w:t>
                </w:r>
                <w:sdt>
                  <w:sdtPr>
                    <w:rPr>
                      <w:rStyle w:val="Invulveldstijl110"/>
                    </w:rPr>
                    <w:id w:val="1355608319"/>
                    <w:placeholder>
                      <w:docPart w:val="3AD9D26847484DFFAF5D8FAD0D48F7E9"/>
                    </w:placeholder>
                    <w:showingPlcHdr/>
                  </w:sdtPr>
                  <w:sdtEndPr>
                    <w:rPr>
                      <w:rStyle w:val="Standaardalinea-lettertype"/>
                      <w:rFonts w:ascii="Calibri" w:hAnsi="Calibri"/>
                      <w:i w:val="0"/>
                      <w:color w:val="auto"/>
                      <w:sz w:val="20"/>
                      <w:szCs w:val="20"/>
                    </w:rPr>
                  </w:sdtEndPr>
                  <w:sdtContent>
                    <w:r w:rsidRPr="006900C4">
                      <w:rPr>
                        <w:rStyle w:val="Tekstvantijdelijkeaanduiding"/>
                        <w:color w:val="767171" w:themeColor="background2" w:themeShade="80"/>
                      </w:rPr>
                      <w:t>00</w:t>
                    </w:r>
                  </w:sdtContent>
                </w:sdt>
                <w:r>
                  <w:rPr>
                    <w:sz w:val="20"/>
                    <w:szCs w:val="20"/>
                  </w:rPr>
                  <w:t xml:space="preserve"> </w:t>
                </w:r>
                <w:sdt>
                  <w:sdtPr>
                    <w:rPr>
                      <w:rStyle w:val="Invulveldstijl110"/>
                    </w:rPr>
                    <w:id w:val="-1116214501"/>
                    <w:placeholder>
                      <w:docPart w:val="4DE381026C9A4B65AC20F619DD2509DD"/>
                    </w:placeholder>
                    <w:showingPlcHdr/>
                  </w:sdtPr>
                  <w:sdtEndPr>
                    <w:rPr>
                      <w:rStyle w:val="Standaardalinea-lettertype"/>
                      <w:rFonts w:ascii="Calibri" w:hAnsi="Calibri"/>
                      <w:i w:val="0"/>
                      <w:color w:val="auto"/>
                      <w:sz w:val="20"/>
                      <w:szCs w:val="20"/>
                    </w:rPr>
                  </w:sdtEndPr>
                  <w:sdtContent>
                    <w:r w:rsidRPr="006900C4">
                      <w:rPr>
                        <w:rStyle w:val="Tekstvantijdelijkeaanduiding"/>
                        <w:i/>
                        <w:color w:val="767171" w:themeColor="background2" w:themeShade="80"/>
                      </w:rPr>
                      <w:t>0000</w:t>
                    </w:r>
                  </w:sdtContent>
                </w:sdt>
                <w:r>
                  <w:rPr>
                    <w:sz w:val="20"/>
                    <w:szCs w:val="20"/>
                  </w:rPr>
                  <w:t xml:space="preserve"> </w:t>
                </w:r>
                <w:sdt>
                  <w:sdtPr>
                    <w:rPr>
                      <w:rStyle w:val="Invulveldstijl110"/>
                    </w:rPr>
                    <w:id w:val="1516580421"/>
                    <w:placeholder>
                      <w:docPart w:val="514C5C08CDD74E52B2F8321116696E8E"/>
                    </w:placeholder>
                    <w:showingPlcHdr/>
                  </w:sdtPr>
                  <w:sdtEndPr>
                    <w:rPr>
                      <w:rStyle w:val="Standaardalinea-lettertype"/>
                      <w:rFonts w:ascii="Calibri" w:hAnsi="Calibri"/>
                      <w:i w:val="0"/>
                      <w:color w:val="auto"/>
                      <w:sz w:val="20"/>
                      <w:szCs w:val="20"/>
                    </w:rPr>
                  </w:sdtEndPr>
                  <w:sdtContent>
                    <w:r w:rsidRPr="006900C4">
                      <w:rPr>
                        <w:rStyle w:val="Tekstvantijdelijkeaanduiding"/>
                        <w:i/>
                        <w:color w:val="767171" w:themeColor="background2" w:themeShade="80"/>
                      </w:rPr>
                      <w:t>0000</w:t>
                    </w:r>
                  </w:sdtContent>
                </w:sdt>
                <w:r>
                  <w:rPr>
                    <w:sz w:val="20"/>
                    <w:szCs w:val="20"/>
                  </w:rPr>
                  <w:t xml:space="preserve"> </w:t>
                </w:r>
                <w:sdt>
                  <w:sdtPr>
                    <w:rPr>
                      <w:rStyle w:val="Invulveldstijl110"/>
                    </w:rPr>
                    <w:id w:val="-162164210"/>
                    <w:placeholder>
                      <w:docPart w:val="1FA3C80232A14A3A93F41081CCD3DF99"/>
                    </w:placeholder>
                    <w:showingPlcHdr/>
                  </w:sdtPr>
                  <w:sdtEndPr>
                    <w:rPr>
                      <w:rStyle w:val="Standaardalinea-lettertype"/>
                      <w:rFonts w:ascii="Calibri" w:hAnsi="Calibri"/>
                      <w:i w:val="0"/>
                      <w:color w:val="auto"/>
                      <w:sz w:val="20"/>
                      <w:szCs w:val="20"/>
                    </w:rPr>
                  </w:sdtEndPr>
                  <w:sdtContent>
                    <w:r w:rsidRPr="006900C4">
                      <w:rPr>
                        <w:rStyle w:val="Tekstvantijdelijkeaanduiding"/>
                        <w:i/>
                        <w:color w:val="767171" w:themeColor="background2" w:themeShade="80"/>
                      </w:rPr>
                      <w:t>0000</w:t>
                    </w:r>
                  </w:sdtContent>
                </w:sdt>
              </w:p>
            </w:tc>
          </w:tr>
          <w:tr w:rsidR="00F6710E" w:rsidRPr="003D2D27" w:rsidTr="002E517B">
            <w:tc>
              <w:tcPr>
                <w:tcW w:w="2552" w:type="dxa"/>
                <w:tcBorders>
                  <w:top w:val="single" w:sz="4" w:space="0" w:color="A6A6A6" w:themeColor="background1" w:themeShade="A6"/>
                </w:tcBorders>
                <w:shd w:val="clear" w:color="auto" w:fill="auto"/>
              </w:tcPr>
              <w:p w:rsidR="00F6710E" w:rsidRPr="00920210" w:rsidRDefault="00124BD0" w:rsidP="00124BD0">
                <w:pPr>
                  <w:pStyle w:val="Geenafstand"/>
                  <w:ind w:left="708"/>
                </w:pPr>
                <w:r>
                  <w:t>op naam van</w:t>
                </w:r>
              </w:p>
            </w:tc>
            <w:sdt>
              <w:sdtPr>
                <w:rPr>
                  <w:i/>
                  <w:color w:val="767171" w:themeColor="background2" w:themeShade="80"/>
                </w:rPr>
                <w:alias w:val="Naam rekeninghouder"/>
                <w:tag w:val="Naam rekeninghouder"/>
                <w:id w:val="98309144"/>
                <w:placeholder>
                  <w:docPart w:val="D7ACEB831FCB46BAB4FFD3DB86C4C6F9"/>
                </w:placeholder>
                <w:showingPlcHdr/>
              </w:sdtPr>
              <w:sdtEndPr/>
              <w:sdtContent>
                <w:tc>
                  <w:tcPr>
                    <w:tcW w:w="5670" w:type="dxa"/>
                    <w:tcBorders>
                      <w:top w:val="single" w:sz="4" w:space="0" w:color="A6A6A6" w:themeColor="background1" w:themeShade="A6"/>
                    </w:tcBorders>
                    <w:shd w:val="clear" w:color="auto" w:fill="auto"/>
                  </w:tcPr>
                  <w:p w:rsidR="00F6710E" w:rsidRPr="006900C4" w:rsidRDefault="00E50631" w:rsidP="00E50631">
                    <w:pPr>
                      <w:pStyle w:val="Geenafstand"/>
                      <w:rPr>
                        <w:i/>
                        <w:color w:val="767171" w:themeColor="background2" w:themeShade="80"/>
                      </w:rPr>
                    </w:pPr>
                    <w:r w:rsidRPr="006900C4">
                      <w:rPr>
                        <w:rStyle w:val="Tekstvantijdelijkeaanduiding"/>
                        <w:i/>
                        <w:color w:val="767171" w:themeColor="background2" w:themeShade="80"/>
                      </w:rPr>
                      <w:t>Typ hier.</w:t>
                    </w:r>
                  </w:p>
                </w:tc>
              </w:sdtContent>
            </w:sdt>
          </w:tr>
          <w:tr w:rsidR="008B2176" w:rsidRPr="003D2D27" w:rsidTr="002B1D44">
            <w:tc>
              <w:tcPr>
                <w:tcW w:w="2552" w:type="dxa"/>
                <w:shd w:val="clear" w:color="auto" w:fill="auto"/>
              </w:tcPr>
              <w:p w:rsidR="008B2176" w:rsidRPr="00920210" w:rsidRDefault="008B2176" w:rsidP="00124BD0">
                <w:pPr>
                  <w:pStyle w:val="Geenafstand"/>
                </w:pPr>
                <w:r w:rsidRPr="00920210">
                  <w:t>Naam contactpersoon</w:t>
                </w:r>
              </w:p>
            </w:tc>
            <w:sdt>
              <w:sdtPr>
                <w:rPr>
                  <w:i/>
                  <w:color w:val="767171" w:themeColor="background2" w:themeShade="80"/>
                </w:rPr>
                <w:alias w:val="Naam contactpersoon"/>
                <w:id w:val="1257017354"/>
                <w:placeholder>
                  <w:docPart w:val="474CD270337B465FAC18B447FDB9B157"/>
                </w:placeholder>
                <w:showingPlcHdr/>
              </w:sdtPr>
              <w:sdtEndPr/>
              <w:sdtContent>
                <w:tc>
                  <w:tcPr>
                    <w:tcW w:w="5670" w:type="dxa"/>
                    <w:shd w:val="clear" w:color="auto" w:fill="auto"/>
                  </w:tcPr>
                  <w:p w:rsidR="008B2176" w:rsidRPr="006900C4" w:rsidRDefault="006900C4" w:rsidP="006900C4">
                    <w:pPr>
                      <w:pStyle w:val="Geenafstand"/>
                      <w:rPr>
                        <w:i/>
                        <w:color w:val="767171" w:themeColor="background2" w:themeShade="80"/>
                      </w:rPr>
                    </w:pPr>
                    <w:r w:rsidRPr="006900C4">
                      <w:rPr>
                        <w:rStyle w:val="Tekstvantijdelijkeaanduiding"/>
                        <w:i/>
                        <w:color w:val="767171" w:themeColor="background2" w:themeShade="80"/>
                      </w:rPr>
                      <w:t>Typ hier.</w:t>
                    </w:r>
                  </w:p>
                </w:tc>
              </w:sdtContent>
            </w:sdt>
          </w:tr>
          <w:tr w:rsidR="008B2176" w:rsidRPr="003D2D27" w:rsidTr="002B1D44">
            <w:tc>
              <w:tcPr>
                <w:tcW w:w="2552" w:type="dxa"/>
                <w:shd w:val="clear" w:color="auto" w:fill="auto"/>
              </w:tcPr>
              <w:p w:rsidR="008B2176" w:rsidRPr="00920210" w:rsidRDefault="008B2176" w:rsidP="00124BD0">
                <w:pPr>
                  <w:pStyle w:val="Geenafstand"/>
                </w:pPr>
                <w:r w:rsidRPr="00920210">
                  <w:t>Adres contactpersoon</w:t>
                </w:r>
              </w:p>
            </w:tc>
            <w:sdt>
              <w:sdtPr>
                <w:rPr>
                  <w:i/>
                  <w:color w:val="767171" w:themeColor="background2" w:themeShade="80"/>
                </w:rPr>
                <w:alias w:val="Adres contactpersoon"/>
                <w:tag w:val="Adres contactpersoon"/>
                <w:id w:val="656815274"/>
                <w:placeholder>
                  <w:docPart w:val="86345F28D7C5496F9E1AE28AE93A786A"/>
                </w:placeholder>
                <w:showingPlcHdr/>
              </w:sdtPr>
              <w:sdtEndPr/>
              <w:sdtContent>
                <w:tc>
                  <w:tcPr>
                    <w:tcW w:w="5670" w:type="dxa"/>
                    <w:shd w:val="clear" w:color="auto" w:fill="auto"/>
                  </w:tcPr>
                  <w:p w:rsidR="008B2176" w:rsidRPr="006900C4" w:rsidRDefault="002E517B" w:rsidP="00124BD0">
                    <w:pPr>
                      <w:pStyle w:val="Geenafstand"/>
                      <w:rPr>
                        <w:i/>
                        <w:color w:val="767171" w:themeColor="background2" w:themeShade="80"/>
                      </w:rPr>
                    </w:pPr>
                    <w:r w:rsidRPr="006900C4">
                      <w:rPr>
                        <w:rStyle w:val="Tekstvantijdelijkeaanduiding"/>
                        <w:i/>
                        <w:color w:val="767171" w:themeColor="background2" w:themeShade="80"/>
                      </w:rPr>
                      <w:t>Typ hier.</w:t>
                    </w:r>
                  </w:p>
                </w:tc>
              </w:sdtContent>
            </w:sdt>
          </w:tr>
          <w:tr w:rsidR="008B2176" w:rsidRPr="003D2D27" w:rsidTr="002B1D44">
            <w:tc>
              <w:tcPr>
                <w:tcW w:w="2552" w:type="dxa"/>
                <w:shd w:val="clear" w:color="auto" w:fill="auto"/>
              </w:tcPr>
              <w:p w:rsidR="008B2176" w:rsidRPr="00920210" w:rsidRDefault="008B2176" w:rsidP="00053B44">
                <w:pPr>
                  <w:pStyle w:val="Geenafstand"/>
                </w:pPr>
                <w:r w:rsidRPr="00920210">
                  <w:t>Tel</w:t>
                </w:r>
                <w:r w:rsidR="00F6710E" w:rsidRPr="00920210">
                  <w:t>.</w:t>
                </w:r>
                <w:r w:rsidRPr="00920210">
                  <w:t>/</w:t>
                </w:r>
                <w:r w:rsidR="00053B44">
                  <w:t>gsm</w:t>
                </w:r>
                <w:r w:rsidRPr="00920210">
                  <w:t xml:space="preserve"> contactpersoon</w:t>
                </w:r>
              </w:p>
            </w:tc>
            <w:sdt>
              <w:sdtPr>
                <w:rPr>
                  <w:i/>
                  <w:color w:val="767171" w:themeColor="background2" w:themeShade="80"/>
                </w:rPr>
                <w:alias w:val="Tel. contactpersoon"/>
                <w:id w:val="1722547967"/>
                <w:placeholder>
                  <w:docPart w:val="65A16DF638BC4979828E4EAA49D89E18"/>
                </w:placeholder>
                <w:showingPlcHdr/>
              </w:sdtPr>
              <w:sdtEndPr/>
              <w:sdtContent>
                <w:tc>
                  <w:tcPr>
                    <w:tcW w:w="5670" w:type="dxa"/>
                    <w:shd w:val="clear" w:color="auto" w:fill="auto"/>
                  </w:tcPr>
                  <w:p w:rsidR="008B2176" w:rsidRPr="006900C4" w:rsidRDefault="002E517B" w:rsidP="00124BD0">
                    <w:pPr>
                      <w:pStyle w:val="Geenafstand"/>
                      <w:rPr>
                        <w:i/>
                        <w:color w:val="767171" w:themeColor="background2" w:themeShade="80"/>
                      </w:rPr>
                    </w:pPr>
                    <w:r w:rsidRPr="006900C4">
                      <w:rPr>
                        <w:rStyle w:val="Tekstvantijdelijkeaanduiding"/>
                        <w:i/>
                        <w:color w:val="767171" w:themeColor="background2" w:themeShade="80"/>
                      </w:rPr>
                      <w:t>Typ hier.</w:t>
                    </w:r>
                  </w:p>
                </w:tc>
              </w:sdtContent>
            </w:sdt>
          </w:tr>
          <w:tr w:rsidR="008B2176" w:rsidRPr="003D2D27" w:rsidTr="002B1D44">
            <w:tc>
              <w:tcPr>
                <w:tcW w:w="2552" w:type="dxa"/>
                <w:shd w:val="clear" w:color="auto" w:fill="auto"/>
              </w:tcPr>
              <w:p w:rsidR="008B2176" w:rsidRPr="00920210" w:rsidRDefault="008B2176" w:rsidP="00124BD0">
                <w:pPr>
                  <w:pStyle w:val="Geenafstand"/>
                </w:pPr>
                <w:r w:rsidRPr="00920210">
                  <w:t>E</w:t>
                </w:r>
                <w:r w:rsidR="00F6710E" w:rsidRPr="00920210">
                  <w:t>-</w:t>
                </w:r>
                <w:r w:rsidRPr="00920210">
                  <w:t>mail contactpersoon</w:t>
                </w:r>
              </w:p>
            </w:tc>
            <w:sdt>
              <w:sdtPr>
                <w:rPr>
                  <w:i/>
                  <w:color w:val="767171" w:themeColor="background2" w:themeShade="80"/>
                </w:rPr>
                <w:alias w:val="E-mail contactpersson"/>
                <w:id w:val="1407955043"/>
                <w:placeholder>
                  <w:docPart w:val="2CC8B73128814113814BC1248EB1EFA4"/>
                </w:placeholder>
                <w:showingPlcHdr/>
              </w:sdtPr>
              <w:sdtEndPr/>
              <w:sdtContent>
                <w:tc>
                  <w:tcPr>
                    <w:tcW w:w="5670" w:type="dxa"/>
                    <w:shd w:val="clear" w:color="auto" w:fill="auto"/>
                  </w:tcPr>
                  <w:p w:rsidR="008B2176" w:rsidRPr="006900C4" w:rsidRDefault="002E517B" w:rsidP="00124BD0">
                    <w:pPr>
                      <w:pStyle w:val="Geenafstand"/>
                      <w:rPr>
                        <w:i/>
                        <w:color w:val="767171" w:themeColor="background2" w:themeShade="80"/>
                      </w:rPr>
                    </w:pPr>
                    <w:r w:rsidRPr="006900C4">
                      <w:rPr>
                        <w:rStyle w:val="Tekstvantijdelijkeaanduiding"/>
                        <w:i/>
                        <w:color w:val="767171" w:themeColor="background2" w:themeShade="80"/>
                      </w:rPr>
                      <w:t>Typ hier.</w:t>
                    </w:r>
                  </w:p>
                </w:tc>
              </w:sdtContent>
            </w:sdt>
          </w:tr>
          <w:tr w:rsidR="00124BD0" w:rsidRPr="003D2D27" w:rsidTr="001E3605">
            <w:trPr>
              <w:trHeight w:val="289"/>
            </w:trPr>
            <w:tc>
              <w:tcPr>
                <w:tcW w:w="8222" w:type="dxa"/>
                <w:gridSpan w:val="2"/>
                <w:shd w:val="clear" w:color="auto" w:fill="auto"/>
              </w:tcPr>
              <w:p w:rsidR="00124BD0" w:rsidRPr="007656A5" w:rsidRDefault="00A90675" w:rsidP="00053B44">
                <w:pPr>
                  <w:pStyle w:val="Geenafstand"/>
                </w:pPr>
                <w:r>
                  <w:t xml:space="preserve">Stel je organisatie </w:t>
                </w:r>
                <w:r w:rsidR="00053B44">
                  <w:t xml:space="preserve">kort </w:t>
                </w:r>
                <w:r>
                  <w:t>voor.</w:t>
                </w:r>
              </w:p>
            </w:tc>
          </w:tr>
          <w:tr w:rsidR="00A90675" w:rsidRPr="003D2D27" w:rsidTr="001E3605">
            <w:trPr>
              <w:trHeight w:val="289"/>
            </w:trPr>
            <w:tc>
              <w:tcPr>
                <w:tcW w:w="8222" w:type="dxa"/>
                <w:gridSpan w:val="2"/>
                <w:shd w:val="clear" w:color="auto" w:fill="auto"/>
              </w:tcPr>
              <w:sdt>
                <w:sdtPr>
                  <w:rPr>
                    <w:i/>
                    <w:color w:val="767171" w:themeColor="background2" w:themeShade="80"/>
                  </w:rPr>
                  <w:alias w:val="Voorstelling organisatie"/>
                  <w:tag w:val="Voorstelling organisatie"/>
                  <w:id w:val="1180708842"/>
                  <w:placeholder>
                    <w:docPart w:val="359FA28A33214CAB8C36BC9C987E67E8"/>
                  </w:placeholder>
                  <w:showingPlcHdr/>
                </w:sdtPr>
                <w:sdtEndPr/>
                <w:sdtContent>
                  <w:p w:rsidR="00A90675" w:rsidRPr="006900C4" w:rsidRDefault="002E517B" w:rsidP="00A90675">
                    <w:pPr>
                      <w:pStyle w:val="Geenafstand"/>
                      <w:rPr>
                        <w:i/>
                        <w:color w:val="767171" w:themeColor="background2" w:themeShade="80"/>
                      </w:rPr>
                    </w:pPr>
                    <w:r w:rsidRPr="006900C4">
                      <w:rPr>
                        <w:rStyle w:val="Tekstvantijdelijkeaanduiding"/>
                        <w:i/>
                        <w:color w:val="767171" w:themeColor="background2" w:themeShade="80"/>
                      </w:rPr>
                      <w:t>Typ hier.</w:t>
                    </w:r>
                  </w:p>
                </w:sdtContent>
              </w:sdt>
              <w:p w:rsidR="00A90675" w:rsidRPr="006900C4" w:rsidRDefault="00A90675" w:rsidP="00A90675">
                <w:pPr>
                  <w:pStyle w:val="Geenafstand"/>
                  <w:rPr>
                    <w:i/>
                    <w:color w:val="767171" w:themeColor="background2" w:themeShade="80"/>
                  </w:rPr>
                </w:pPr>
              </w:p>
              <w:p w:rsidR="002E517B" w:rsidRPr="006900C4" w:rsidRDefault="002E517B" w:rsidP="00A90675">
                <w:pPr>
                  <w:pStyle w:val="Geenafstand"/>
                  <w:rPr>
                    <w:i/>
                    <w:color w:val="767171" w:themeColor="background2" w:themeShade="80"/>
                  </w:rPr>
                </w:pPr>
              </w:p>
            </w:tc>
          </w:tr>
        </w:tbl>
        <w:p w:rsidR="008B2176" w:rsidRPr="003D2D27" w:rsidRDefault="008B2176" w:rsidP="008B2176">
          <w:pPr>
            <w:tabs>
              <w:tab w:val="right" w:leader="dot" w:pos="8364"/>
            </w:tabs>
            <w:rPr>
              <w:rFonts w:cs="Calibri"/>
              <w:color w:val="999999"/>
              <w:sz w:val="20"/>
              <w:szCs w:val="20"/>
            </w:rPr>
          </w:pPr>
        </w:p>
        <w:p w:rsidR="00F65604" w:rsidRDefault="00F65604">
          <w:r>
            <w:rPr>
              <w:b/>
              <w:bCs/>
            </w:rP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8B2176" w:rsidRPr="00A90675" w:rsidTr="00EF1293">
            <w:tc>
              <w:tcPr>
                <w:tcW w:w="8222" w:type="dxa"/>
                <w:shd w:val="clear" w:color="auto" w:fill="auto"/>
              </w:tcPr>
              <w:p w:rsidR="008B2176" w:rsidRPr="00A90675" w:rsidRDefault="008B2176" w:rsidP="00A90675">
                <w:pPr>
                  <w:pStyle w:val="Plattetekst"/>
                  <w:tabs>
                    <w:tab w:val="left" w:pos="8080"/>
                  </w:tabs>
                  <w:spacing w:line="276" w:lineRule="auto"/>
                  <w:ind w:right="283"/>
                  <w:rPr>
                    <w:rFonts w:ascii="Calibri" w:eastAsia="Calibri" w:hAnsi="Calibri" w:cs="Calibri"/>
                    <w:bCs w:val="0"/>
                    <w:color w:val="E05206"/>
                    <w:sz w:val="22"/>
                    <w:szCs w:val="22"/>
                    <w:u w:val="none"/>
                    <w:lang w:val="nl-BE" w:eastAsia="ar-SA"/>
                  </w:rPr>
                </w:pPr>
                <w:r w:rsidRPr="00A90675">
                  <w:rPr>
                    <w:rFonts w:ascii="Calibri" w:eastAsia="Calibri" w:hAnsi="Calibri" w:cs="Calibri"/>
                    <w:bCs w:val="0"/>
                    <w:color w:val="E05206"/>
                    <w:sz w:val="22"/>
                    <w:szCs w:val="22"/>
                    <w:u w:val="none"/>
                    <w:lang w:val="nl-BE" w:eastAsia="ar-SA"/>
                  </w:rPr>
                  <w:lastRenderedPageBreak/>
                  <w:t>3/ PROJECT – gedetailleerde omschrijving en motivatie</w:t>
                </w:r>
              </w:p>
            </w:tc>
          </w:tr>
          <w:tr w:rsidR="008B2176" w:rsidRPr="003D2D27" w:rsidTr="00EF1293">
            <w:trPr>
              <w:trHeight w:val="289"/>
            </w:trPr>
            <w:tc>
              <w:tcPr>
                <w:tcW w:w="8222" w:type="dxa"/>
                <w:shd w:val="clear" w:color="auto" w:fill="auto"/>
              </w:tcPr>
              <w:p w:rsidR="008B2176" w:rsidRPr="00920210" w:rsidRDefault="00B02BEA" w:rsidP="00920210">
                <w:pPr>
                  <w:pStyle w:val="Geenafstand"/>
                </w:pPr>
                <w:r w:rsidRPr="00920210">
                  <w:t xml:space="preserve">Omschrijf kort het project. Wat wil je doen? Met welk cultureel erfgoed ga je aan de slag? Hoe zal je dit concreet aanpakken? </w:t>
                </w:r>
              </w:p>
            </w:tc>
          </w:tr>
          <w:tr w:rsidR="008B2176" w:rsidRPr="003D2D27" w:rsidTr="00EF1293">
            <w:trPr>
              <w:trHeight w:val="498"/>
            </w:trPr>
            <w:tc>
              <w:tcPr>
                <w:tcW w:w="8222" w:type="dxa"/>
                <w:shd w:val="clear" w:color="auto" w:fill="auto"/>
              </w:tcPr>
              <w:sdt>
                <w:sdtPr>
                  <w:rPr>
                    <w:i/>
                    <w:color w:val="767171" w:themeColor="background2" w:themeShade="80"/>
                  </w:rPr>
                  <w:alias w:val="Omschrijving project en motivatie"/>
                  <w:id w:val="1570610637"/>
                  <w:placeholder>
                    <w:docPart w:val="DC7270A5102140018B9FD437391208EA"/>
                  </w:placeholder>
                  <w:temporary/>
                  <w:showingPlcHdr/>
                </w:sdtPr>
                <w:sdtEndPr/>
                <w:sdtContent>
                  <w:p w:rsidR="00F65604" w:rsidRDefault="00F65604" w:rsidP="00F65604">
                    <w:pPr>
                      <w:pStyle w:val="Geenafstand"/>
                      <w:rPr>
                        <w:i/>
                        <w:color w:val="767171" w:themeColor="background2" w:themeShade="80"/>
                      </w:rPr>
                    </w:pPr>
                    <w:r w:rsidRPr="006900C4">
                      <w:rPr>
                        <w:rStyle w:val="Tekstvantijdelijkeaanduiding"/>
                        <w:i/>
                        <w:color w:val="767171" w:themeColor="background2" w:themeShade="80"/>
                      </w:rPr>
                      <w:t>Typ hier.</w:t>
                    </w:r>
                  </w:p>
                </w:sdtContent>
              </w:sdt>
              <w:p w:rsidR="008B2176" w:rsidRPr="00D06809" w:rsidRDefault="008B2176" w:rsidP="00920210">
                <w:pPr>
                  <w:pStyle w:val="Geenafstand"/>
                </w:pPr>
              </w:p>
              <w:p w:rsidR="008B2176" w:rsidRPr="00D06809" w:rsidRDefault="008B2176" w:rsidP="00920210">
                <w:pPr>
                  <w:pStyle w:val="Geenafstand"/>
                </w:pPr>
              </w:p>
            </w:tc>
          </w:tr>
          <w:tr w:rsidR="008B2176" w:rsidRPr="003D2D27" w:rsidTr="005F05B1">
            <w:trPr>
              <w:trHeight w:val="289"/>
            </w:trPr>
            <w:tc>
              <w:tcPr>
                <w:tcW w:w="8222" w:type="dxa"/>
                <w:shd w:val="clear" w:color="auto" w:fill="auto"/>
              </w:tcPr>
              <w:p w:rsidR="008B2176" w:rsidRPr="00D06809" w:rsidRDefault="00920210" w:rsidP="00920210">
                <w:pPr>
                  <w:pStyle w:val="Geenafstand"/>
                </w:pPr>
                <w:r>
                  <w:t>Doelstellingen – motivatie: wat wil je met je project bereiken?</w:t>
                </w:r>
              </w:p>
            </w:tc>
          </w:tr>
          <w:tr w:rsidR="008B2176" w:rsidRPr="003D2D27" w:rsidTr="005F05B1">
            <w:trPr>
              <w:trHeight w:val="498"/>
            </w:trPr>
            <w:tc>
              <w:tcPr>
                <w:tcW w:w="8222" w:type="dxa"/>
                <w:shd w:val="clear" w:color="auto" w:fill="auto"/>
              </w:tcPr>
              <w:sdt>
                <w:sdtPr>
                  <w:rPr>
                    <w:rStyle w:val="InvulveldStijl11"/>
                  </w:rPr>
                  <w:alias w:val="Doelstelling Project"/>
                  <w:tag w:val="Doelstelling Project"/>
                  <w:id w:val="677393688"/>
                  <w:placeholder>
                    <w:docPart w:val="1E95F8FCA6F841428FCE465CA8C6FFF8"/>
                  </w:placeholder>
                  <w:showingPlcHdr/>
                </w:sdtPr>
                <w:sdtEndPr>
                  <w:rPr>
                    <w:rStyle w:val="Standaardalinea-lettertype"/>
                    <w:rFonts w:ascii="Calibri" w:hAnsi="Calibri"/>
                    <w:i w:val="0"/>
                    <w:color w:val="auto"/>
                  </w:rPr>
                </w:sdtEndPr>
                <w:sdtContent>
                  <w:p w:rsidR="008B2176" w:rsidRPr="00D06809" w:rsidRDefault="00BC5B78" w:rsidP="00920210">
                    <w:pPr>
                      <w:pStyle w:val="Geenafstand"/>
                    </w:pPr>
                    <w:r w:rsidRPr="00BC5B78">
                      <w:rPr>
                        <w:rStyle w:val="Tekstvantijdelijkeaanduiding"/>
                        <w:i/>
                      </w:rPr>
                      <w:t>Typ hier.</w:t>
                    </w:r>
                  </w:p>
                </w:sdtContent>
              </w:sdt>
              <w:p w:rsidR="008B2176" w:rsidRPr="00D06809" w:rsidRDefault="008B2176" w:rsidP="00920210">
                <w:pPr>
                  <w:pStyle w:val="Geenafstand"/>
                </w:pPr>
              </w:p>
              <w:p w:rsidR="008B2176" w:rsidRDefault="008B2176" w:rsidP="00920210">
                <w:pPr>
                  <w:pStyle w:val="Geenafstand"/>
                </w:pPr>
              </w:p>
              <w:p w:rsidR="00920210" w:rsidRPr="00D06809" w:rsidRDefault="00920210" w:rsidP="00920210">
                <w:pPr>
                  <w:pStyle w:val="Geenafstand"/>
                </w:pPr>
              </w:p>
            </w:tc>
          </w:tr>
          <w:tr w:rsidR="008B2176" w:rsidRPr="003D2D27" w:rsidTr="005F05B1">
            <w:trPr>
              <w:trHeight w:val="289"/>
            </w:trPr>
            <w:tc>
              <w:tcPr>
                <w:tcW w:w="8222" w:type="dxa"/>
                <w:shd w:val="clear" w:color="auto" w:fill="auto"/>
              </w:tcPr>
              <w:p w:rsidR="008B2176" w:rsidRPr="00D06809" w:rsidRDefault="00920210" w:rsidP="00920210">
                <w:pPr>
                  <w:pStyle w:val="Geenafstand"/>
                </w:pPr>
                <w:r>
                  <w:t>Geef stap voor stap aan hoe je het project zal realiseren. Geef telkens aan hoeveel tijd je voor elke stap nodig zal hebben. Neem hierbij zowel de voorbereiding, de uitvoering als de afronding van het project op.</w:t>
                </w:r>
              </w:p>
            </w:tc>
          </w:tr>
          <w:tr w:rsidR="00BC5B78" w:rsidRPr="003D2D27" w:rsidTr="005F05B1">
            <w:trPr>
              <w:trHeight w:val="289"/>
            </w:trPr>
            <w:tc>
              <w:tcPr>
                <w:tcW w:w="8222" w:type="dxa"/>
                <w:shd w:val="clear" w:color="auto" w:fill="auto"/>
              </w:tcPr>
              <w:sdt>
                <w:sdtPr>
                  <w:rPr>
                    <w:rStyle w:val="InvulveldStijl11"/>
                  </w:rPr>
                  <w:alias w:val="Stappenplan en timing"/>
                  <w:id w:val="-1332751387"/>
                  <w:placeholder>
                    <w:docPart w:val="4987D50A7FC143FD8D2D65376A71CCD6"/>
                  </w:placeholder>
                  <w:showingPlcHdr/>
                </w:sdtPr>
                <w:sdtEndPr>
                  <w:rPr>
                    <w:rStyle w:val="Standaardalinea-lettertype"/>
                    <w:rFonts w:ascii="Calibri" w:hAnsi="Calibri"/>
                    <w:i w:val="0"/>
                    <w:color w:val="auto"/>
                  </w:rPr>
                </w:sdtEndPr>
                <w:sdtContent>
                  <w:p w:rsidR="00BC5B78" w:rsidRDefault="00BC5B78" w:rsidP="00BC5B78">
                    <w:pPr>
                      <w:pStyle w:val="Geenafstand"/>
                      <w:rPr>
                        <w:rStyle w:val="InvulveldStijl11"/>
                      </w:rPr>
                    </w:pPr>
                    <w:r w:rsidRPr="00BC5B78">
                      <w:rPr>
                        <w:rStyle w:val="Tekstvantijdelijkeaanduiding"/>
                        <w:i/>
                      </w:rPr>
                      <w:t>Typ hier.</w:t>
                    </w:r>
                  </w:p>
                </w:sdtContent>
              </w:sdt>
              <w:p w:rsidR="00BC5B78" w:rsidRDefault="00BC5B78" w:rsidP="00920210">
                <w:pPr>
                  <w:pStyle w:val="Geenafstand"/>
                </w:pPr>
              </w:p>
              <w:p w:rsidR="00BC5B78" w:rsidRDefault="00BC5B78" w:rsidP="00920210">
                <w:pPr>
                  <w:pStyle w:val="Geenafstand"/>
                </w:pPr>
              </w:p>
            </w:tc>
          </w:tr>
        </w:tbl>
        <w:p w:rsidR="00F65604" w:rsidRDefault="00F65604"/>
        <w:p w:rsidR="00BC5B78" w:rsidRDefault="00BC5B78">
          <w:r>
            <w:rPr>
              <w:b/>
              <w:bCs/>
            </w:rP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7772"/>
          </w:tblGrid>
          <w:tr w:rsidR="008B2176" w:rsidRPr="00A90675" w:rsidTr="00AE5355">
            <w:tc>
              <w:tcPr>
                <w:tcW w:w="8358" w:type="dxa"/>
                <w:gridSpan w:val="2"/>
                <w:shd w:val="clear" w:color="auto" w:fill="auto"/>
              </w:tcPr>
              <w:p w:rsidR="008B2176" w:rsidRPr="00A90675" w:rsidRDefault="008B2176" w:rsidP="00A90675">
                <w:pPr>
                  <w:pStyle w:val="Plattetekst"/>
                  <w:tabs>
                    <w:tab w:val="left" w:pos="8080"/>
                  </w:tabs>
                  <w:spacing w:line="276" w:lineRule="auto"/>
                  <w:ind w:right="283"/>
                  <w:rPr>
                    <w:rFonts w:ascii="Calibri" w:eastAsia="Calibri" w:hAnsi="Calibri" w:cs="Calibri"/>
                    <w:bCs w:val="0"/>
                    <w:color w:val="E05206"/>
                    <w:sz w:val="22"/>
                    <w:szCs w:val="22"/>
                    <w:u w:val="none"/>
                    <w:lang w:val="nl-BE" w:eastAsia="ar-SA"/>
                  </w:rPr>
                </w:pPr>
                <w:r w:rsidRPr="00A90675">
                  <w:rPr>
                    <w:rFonts w:ascii="Calibri" w:eastAsia="Calibri" w:hAnsi="Calibri" w:cs="Calibri"/>
                    <w:bCs w:val="0"/>
                    <w:color w:val="E05206"/>
                    <w:sz w:val="22"/>
                    <w:szCs w:val="22"/>
                    <w:u w:val="none"/>
                    <w:lang w:val="nl-BE" w:eastAsia="ar-SA"/>
                  </w:rPr>
                  <w:lastRenderedPageBreak/>
                  <w:t>4/ KENMERKEN van het project</w:t>
                </w:r>
              </w:p>
            </w:tc>
          </w:tr>
          <w:tr w:rsidR="008B2176" w:rsidRPr="003D2D27" w:rsidTr="00AE5355">
            <w:trPr>
              <w:trHeight w:val="289"/>
            </w:trPr>
            <w:tc>
              <w:tcPr>
                <w:tcW w:w="8358" w:type="dxa"/>
                <w:gridSpan w:val="2"/>
                <w:shd w:val="clear" w:color="auto" w:fill="auto"/>
              </w:tcPr>
              <w:p w:rsidR="008B2176" w:rsidRPr="007656A5" w:rsidRDefault="008B2176" w:rsidP="00695D46">
                <w:pPr>
                  <w:pStyle w:val="Geenafstand"/>
                </w:pPr>
                <w:r w:rsidRPr="007656A5">
                  <w:t xml:space="preserve">Duid aan </w:t>
                </w:r>
                <w:r w:rsidR="00695D46">
                  <w:t xml:space="preserve">en verklaar </w:t>
                </w:r>
                <w:r w:rsidRPr="007656A5">
                  <w:t>welke van onderstaande kenmerken van toepassing zijn op het project.</w:t>
                </w:r>
              </w:p>
            </w:tc>
          </w:tr>
          <w:tr w:rsidR="00BB7791" w:rsidRPr="003D2D27" w:rsidTr="00AE5355">
            <w:trPr>
              <w:trHeight w:val="289"/>
            </w:trPr>
            <w:tc>
              <w:tcPr>
                <w:tcW w:w="8358" w:type="dxa"/>
                <w:gridSpan w:val="2"/>
                <w:shd w:val="clear" w:color="auto" w:fill="auto"/>
              </w:tcPr>
              <w:p w:rsidR="00BB7791" w:rsidRPr="00BB7791" w:rsidRDefault="00BB7791" w:rsidP="00BB7791">
                <w:pPr>
                  <w:pStyle w:val="Geenafstand"/>
                </w:pPr>
                <w:r w:rsidRPr="00BB7791">
                  <w:rPr>
                    <w:rFonts w:cs="Calibri"/>
                    <w:b/>
                    <w:color w:val="E05206"/>
                    <w:lang w:val="nl-BE" w:eastAsia="ar-SA"/>
                  </w:rPr>
                  <w:t>4/1 Algemeen</w:t>
                </w:r>
              </w:p>
            </w:tc>
          </w:tr>
          <w:tr w:rsidR="00AE5355" w:rsidRPr="003D2D27" w:rsidTr="00AE5355">
            <w:trPr>
              <w:trHeight w:val="289"/>
            </w:trPr>
            <w:sdt>
              <w:sdtPr>
                <w:rPr>
                  <w:rStyle w:val="Aankruisvak"/>
                </w:rPr>
                <w:alias w:val="Kruis aan indien van toepassing"/>
                <w:tag w:val="Kruis aan indien van toepassing"/>
                <w:id w:val="2050643885"/>
                <w:lock w:val="sdtLocked"/>
                <w14:checkbox>
                  <w14:checked w14:val="0"/>
                  <w14:checkedState w14:val="2612" w14:font="MS Gothic"/>
                  <w14:uncheckedState w14:val="2610" w14:font="MS Gothic"/>
                </w14:checkbox>
              </w:sdtPr>
              <w:sdtEndPr>
                <w:rPr>
                  <w:rStyle w:val="Aankruisvak"/>
                </w:rPr>
              </w:sdtEndPr>
              <w:sdtContent>
                <w:tc>
                  <w:tcPr>
                    <w:tcW w:w="586" w:type="dxa"/>
                    <w:vMerge w:val="restart"/>
                    <w:shd w:val="clear" w:color="auto" w:fill="auto"/>
                    <w:vAlign w:val="center"/>
                  </w:tcPr>
                  <w:p w:rsidR="00AE5355" w:rsidRPr="00EC2480" w:rsidRDefault="005E01C2" w:rsidP="005E01C2">
                    <w:pPr>
                      <w:tabs>
                        <w:tab w:val="right" w:leader="dot" w:pos="8364"/>
                      </w:tabs>
                      <w:spacing w:after="0"/>
                      <w:jc w:val="center"/>
                      <w:rPr>
                        <w:rFonts w:asciiTheme="minorHAnsi" w:hAnsiTheme="minorHAnsi" w:cs="Calibri"/>
                        <w:bCs/>
                        <w:sz w:val="20"/>
                        <w:szCs w:val="20"/>
                      </w:rPr>
                    </w:pPr>
                    <w:r>
                      <w:rPr>
                        <w:rStyle w:val="Aankruisvak"/>
                        <w:rFonts w:ascii="MS Gothic" w:eastAsia="MS Gothic" w:hAnsi="MS Gothic" w:hint="eastAsia"/>
                      </w:rPr>
                      <w:t>☐</w:t>
                    </w:r>
                  </w:p>
                </w:tc>
              </w:sdtContent>
            </w:sdt>
            <w:tc>
              <w:tcPr>
                <w:tcW w:w="7772" w:type="dxa"/>
                <w:shd w:val="clear" w:color="auto" w:fill="auto"/>
              </w:tcPr>
              <w:p w:rsidR="00AE5355" w:rsidRPr="007656A5" w:rsidRDefault="00AE5355" w:rsidP="007656A5">
                <w:pPr>
                  <w:pStyle w:val="Geenafstand"/>
                  <w:rPr>
                    <w:b/>
                  </w:rPr>
                </w:pPr>
                <w:r w:rsidRPr="007656A5">
                  <w:t xml:space="preserve">Het project is een samenwerking tussen </w:t>
                </w:r>
                <w:r>
                  <w:t xml:space="preserve">onbezoldigde </w:t>
                </w:r>
                <w:r w:rsidRPr="007656A5">
                  <w:t xml:space="preserve">partners </w:t>
                </w:r>
                <w:r>
                  <w:t>die inhoudelijk het project mee uitwerken. Met wie werk je samen aan dit project? Vermeld duidelijk wat de onbezoldigde partners doen in het project en uit welke gemeente ze afkomstig zijn.</w:t>
                </w:r>
              </w:p>
            </w:tc>
          </w:tr>
          <w:tr w:rsidR="00AE5355" w:rsidRPr="003D2D27" w:rsidTr="00AE5355">
            <w:trPr>
              <w:trHeight w:val="289"/>
            </w:trPr>
            <w:tc>
              <w:tcPr>
                <w:tcW w:w="586" w:type="dxa"/>
                <w:vMerge/>
                <w:shd w:val="clear" w:color="auto" w:fill="auto"/>
              </w:tcPr>
              <w:p w:rsidR="00AE5355" w:rsidRDefault="00AE5355" w:rsidP="00622BA9">
                <w:pPr>
                  <w:pStyle w:val="Geenafstand"/>
                </w:pPr>
              </w:p>
            </w:tc>
            <w:sdt>
              <w:sdtPr>
                <w:rPr>
                  <w:rStyle w:val="InvulveldStijl11"/>
                </w:rPr>
                <w:alias w:val="Verklaar je nader"/>
                <w:tag w:val="Verklaar je nader"/>
                <w:id w:val="-704331715"/>
                <w:placeholder>
                  <w:docPart w:val="B236C0B652544A2AB5D0E997576DB17B"/>
                </w:placeholder>
                <w:showingPlcHdr/>
              </w:sdtPr>
              <w:sdtEndPr>
                <w:rPr>
                  <w:rStyle w:val="Standaardalinea-lettertype"/>
                  <w:rFonts w:ascii="Calibri" w:hAnsi="Calibri"/>
                  <w:i w:val="0"/>
                  <w:color w:val="auto"/>
                </w:rPr>
              </w:sdtEndPr>
              <w:sdtContent>
                <w:tc>
                  <w:tcPr>
                    <w:tcW w:w="7772" w:type="dxa"/>
                    <w:shd w:val="clear" w:color="auto" w:fill="auto"/>
                  </w:tcPr>
                  <w:p w:rsidR="00AE5355" w:rsidRPr="00EC2480" w:rsidRDefault="00AE5355" w:rsidP="00AE5355">
                    <w:pPr>
                      <w:pStyle w:val="Geenafstand"/>
                    </w:pPr>
                    <w:r w:rsidRPr="00AE5355">
                      <w:rPr>
                        <w:rStyle w:val="Tekstvantijdelijkeaanduiding"/>
                        <w:i/>
                      </w:rPr>
                      <w:t>Typ hier, indien aangekruist.</w:t>
                    </w:r>
                  </w:p>
                </w:tc>
              </w:sdtContent>
            </w:sdt>
          </w:tr>
          <w:tr w:rsidR="00AE5355" w:rsidRPr="003D2D27" w:rsidTr="00AE5355">
            <w:trPr>
              <w:trHeight w:val="289"/>
            </w:trPr>
            <w:sdt>
              <w:sdtPr>
                <w:rPr>
                  <w:rStyle w:val="Aankruisvak"/>
                </w:rPr>
                <w:alias w:val="Kruis aan indien van toepassing"/>
                <w:tag w:val="Kruis aan indien van toepassing"/>
                <w:id w:val="-1260137884"/>
                <w14:checkbox>
                  <w14:checked w14:val="0"/>
                  <w14:checkedState w14:val="2612" w14:font="MS Gothic"/>
                  <w14:uncheckedState w14:val="2610" w14:font="MS Gothic"/>
                </w14:checkbox>
              </w:sdtPr>
              <w:sdtEndPr>
                <w:rPr>
                  <w:rStyle w:val="Aankruisvak"/>
                </w:rPr>
              </w:sdtEndPr>
              <w:sdtContent>
                <w:tc>
                  <w:tcPr>
                    <w:tcW w:w="586" w:type="dxa"/>
                    <w:vMerge w:val="restart"/>
                    <w:shd w:val="clear" w:color="auto" w:fill="auto"/>
                    <w:vAlign w:val="center"/>
                  </w:tcPr>
                  <w:p w:rsidR="00AE5355" w:rsidRPr="00EC2480" w:rsidRDefault="005E01C2" w:rsidP="005E01C2">
                    <w:pPr>
                      <w:tabs>
                        <w:tab w:val="right" w:leader="dot" w:pos="8364"/>
                      </w:tabs>
                      <w:spacing w:after="0"/>
                      <w:rPr>
                        <w:rFonts w:asciiTheme="minorHAnsi" w:hAnsiTheme="minorHAnsi" w:cs="Calibri"/>
                        <w:bCs/>
                        <w:sz w:val="20"/>
                        <w:szCs w:val="20"/>
                      </w:rPr>
                    </w:pPr>
                    <w:r>
                      <w:rPr>
                        <w:rStyle w:val="Aankruisvak"/>
                        <w:rFonts w:ascii="MS Gothic" w:eastAsia="MS Gothic" w:hAnsi="MS Gothic" w:hint="eastAsia"/>
                      </w:rPr>
                      <w:t>☐</w:t>
                    </w:r>
                  </w:p>
                </w:tc>
              </w:sdtContent>
            </w:sdt>
            <w:tc>
              <w:tcPr>
                <w:tcW w:w="7772" w:type="dxa"/>
                <w:shd w:val="clear" w:color="auto" w:fill="auto"/>
              </w:tcPr>
              <w:p w:rsidR="00AE5355" w:rsidRPr="00EC2480" w:rsidRDefault="00AE5355" w:rsidP="00622BA9">
                <w:pPr>
                  <w:pStyle w:val="Geenafstand"/>
                </w:pPr>
                <w:r>
                  <w:t>Het project is een samenwerking met vrijwilligers(organisaties). Hoeveel vrijwilligers werken er ongeveer mee en op welke manier?</w:t>
                </w:r>
              </w:p>
            </w:tc>
          </w:tr>
          <w:tr w:rsidR="00AE5355" w:rsidRPr="003D2D27" w:rsidTr="00AE5355">
            <w:trPr>
              <w:trHeight w:val="289"/>
            </w:trPr>
            <w:tc>
              <w:tcPr>
                <w:tcW w:w="586" w:type="dxa"/>
                <w:vMerge/>
                <w:shd w:val="clear" w:color="auto" w:fill="auto"/>
              </w:tcPr>
              <w:p w:rsidR="00AE5355" w:rsidRDefault="00AE5355" w:rsidP="00622BA9">
                <w:pPr>
                  <w:pStyle w:val="Geenafstand"/>
                </w:pPr>
              </w:p>
            </w:tc>
            <w:sdt>
              <w:sdtPr>
                <w:rPr>
                  <w:rStyle w:val="InvulveldStijl11"/>
                </w:rPr>
                <w:alias w:val="Verklaar je nader"/>
                <w:tag w:val="Verklaar je nader"/>
                <w:id w:val="-1346327347"/>
                <w:placeholder>
                  <w:docPart w:val="35BD94B4D9794D87A75219CD9DEBF76C"/>
                </w:placeholder>
                <w:showingPlcHdr/>
              </w:sdtPr>
              <w:sdtEndPr>
                <w:rPr>
                  <w:rStyle w:val="Standaardalinea-lettertype"/>
                  <w:rFonts w:ascii="Calibri" w:hAnsi="Calibri"/>
                  <w:i w:val="0"/>
                  <w:color w:val="auto"/>
                </w:rPr>
              </w:sdtEndPr>
              <w:sdtContent>
                <w:tc>
                  <w:tcPr>
                    <w:tcW w:w="7772" w:type="dxa"/>
                    <w:shd w:val="clear" w:color="auto" w:fill="auto"/>
                  </w:tcPr>
                  <w:p w:rsidR="00AE5355" w:rsidRPr="00EC2480" w:rsidRDefault="00AE5355" w:rsidP="00622BA9">
                    <w:pPr>
                      <w:pStyle w:val="Geenafstand"/>
                    </w:pPr>
                    <w:r w:rsidRPr="00AE5355">
                      <w:rPr>
                        <w:rStyle w:val="Tekstvantijdelijkeaanduiding"/>
                        <w:i/>
                      </w:rPr>
                      <w:t>Typ hier, indien aangekruist.</w:t>
                    </w:r>
                  </w:p>
                </w:tc>
              </w:sdtContent>
            </w:sdt>
          </w:tr>
          <w:tr w:rsidR="00AE5355" w:rsidRPr="003D2D27" w:rsidTr="00AE5355">
            <w:trPr>
              <w:trHeight w:val="289"/>
            </w:trPr>
            <w:sdt>
              <w:sdtPr>
                <w:rPr>
                  <w:rStyle w:val="Aankruisvak"/>
                </w:rPr>
                <w:alias w:val="Kruis aan indien van toepassing"/>
                <w:tag w:val="Kruis aan indien van toepassing"/>
                <w:id w:val="-1239486632"/>
                <w14:checkbox>
                  <w14:checked w14:val="0"/>
                  <w14:checkedState w14:val="2612" w14:font="MS Gothic"/>
                  <w14:uncheckedState w14:val="2610" w14:font="MS Gothic"/>
                </w14:checkbox>
              </w:sdtPr>
              <w:sdtEndPr>
                <w:rPr>
                  <w:rStyle w:val="Aankruisvak"/>
                </w:rPr>
              </w:sdtEndPr>
              <w:sdtContent>
                <w:tc>
                  <w:tcPr>
                    <w:tcW w:w="586" w:type="dxa"/>
                    <w:vMerge w:val="restart"/>
                    <w:shd w:val="clear" w:color="auto" w:fill="auto"/>
                    <w:vAlign w:val="center"/>
                  </w:tcPr>
                  <w:p w:rsidR="00AE5355" w:rsidRPr="00EC2480" w:rsidRDefault="00AE5355" w:rsidP="00AE5355">
                    <w:pPr>
                      <w:pStyle w:val="Geenafstand"/>
                      <w:jc w:val="center"/>
                    </w:pPr>
                    <w:r>
                      <w:rPr>
                        <w:rStyle w:val="Aankruisvak"/>
                        <w:rFonts w:ascii="MS Gothic" w:eastAsia="MS Gothic" w:hAnsi="MS Gothic" w:hint="eastAsia"/>
                      </w:rPr>
                      <w:t>☐</w:t>
                    </w:r>
                  </w:p>
                </w:tc>
              </w:sdtContent>
            </w:sdt>
            <w:tc>
              <w:tcPr>
                <w:tcW w:w="7772" w:type="dxa"/>
                <w:shd w:val="clear" w:color="auto" w:fill="auto"/>
              </w:tcPr>
              <w:p w:rsidR="00AE5355" w:rsidRPr="00EC2480" w:rsidRDefault="00AE5355" w:rsidP="00622BA9">
                <w:pPr>
                  <w:pStyle w:val="Geenafstand"/>
                </w:pPr>
                <w:r>
                  <w:t>Het project slaat een brug naar andere sectoren zoals toerisme, welzijn, kunsten, jeugd, onderwijs, natuur en milieu… Hiervoor werd actief samenwerking gezocht bij de voorbereiding van het project.</w:t>
                </w:r>
              </w:p>
            </w:tc>
          </w:tr>
          <w:tr w:rsidR="00AE5355" w:rsidRPr="003D2D27" w:rsidTr="00AE5355">
            <w:trPr>
              <w:trHeight w:val="289"/>
            </w:trPr>
            <w:tc>
              <w:tcPr>
                <w:tcW w:w="586" w:type="dxa"/>
                <w:vMerge/>
                <w:shd w:val="clear" w:color="auto" w:fill="auto"/>
              </w:tcPr>
              <w:p w:rsidR="00AE5355" w:rsidRDefault="00AE5355" w:rsidP="00622BA9">
                <w:pPr>
                  <w:pStyle w:val="Geenafstand"/>
                  <w:rPr>
                    <w:rFonts w:asciiTheme="minorHAnsi" w:hAnsiTheme="minorHAnsi" w:cs="Calibri"/>
                    <w:bCs/>
                  </w:rPr>
                </w:pPr>
              </w:p>
            </w:tc>
            <w:sdt>
              <w:sdtPr>
                <w:rPr>
                  <w:rStyle w:val="InvulveldStijl11"/>
                </w:rPr>
                <w:alias w:val="Verklaar je nader"/>
                <w:tag w:val="Verklaar je nader"/>
                <w:id w:val="-1688671556"/>
                <w:placeholder>
                  <w:docPart w:val="2DF1FB569B034AD7B3EBE2C65C150EAA"/>
                </w:placeholder>
                <w:showingPlcHdr/>
              </w:sdtPr>
              <w:sdtEndPr>
                <w:rPr>
                  <w:rStyle w:val="Standaardalinea-lettertype"/>
                  <w:rFonts w:ascii="Calibri" w:hAnsi="Calibri"/>
                  <w:i w:val="0"/>
                  <w:color w:val="auto"/>
                </w:rPr>
              </w:sdtEndPr>
              <w:sdtContent>
                <w:tc>
                  <w:tcPr>
                    <w:tcW w:w="7772" w:type="dxa"/>
                    <w:shd w:val="clear" w:color="auto" w:fill="auto"/>
                  </w:tcPr>
                  <w:p w:rsidR="00AE5355" w:rsidRPr="00622BA9" w:rsidRDefault="00AE5355" w:rsidP="00622BA9">
                    <w:pPr>
                      <w:pStyle w:val="Geenafstand"/>
                      <w:rPr>
                        <w:rFonts w:asciiTheme="minorHAnsi" w:hAnsiTheme="minorHAnsi" w:cs="Calibri"/>
                        <w:bCs/>
                      </w:rPr>
                    </w:pPr>
                    <w:r w:rsidRPr="00AE5355">
                      <w:rPr>
                        <w:rStyle w:val="Tekstvantijdelijkeaanduiding"/>
                        <w:i/>
                      </w:rPr>
                      <w:t>Typ hier, indien aangekruist.</w:t>
                    </w:r>
                  </w:p>
                </w:tc>
              </w:sdtContent>
            </w:sdt>
          </w:tr>
          <w:tr w:rsidR="00AE5355" w:rsidRPr="008A3972" w:rsidTr="00AE5355">
            <w:trPr>
              <w:trHeight w:val="289"/>
            </w:trPr>
            <w:sdt>
              <w:sdtPr>
                <w:rPr>
                  <w:rStyle w:val="Aankruisvak"/>
                </w:rPr>
                <w:alias w:val="Kruis aan indien van toepassing"/>
                <w:tag w:val="Kruis aan indien van toepassing"/>
                <w:id w:val="-1455100363"/>
                <w14:checkbox>
                  <w14:checked w14:val="0"/>
                  <w14:checkedState w14:val="2612" w14:font="MS Gothic"/>
                  <w14:uncheckedState w14:val="2610" w14:font="MS Gothic"/>
                </w14:checkbox>
              </w:sdtPr>
              <w:sdtEndPr>
                <w:rPr>
                  <w:rStyle w:val="Aankruisvak"/>
                </w:rPr>
              </w:sdtEndPr>
              <w:sdtContent>
                <w:tc>
                  <w:tcPr>
                    <w:tcW w:w="586" w:type="dxa"/>
                    <w:vMerge w:val="restart"/>
                    <w:shd w:val="clear" w:color="auto" w:fill="auto"/>
                    <w:vAlign w:val="center"/>
                  </w:tcPr>
                  <w:p w:rsidR="00AE5355" w:rsidRPr="008A3972" w:rsidRDefault="00AE5355" w:rsidP="00AE5355">
                    <w:pPr>
                      <w:pStyle w:val="Geenafstand"/>
                      <w:jc w:val="center"/>
                    </w:pPr>
                    <w:r>
                      <w:rPr>
                        <w:rStyle w:val="Aankruisvak"/>
                        <w:rFonts w:ascii="MS Gothic" w:eastAsia="MS Gothic" w:hAnsi="MS Gothic" w:hint="eastAsia"/>
                      </w:rPr>
                      <w:t>☐</w:t>
                    </w:r>
                  </w:p>
                </w:tc>
              </w:sdtContent>
            </w:sdt>
            <w:tc>
              <w:tcPr>
                <w:tcW w:w="7772" w:type="dxa"/>
                <w:shd w:val="clear" w:color="auto" w:fill="auto"/>
              </w:tcPr>
              <w:p w:rsidR="00AE5355" w:rsidRPr="008A3972" w:rsidRDefault="00AE5355" w:rsidP="008A3972">
                <w:pPr>
                  <w:pStyle w:val="Geenafstand"/>
                </w:pPr>
                <w:r>
                  <w:t>Het project heeft een relevantie die de (deel)gemeentegrenzen overschrijdt. Bij een project in een deelgemeente betreft het de grenzen van de deelgemeente, bij een gemeentelijk project de gemeentegrenzen.</w:t>
                </w:r>
              </w:p>
            </w:tc>
          </w:tr>
          <w:tr w:rsidR="00AE5355" w:rsidRPr="008A3972" w:rsidTr="00AE5355">
            <w:trPr>
              <w:trHeight w:val="289"/>
            </w:trPr>
            <w:tc>
              <w:tcPr>
                <w:tcW w:w="586" w:type="dxa"/>
                <w:vMerge/>
                <w:shd w:val="clear" w:color="auto" w:fill="auto"/>
              </w:tcPr>
              <w:p w:rsidR="00AE5355" w:rsidRDefault="00AE5355" w:rsidP="008A3972">
                <w:pPr>
                  <w:pStyle w:val="Geenafstand"/>
                </w:pPr>
              </w:p>
            </w:tc>
            <w:sdt>
              <w:sdtPr>
                <w:rPr>
                  <w:rStyle w:val="InvulveldStijl11"/>
                </w:rPr>
                <w:alias w:val="Verklaar je nader"/>
                <w:tag w:val="Verklaar je nader"/>
                <w:id w:val="-1442053545"/>
                <w:placeholder>
                  <w:docPart w:val="3CCDC09B87E34A1AA6A102E2AD8AB13E"/>
                </w:placeholder>
                <w:showingPlcHdr/>
              </w:sdtPr>
              <w:sdtEndPr>
                <w:rPr>
                  <w:rStyle w:val="Standaardalinea-lettertype"/>
                  <w:rFonts w:ascii="Calibri" w:hAnsi="Calibri"/>
                  <w:i w:val="0"/>
                  <w:color w:val="auto"/>
                </w:rPr>
              </w:sdtEndPr>
              <w:sdtContent>
                <w:tc>
                  <w:tcPr>
                    <w:tcW w:w="7772" w:type="dxa"/>
                    <w:shd w:val="clear" w:color="auto" w:fill="auto"/>
                  </w:tcPr>
                  <w:p w:rsidR="00AE5355" w:rsidRPr="008A3972" w:rsidRDefault="00AE5355" w:rsidP="008A3972">
                    <w:pPr>
                      <w:pStyle w:val="Geenafstand"/>
                    </w:pPr>
                    <w:r w:rsidRPr="00AE5355">
                      <w:rPr>
                        <w:rStyle w:val="Tekstvantijdelijkeaanduiding"/>
                        <w:i/>
                      </w:rPr>
                      <w:t>Typ hier, indien aangekruist.</w:t>
                    </w:r>
                  </w:p>
                </w:tc>
              </w:sdtContent>
            </w:sdt>
          </w:tr>
          <w:tr w:rsidR="00AE5355" w:rsidRPr="008A3972" w:rsidTr="00AE5355">
            <w:trPr>
              <w:trHeight w:val="289"/>
            </w:trPr>
            <w:sdt>
              <w:sdtPr>
                <w:rPr>
                  <w:rStyle w:val="Aankruisvak"/>
                </w:rPr>
                <w:alias w:val="Kruis aan indien van toepassing"/>
                <w:tag w:val="Kruis aan indien van toepassing"/>
                <w:id w:val="-1232308502"/>
                <w14:checkbox>
                  <w14:checked w14:val="0"/>
                  <w14:checkedState w14:val="2612" w14:font="MS Gothic"/>
                  <w14:uncheckedState w14:val="2610" w14:font="MS Gothic"/>
                </w14:checkbox>
              </w:sdtPr>
              <w:sdtEndPr>
                <w:rPr>
                  <w:rStyle w:val="Aankruisvak"/>
                </w:rPr>
              </w:sdtEndPr>
              <w:sdtContent>
                <w:tc>
                  <w:tcPr>
                    <w:tcW w:w="586" w:type="dxa"/>
                    <w:vMerge w:val="restart"/>
                    <w:shd w:val="clear" w:color="auto" w:fill="auto"/>
                    <w:vAlign w:val="center"/>
                  </w:tcPr>
                  <w:p w:rsidR="00AE5355" w:rsidRPr="008A3972" w:rsidRDefault="00AE5355" w:rsidP="00AE5355">
                    <w:pPr>
                      <w:pStyle w:val="Geenafstand"/>
                      <w:jc w:val="center"/>
                    </w:pPr>
                    <w:r>
                      <w:rPr>
                        <w:rStyle w:val="Aankruisvak"/>
                        <w:rFonts w:ascii="MS Gothic" w:eastAsia="MS Gothic" w:hAnsi="MS Gothic" w:hint="eastAsia"/>
                      </w:rPr>
                      <w:t>☐</w:t>
                    </w:r>
                  </w:p>
                </w:tc>
              </w:sdtContent>
            </w:sdt>
            <w:tc>
              <w:tcPr>
                <w:tcW w:w="7772" w:type="dxa"/>
                <w:shd w:val="clear" w:color="auto" w:fill="auto"/>
              </w:tcPr>
              <w:p w:rsidR="00AE5355" w:rsidRPr="008A3972" w:rsidRDefault="00AE5355" w:rsidP="008A3972">
                <w:pPr>
                  <w:pStyle w:val="Geenafstand"/>
                </w:pPr>
                <w:r>
                  <w:t>Door de uitvoering van het project worden kennis, inzicht en/of vaardigheden m.b.t. het cultureel erfgoed opgebouwd, die aantoonbaar worden doorgegeven aan andere organisaties. Dit kan bijvoorbeeld het organiseren van een studiedag zijn of het publiceren van een artikel in een tijdschrift.</w:t>
                </w:r>
              </w:p>
            </w:tc>
          </w:tr>
          <w:tr w:rsidR="00AE5355" w:rsidRPr="008A3972" w:rsidTr="00AE5355">
            <w:trPr>
              <w:trHeight w:val="289"/>
            </w:trPr>
            <w:tc>
              <w:tcPr>
                <w:tcW w:w="586" w:type="dxa"/>
                <w:vMerge/>
                <w:shd w:val="clear" w:color="auto" w:fill="auto"/>
              </w:tcPr>
              <w:p w:rsidR="00AE5355" w:rsidRDefault="00AE5355" w:rsidP="008A3972">
                <w:pPr>
                  <w:pStyle w:val="Geenafstand"/>
                </w:pPr>
              </w:p>
            </w:tc>
            <w:sdt>
              <w:sdtPr>
                <w:rPr>
                  <w:rStyle w:val="InvulveldStijl11"/>
                </w:rPr>
                <w:alias w:val="Verklaar je nader"/>
                <w:tag w:val="Verklaar je nader"/>
                <w:id w:val="-1068026448"/>
                <w:placeholder>
                  <w:docPart w:val="592634481434448C8230A1D4E0249D1A"/>
                </w:placeholder>
                <w:showingPlcHdr/>
              </w:sdtPr>
              <w:sdtEndPr>
                <w:rPr>
                  <w:rStyle w:val="Standaardalinea-lettertype"/>
                  <w:rFonts w:ascii="Calibri" w:hAnsi="Calibri"/>
                  <w:i w:val="0"/>
                  <w:color w:val="auto"/>
                </w:rPr>
              </w:sdtEndPr>
              <w:sdtContent>
                <w:tc>
                  <w:tcPr>
                    <w:tcW w:w="7772" w:type="dxa"/>
                    <w:shd w:val="clear" w:color="auto" w:fill="auto"/>
                  </w:tcPr>
                  <w:p w:rsidR="00AE5355" w:rsidRPr="008A3972" w:rsidRDefault="00AE5355" w:rsidP="008A3972">
                    <w:pPr>
                      <w:pStyle w:val="Geenafstand"/>
                    </w:pPr>
                    <w:r w:rsidRPr="00AE5355">
                      <w:rPr>
                        <w:rStyle w:val="Tekstvantijdelijkeaanduiding"/>
                        <w:i/>
                      </w:rPr>
                      <w:t>Typ hier, indien aangekruist.</w:t>
                    </w:r>
                  </w:p>
                </w:tc>
              </w:sdtContent>
            </w:sdt>
          </w:tr>
          <w:tr w:rsidR="00AE5355" w:rsidRPr="008A3972" w:rsidTr="00AE5355">
            <w:trPr>
              <w:trHeight w:val="289"/>
            </w:trPr>
            <w:sdt>
              <w:sdtPr>
                <w:rPr>
                  <w:rStyle w:val="Aankruisvak"/>
                </w:rPr>
                <w:alias w:val="Kruis aan indien van toepassing"/>
                <w:tag w:val="Kruis aan indien van toepassing"/>
                <w:id w:val="1481730590"/>
                <w14:checkbox>
                  <w14:checked w14:val="0"/>
                  <w14:checkedState w14:val="2612" w14:font="MS Gothic"/>
                  <w14:uncheckedState w14:val="2610" w14:font="MS Gothic"/>
                </w14:checkbox>
              </w:sdtPr>
              <w:sdtEndPr>
                <w:rPr>
                  <w:rStyle w:val="Aankruisvak"/>
                </w:rPr>
              </w:sdtEndPr>
              <w:sdtContent>
                <w:tc>
                  <w:tcPr>
                    <w:tcW w:w="586" w:type="dxa"/>
                    <w:vMerge w:val="restart"/>
                    <w:shd w:val="clear" w:color="auto" w:fill="auto"/>
                    <w:vAlign w:val="center"/>
                  </w:tcPr>
                  <w:p w:rsidR="00AE5355" w:rsidRPr="008A3972" w:rsidRDefault="00AE5355" w:rsidP="00AE5355">
                    <w:pPr>
                      <w:pStyle w:val="Geenafstand"/>
                      <w:jc w:val="center"/>
                    </w:pPr>
                    <w:r>
                      <w:rPr>
                        <w:rStyle w:val="Aankruisvak"/>
                        <w:rFonts w:ascii="MS Gothic" w:eastAsia="MS Gothic" w:hAnsi="MS Gothic" w:hint="eastAsia"/>
                      </w:rPr>
                      <w:t>☐</w:t>
                    </w:r>
                  </w:p>
                </w:tc>
              </w:sdtContent>
            </w:sdt>
            <w:tc>
              <w:tcPr>
                <w:tcW w:w="7772" w:type="dxa"/>
                <w:shd w:val="clear" w:color="auto" w:fill="auto"/>
              </w:tcPr>
              <w:p w:rsidR="00AE5355" w:rsidRPr="008A3972" w:rsidRDefault="00AE5355" w:rsidP="008A3972">
                <w:pPr>
                  <w:pStyle w:val="Geenafstand"/>
                </w:pPr>
                <w:r>
                  <w:t>Het project heeft een duurzaam resultaat, bijvoorbeeld in de vorm van een online inventaris, een thematische website, een publicatie of een regionaal netwerk van partners dat ook na afloop regelmatig samenkomt.</w:t>
                </w:r>
              </w:p>
            </w:tc>
          </w:tr>
          <w:tr w:rsidR="00AE5355" w:rsidRPr="003D2D27" w:rsidTr="00AE5355">
            <w:trPr>
              <w:trHeight w:val="289"/>
            </w:trPr>
            <w:tc>
              <w:tcPr>
                <w:tcW w:w="586" w:type="dxa"/>
                <w:vMerge/>
                <w:shd w:val="clear" w:color="auto" w:fill="auto"/>
              </w:tcPr>
              <w:p w:rsidR="00AE5355" w:rsidRPr="00EC2480" w:rsidRDefault="00AE5355" w:rsidP="008A3972">
                <w:pPr>
                  <w:pStyle w:val="Geenafstand"/>
                </w:pPr>
              </w:p>
            </w:tc>
            <w:sdt>
              <w:sdtPr>
                <w:rPr>
                  <w:rStyle w:val="InvulveldStijl11"/>
                </w:rPr>
                <w:alias w:val="Verklaar je nader"/>
                <w:tag w:val="Verklaar je nader"/>
                <w:id w:val="216855050"/>
                <w:placeholder>
                  <w:docPart w:val="D94320AD48B94306BFC67FCE2A23B3A7"/>
                </w:placeholder>
                <w:showingPlcHdr/>
              </w:sdtPr>
              <w:sdtEndPr>
                <w:rPr>
                  <w:rStyle w:val="Standaardalinea-lettertype"/>
                  <w:rFonts w:ascii="Calibri" w:hAnsi="Calibri"/>
                  <w:i w:val="0"/>
                  <w:color w:val="auto"/>
                </w:rPr>
              </w:sdtEndPr>
              <w:sdtContent>
                <w:tc>
                  <w:tcPr>
                    <w:tcW w:w="7772" w:type="dxa"/>
                    <w:shd w:val="clear" w:color="auto" w:fill="auto"/>
                  </w:tcPr>
                  <w:p w:rsidR="00AE5355" w:rsidRPr="00EC2480" w:rsidRDefault="00AE5355" w:rsidP="008A3972">
                    <w:pPr>
                      <w:pStyle w:val="Geenafstand"/>
                    </w:pPr>
                    <w:r w:rsidRPr="00AE5355">
                      <w:rPr>
                        <w:rStyle w:val="Tekstvantijdelijkeaanduiding"/>
                        <w:i/>
                      </w:rPr>
                      <w:t>Typ hier, indien aangekruist.</w:t>
                    </w:r>
                  </w:p>
                </w:tc>
              </w:sdtContent>
            </w:sdt>
          </w:tr>
          <w:tr w:rsidR="005E01C2" w:rsidRPr="008A3972" w:rsidTr="00AE5355">
            <w:trPr>
              <w:trHeight w:val="289"/>
            </w:trPr>
            <w:sdt>
              <w:sdtPr>
                <w:rPr>
                  <w:rStyle w:val="Aankruisvak"/>
                </w:rPr>
                <w:alias w:val="Kruis aan indien van toepassing"/>
                <w:tag w:val="Kruis aan indien van toepassing"/>
                <w:id w:val="178774779"/>
                <w14:checkbox>
                  <w14:checked w14:val="0"/>
                  <w14:checkedState w14:val="2612" w14:font="MS Gothic"/>
                  <w14:uncheckedState w14:val="2610" w14:font="MS Gothic"/>
                </w14:checkbox>
              </w:sdtPr>
              <w:sdtEndPr>
                <w:rPr>
                  <w:rStyle w:val="Aankruisvak"/>
                </w:rPr>
              </w:sdtEndPr>
              <w:sdtContent>
                <w:tc>
                  <w:tcPr>
                    <w:tcW w:w="586" w:type="dxa"/>
                    <w:vMerge w:val="restart"/>
                    <w:shd w:val="clear" w:color="auto" w:fill="auto"/>
                    <w:vAlign w:val="center"/>
                  </w:tcPr>
                  <w:p w:rsidR="005E01C2" w:rsidRPr="008A3972" w:rsidRDefault="005E01C2" w:rsidP="00AE5355">
                    <w:pPr>
                      <w:pStyle w:val="Geenafstand"/>
                      <w:jc w:val="center"/>
                    </w:pPr>
                    <w:r>
                      <w:rPr>
                        <w:rStyle w:val="Aankruisvak"/>
                        <w:rFonts w:ascii="MS Gothic" w:eastAsia="MS Gothic" w:hAnsi="MS Gothic" w:hint="eastAsia"/>
                      </w:rPr>
                      <w:t>☐</w:t>
                    </w:r>
                  </w:p>
                </w:tc>
              </w:sdtContent>
            </w:sdt>
            <w:tc>
              <w:tcPr>
                <w:tcW w:w="7772" w:type="dxa"/>
                <w:shd w:val="clear" w:color="auto" w:fill="auto"/>
              </w:tcPr>
              <w:p w:rsidR="005E01C2" w:rsidRPr="008A3972" w:rsidRDefault="005E01C2" w:rsidP="00E7481B">
                <w:pPr>
                  <w:pStyle w:val="Geenafstand"/>
                </w:pPr>
                <w:r>
                  <w:t>Het project getuigt van kwaliteit, een hedendaagse visie op erfgoed en heeft oog voor een integrale benadering van cultureel erfgoed door het in een hedendaagse context te plaatsen.</w:t>
                </w:r>
              </w:p>
            </w:tc>
          </w:tr>
          <w:tr w:rsidR="005E01C2" w:rsidRPr="008A3972" w:rsidTr="005E01C2">
            <w:trPr>
              <w:trHeight w:val="289"/>
            </w:trPr>
            <w:tc>
              <w:tcPr>
                <w:tcW w:w="586" w:type="dxa"/>
                <w:vMerge/>
                <w:tcBorders>
                  <w:bottom w:val="single" w:sz="4" w:space="0" w:color="000000"/>
                </w:tcBorders>
                <w:shd w:val="clear" w:color="auto" w:fill="auto"/>
              </w:tcPr>
              <w:p w:rsidR="005E01C2" w:rsidRDefault="005E01C2" w:rsidP="008A3972">
                <w:pPr>
                  <w:pStyle w:val="Geenafstand"/>
                </w:pPr>
              </w:p>
            </w:tc>
            <w:sdt>
              <w:sdtPr>
                <w:rPr>
                  <w:rStyle w:val="InvulveldStijl11"/>
                </w:rPr>
                <w:alias w:val="Verklaar je nader"/>
                <w:tag w:val="Verklaar je nader"/>
                <w:id w:val="-202485809"/>
                <w:placeholder>
                  <w:docPart w:val="6D2A17841C1541058C785FD4FAFDEAA5"/>
                </w:placeholder>
                <w:showingPlcHdr/>
              </w:sdtPr>
              <w:sdtEndPr>
                <w:rPr>
                  <w:rStyle w:val="Standaardalinea-lettertype"/>
                  <w:rFonts w:ascii="Calibri" w:hAnsi="Calibri"/>
                  <w:i w:val="0"/>
                  <w:color w:val="auto"/>
                </w:rPr>
              </w:sdtEndPr>
              <w:sdtContent>
                <w:tc>
                  <w:tcPr>
                    <w:tcW w:w="7772" w:type="dxa"/>
                    <w:tcBorders>
                      <w:bottom w:val="single" w:sz="4" w:space="0" w:color="000000"/>
                    </w:tcBorders>
                    <w:shd w:val="clear" w:color="auto" w:fill="auto"/>
                  </w:tcPr>
                  <w:p w:rsidR="005E01C2" w:rsidRPr="008A3972" w:rsidRDefault="005E01C2" w:rsidP="008A3972">
                    <w:pPr>
                      <w:pStyle w:val="Geenafstand"/>
                    </w:pPr>
                    <w:r w:rsidRPr="00AE5355">
                      <w:rPr>
                        <w:rStyle w:val="Tekstvantijdelijkeaanduiding"/>
                        <w:i/>
                      </w:rPr>
                      <w:t>Typ hier, indien aangekruist.</w:t>
                    </w:r>
                  </w:p>
                </w:tc>
              </w:sdtContent>
            </w:sdt>
          </w:tr>
          <w:tr w:rsidR="005E01C2" w:rsidRPr="008A3972" w:rsidTr="00AE5355">
            <w:trPr>
              <w:trHeight w:val="289"/>
            </w:trPr>
            <w:sdt>
              <w:sdtPr>
                <w:rPr>
                  <w:rStyle w:val="Aankruisvak"/>
                </w:rPr>
                <w:alias w:val="Kruis aan indien van toepassing"/>
                <w:tag w:val="Kruis aan indien van toepassing"/>
                <w:id w:val="291262038"/>
                <w14:checkbox>
                  <w14:checked w14:val="0"/>
                  <w14:checkedState w14:val="2612" w14:font="MS Gothic"/>
                  <w14:uncheckedState w14:val="2610" w14:font="MS Gothic"/>
                </w14:checkbox>
              </w:sdtPr>
              <w:sdtEndPr>
                <w:rPr>
                  <w:rStyle w:val="Aankruisvak"/>
                </w:rPr>
              </w:sdtEndPr>
              <w:sdtContent>
                <w:tc>
                  <w:tcPr>
                    <w:tcW w:w="586" w:type="dxa"/>
                    <w:vMerge w:val="restart"/>
                    <w:shd w:val="clear" w:color="auto" w:fill="auto"/>
                    <w:vAlign w:val="center"/>
                  </w:tcPr>
                  <w:p w:rsidR="005E01C2" w:rsidRPr="008A3972" w:rsidRDefault="002833DD" w:rsidP="00AE5355">
                    <w:pPr>
                      <w:pStyle w:val="Geenafstand"/>
                      <w:jc w:val="center"/>
                    </w:pPr>
                    <w:r>
                      <w:rPr>
                        <w:rStyle w:val="Aankruisvak"/>
                        <w:rFonts w:ascii="MS Gothic" w:eastAsia="MS Gothic" w:hAnsi="MS Gothic" w:hint="eastAsia"/>
                      </w:rPr>
                      <w:t>☐</w:t>
                    </w:r>
                  </w:p>
                </w:tc>
              </w:sdtContent>
            </w:sdt>
            <w:tc>
              <w:tcPr>
                <w:tcW w:w="7772" w:type="dxa"/>
                <w:shd w:val="clear" w:color="auto" w:fill="auto"/>
              </w:tcPr>
              <w:p w:rsidR="005E01C2" w:rsidRPr="008A3972" w:rsidRDefault="005E01C2" w:rsidP="008A3972">
                <w:pPr>
                  <w:pStyle w:val="Geenafstand"/>
                </w:pPr>
                <w:r>
                  <w:t>Het project is vernieuwend voor de aanvrager en/of de cultureel-erfgoedgemeenschap in de CO</w:t>
                </w:r>
                <w:r w:rsidRPr="005806C5">
                  <w:rPr>
                    <w:vertAlign w:val="subscript"/>
                  </w:rPr>
                  <w:t>7</w:t>
                </w:r>
                <w:r>
                  <w:t>-regio. Dit kan op verschillende manieren tot uiting komen in de methodiek, de output en/of de doelgroep.</w:t>
                </w:r>
              </w:p>
            </w:tc>
          </w:tr>
          <w:tr w:rsidR="005E01C2" w:rsidRPr="008A3972" w:rsidTr="005E01C2">
            <w:trPr>
              <w:trHeight w:val="289"/>
            </w:trPr>
            <w:tc>
              <w:tcPr>
                <w:tcW w:w="586" w:type="dxa"/>
                <w:vMerge/>
                <w:tcBorders>
                  <w:bottom w:val="single" w:sz="4" w:space="0" w:color="auto"/>
                </w:tcBorders>
                <w:shd w:val="clear" w:color="auto" w:fill="auto"/>
              </w:tcPr>
              <w:p w:rsidR="005E01C2" w:rsidRPr="008A3972" w:rsidRDefault="005E01C2" w:rsidP="008A3972">
                <w:pPr>
                  <w:pStyle w:val="Geenafstand"/>
                </w:pPr>
              </w:p>
            </w:tc>
            <w:sdt>
              <w:sdtPr>
                <w:rPr>
                  <w:rStyle w:val="InvulveldStijl11"/>
                </w:rPr>
                <w:alias w:val="Verklaar je nader"/>
                <w:tag w:val="Verklaar je nader"/>
                <w:id w:val="-1778330721"/>
                <w:placeholder>
                  <w:docPart w:val="AA687E420C684CC9853480DA47CA84DE"/>
                </w:placeholder>
                <w:showingPlcHdr/>
              </w:sdtPr>
              <w:sdtEndPr>
                <w:rPr>
                  <w:rStyle w:val="Standaardalinea-lettertype"/>
                  <w:rFonts w:ascii="Calibri" w:hAnsi="Calibri"/>
                  <w:i w:val="0"/>
                  <w:color w:val="auto"/>
                </w:rPr>
              </w:sdtEndPr>
              <w:sdtContent>
                <w:tc>
                  <w:tcPr>
                    <w:tcW w:w="7772" w:type="dxa"/>
                    <w:tcBorders>
                      <w:bottom w:val="single" w:sz="4" w:space="0" w:color="auto"/>
                    </w:tcBorders>
                    <w:shd w:val="clear" w:color="auto" w:fill="auto"/>
                  </w:tcPr>
                  <w:p w:rsidR="005E01C2" w:rsidRPr="008A3972" w:rsidRDefault="005E01C2" w:rsidP="008A3972">
                    <w:pPr>
                      <w:pStyle w:val="Geenafstand"/>
                    </w:pPr>
                    <w:r w:rsidRPr="00AE5355">
                      <w:rPr>
                        <w:rStyle w:val="Tekstvantijdelijkeaanduiding"/>
                        <w:i/>
                      </w:rPr>
                      <w:t>Typ hier, indien aangekruist.</w:t>
                    </w:r>
                  </w:p>
                </w:tc>
              </w:sdtContent>
            </w:sdt>
          </w:tr>
        </w:tbl>
        <w:p w:rsidR="008C6645" w:rsidRDefault="008C6645"/>
        <w:p w:rsidR="00AE5355" w:rsidRDefault="00AE5355">
          <w:r>
            <w:br w:type="page"/>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797"/>
          </w:tblGrid>
          <w:tr w:rsidR="00BB7791" w:rsidRPr="008A3972" w:rsidTr="00575AA1">
            <w:trPr>
              <w:trHeight w:val="289"/>
            </w:trPr>
            <w:tc>
              <w:tcPr>
                <w:tcW w:w="8364" w:type="dxa"/>
                <w:gridSpan w:val="2"/>
                <w:shd w:val="clear" w:color="auto" w:fill="auto"/>
              </w:tcPr>
              <w:p w:rsidR="00BB7791" w:rsidRPr="008A3972" w:rsidRDefault="00BB7791" w:rsidP="00BB7791">
                <w:pPr>
                  <w:pStyle w:val="Geenafstand"/>
                  <w:rPr>
                    <w:b/>
                  </w:rPr>
                </w:pPr>
                <w:r w:rsidRPr="00BB7791">
                  <w:rPr>
                    <w:rFonts w:cs="Calibri"/>
                    <w:b/>
                    <w:color w:val="E05206"/>
                    <w:lang w:val="nl-BE" w:eastAsia="ar-SA"/>
                  </w:rPr>
                  <w:lastRenderedPageBreak/>
                  <w:t>4/</w:t>
                </w:r>
                <w:r>
                  <w:rPr>
                    <w:rFonts w:cs="Calibri"/>
                    <w:b/>
                    <w:color w:val="E05206"/>
                    <w:lang w:val="nl-BE" w:eastAsia="ar-SA"/>
                  </w:rPr>
                  <w:t>2</w:t>
                </w:r>
                <w:r w:rsidRPr="00BB7791">
                  <w:rPr>
                    <w:rFonts w:cs="Calibri"/>
                    <w:b/>
                    <w:color w:val="E05206"/>
                    <w:lang w:val="nl-BE" w:eastAsia="ar-SA"/>
                  </w:rPr>
                  <w:t xml:space="preserve"> </w:t>
                </w:r>
                <w:r>
                  <w:rPr>
                    <w:rFonts w:cs="Calibri"/>
                    <w:b/>
                    <w:color w:val="E05206"/>
                    <w:lang w:val="nl-BE" w:eastAsia="ar-SA"/>
                  </w:rPr>
                  <w:t>Werking achter de schermen</w:t>
                </w:r>
              </w:p>
            </w:tc>
          </w:tr>
          <w:tr w:rsidR="00575AA1" w:rsidRPr="008A3972" w:rsidTr="00575AA1">
            <w:trPr>
              <w:trHeight w:val="289"/>
            </w:trPr>
            <w:sdt>
              <w:sdtPr>
                <w:rPr>
                  <w:rStyle w:val="Aankruisvak"/>
                </w:rPr>
                <w:alias w:val="Kruis aan indien van toepassing"/>
                <w:tag w:val="Kruis aan indien van toepassing"/>
                <w:id w:val="-875314100"/>
                <w14:checkbox>
                  <w14:checked w14:val="0"/>
                  <w14:checkedState w14:val="2612" w14:font="MS Gothic"/>
                  <w14:uncheckedState w14:val="2610" w14:font="MS Gothic"/>
                </w14:checkbox>
              </w:sdtPr>
              <w:sdtEndPr>
                <w:rPr>
                  <w:rStyle w:val="Aankruisvak"/>
                </w:rPr>
              </w:sdtEndPr>
              <w:sdtContent>
                <w:tc>
                  <w:tcPr>
                    <w:tcW w:w="567" w:type="dxa"/>
                    <w:vMerge w:val="restart"/>
                    <w:shd w:val="clear" w:color="auto" w:fill="auto"/>
                    <w:vAlign w:val="center"/>
                  </w:tcPr>
                  <w:p w:rsidR="00575AA1" w:rsidRPr="008A3972" w:rsidRDefault="00575AA1" w:rsidP="00575AA1">
                    <w:pPr>
                      <w:pStyle w:val="Geenafstand"/>
                      <w:jc w:val="center"/>
                    </w:pPr>
                    <w:r>
                      <w:rPr>
                        <w:rStyle w:val="Aankruisvak"/>
                        <w:rFonts w:ascii="MS Gothic" w:eastAsia="MS Gothic" w:hAnsi="MS Gothic" w:hint="eastAsia"/>
                      </w:rPr>
                      <w:t>☐</w:t>
                    </w:r>
                  </w:p>
                </w:tc>
              </w:sdtContent>
            </w:sdt>
            <w:tc>
              <w:tcPr>
                <w:tcW w:w="7797" w:type="dxa"/>
                <w:shd w:val="clear" w:color="auto" w:fill="auto"/>
              </w:tcPr>
              <w:p w:rsidR="00575AA1" w:rsidRPr="00BB7791" w:rsidRDefault="00575AA1" w:rsidP="00E7481B">
                <w:pPr>
                  <w:pStyle w:val="Geenafstand"/>
                </w:pPr>
                <w:r w:rsidRPr="00BB7791">
                  <w:t>De uitvoering</w:t>
                </w:r>
                <w:r>
                  <w:t xml:space="preserve"> van het project zorgt voor een beter cultureel-erfgoedbeheer. Dit kan bijvoorbeeld gaan over het inpakken in zuurvrij materiaal, gebruik maken van bestaande handleidingen, … .</w:t>
                </w:r>
              </w:p>
            </w:tc>
          </w:tr>
          <w:tr w:rsidR="00575AA1" w:rsidRPr="003D2D27" w:rsidTr="00575AA1">
            <w:trPr>
              <w:trHeight w:val="289"/>
            </w:trPr>
            <w:tc>
              <w:tcPr>
                <w:tcW w:w="567" w:type="dxa"/>
                <w:vMerge/>
                <w:shd w:val="clear" w:color="auto" w:fill="auto"/>
                <w:vAlign w:val="center"/>
              </w:tcPr>
              <w:p w:rsidR="00575AA1" w:rsidRDefault="00575AA1" w:rsidP="00575AA1">
                <w:pPr>
                  <w:pStyle w:val="Geenafstand"/>
                  <w:jc w:val="center"/>
                </w:pPr>
              </w:p>
            </w:tc>
            <w:sdt>
              <w:sdtPr>
                <w:rPr>
                  <w:rStyle w:val="InvulveldStijl11"/>
                </w:rPr>
                <w:alias w:val="Verklaar je nader"/>
                <w:tag w:val="Verklaar je nader"/>
                <w:id w:val="-1472357535"/>
                <w:placeholder>
                  <w:docPart w:val="96698FA691E2457783F60E9F9846AB5B"/>
                </w:placeholder>
                <w:showingPlcHdr/>
              </w:sdtPr>
              <w:sdtEndPr>
                <w:rPr>
                  <w:rStyle w:val="Standaardalinea-lettertype"/>
                  <w:rFonts w:ascii="Calibri" w:hAnsi="Calibri"/>
                  <w:i w:val="0"/>
                  <w:color w:val="auto"/>
                </w:rPr>
              </w:sdtEndPr>
              <w:sdtContent>
                <w:tc>
                  <w:tcPr>
                    <w:tcW w:w="7797" w:type="dxa"/>
                    <w:shd w:val="clear" w:color="auto" w:fill="auto"/>
                  </w:tcPr>
                  <w:p w:rsidR="00575AA1" w:rsidRPr="008A3972" w:rsidRDefault="00575AA1" w:rsidP="008A3972">
                    <w:pPr>
                      <w:pStyle w:val="Geenafstand"/>
                    </w:pPr>
                    <w:r w:rsidRPr="00AE5355">
                      <w:rPr>
                        <w:rStyle w:val="Tekstvantijdelijkeaanduiding"/>
                        <w:i/>
                      </w:rPr>
                      <w:t>Typ hier, indien aangekruist.</w:t>
                    </w:r>
                  </w:p>
                </w:tc>
              </w:sdtContent>
            </w:sdt>
          </w:tr>
          <w:tr w:rsidR="00575AA1" w:rsidRPr="008A3972" w:rsidTr="00575AA1">
            <w:trPr>
              <w:trHeight w:val="289"/>
            </w:trPr>
            <w:sdt>
              <w:sdtPr>
                <w:rPr>
                  <w:rStyle w:val="Aankruisvak"/>
                </w:rPr>
                <w:alias w:val="Kruis aan indien van toepassing"/>
                <w:tag w:val="Kruis aan indien van toepassing"/>
                <w:id w:val="-768385016"/>
                <w14:checkbox>
                  <w14:checked w14:val="0"/>
                  <w14:checkedState w14:val="2612" w14:font="MS Gothic"/>
                  <w14:uncheckedState w14:val="2610" w14:font="MS Gothic"/>
                </w14:checkbox>
              </w:sdtPr>
              <w:sdtEndPr>
                <w:rPr>
                  <w:rStyle w:val="Aankruisvak"/>
                </w:rPr>
              </w:sdtEndPr>
              <w:sdtContent>
                <w:tc>
                  <w:tcPr>
                    <w:tcW w:w="567" w:type="dxa"/>
                    <w:vMerge w:val="restart"/>
                    <w:shd w:val="clear" w:color="auto" w:fill="auto"/>
                    <w:vAlign w:val="center"/>
                  </w:tcPr>
                  <w:p w:rsidR="00575AA1" w:rsidRPr="008A3972" w:rsidRDefault="00575AA1" w:rsidP="00575AA1">
                    <w:pPr>
                      <w:pStyle w:val="Geenafstand"/>
                      <w:jc w:val="center"/>
                    </w:pPr>
                    <w:r>
                      <w:rPr>
                        <w:rStyle w:val="Aankruisvak"/>
                        <w:rFonts w:ascii="MS Gothic" w:eastAsia="MS Gothic" w:hAnsi="MS Gothic" w:hint="eastAsia"/>
                      </w:rPr>
                      <w:t>☐</w:t>
                    </w:r>
                  </w:p>
                </w:tc>
              </w:sdtContent>
            </w:sdt>
            <w:tc>
              <w:tcPr>
                <w:tcW w:w="7797" w:type="dxa"/>
                <w:shd w:val="clear" w:color="auto" w:fill="auto"/>
              </w:tcPr>
              <w:p w:rsidR="00575AA1" w:rsidRPr="00BB7791" w:rsidRDefault="00575AA1" w:rsidP="00BB7791">
                <w:pPr>
                  <w:pStyle w:val="Geenafstand"/>
                </w:pPr>
                <w:r w:rsidRPr="00BB7791">
                  <w:t>De uitvoering</w:t>
                </w:r>
                <w:r>
                  <w:t xml:space="preserve"> van het project stimuleert onderzoek en zorgt voor een betere inhoudelijke cultureel-erfgoedwerking.</w:t>
                </w:r>
              </w:p>
            </w:tc>
          </w:tr>
          <w:tr w:rsidR="00575AA1" w:rsidRPr="003D2D27" w:rsidTr="00575AA1">
            <w:trPr>
              <w:trHeight w:val="289"/>
            </w:trPr>
            <w:tc>
              <w:tcPr>
                <w:tcW w:w="567" w:type="dxa"/>
                <w:vMerge/>
                <w:shd w:val="clear" w:color="auto" w:fill="auto"/>
                <w:vAlign w:val="center"/>
              </w:tcPr>
              <w:p w:rsidR="00575AA1" w:rsidRDefault="00575AA1" w:rsidP="00575AA1">
                <w:pPr>
                  <w:pStyle w:val="Geenafstand"/>
                  <w:jc w:val="center"/>
                </w:pPr>
              </w:p>
            </w:tc>
            <w:sdt>
              <w:sdtPr>
                <w:rPr>
                  <w:rStyle w:val="InvulveldStijl11"/>
                </w:rPr>
                <w:alias w:val="Verklaar je nader"/>
                <w:tag w:val="Verklaar je nader"/>
                <w:id w:val="-1205022750"/>
                <w:placeholder>
                  <w:docPart w:val="4E2572C2E85541AAA69542C76AA7F562"/>
                </w:placeholder>
                <w:showingPlcHdr/>
              </w:sdtPr>
              <w:sdtEndPr>
                <w:rPr>
                  <w:rStyle w:val="Standaardalinea-lettertype"/>
                  <w:rFonts w:ascii="Calibri" w:hAnsi="Calibri"/>
                  <w:i w:val="0"/>
                  <w:color w:val="auto"/>
                </w:rPr>
              </w:sdtEndPr>
              <w:sdtContent>
                <w:tc>
                  <w:tcPr>
                    <w:tcW w:w="7797" w:type="dxa"/>
                    <w:shd w:val="clear" w:color="auto" w:fill="auto"/>
                  </w:tcPr>
                  <w:p w:rsidR="00575AA1" w:rsidRPr="008A3972" w:rsidRDefault="00575AA1" w:rsidP="001E3605">
                    <w:pPr>
                      <w:pStyle w:val="Geenafstand"/>
                    </w:pPr>
                    <w:r w:rsidRPr="00AE5355">
                      <w:rPr>
                        <w:rStyle w:val="Tekstvantijdelijkeaanduiding"/>
                        <w:i/>
                      </w:rPr>
                      <w:t>Typ hier, indien aangekruist.</w:t>
                    </w:r>
                  </w:p>
                </w:tc>
              </w:sdtContent>
            </w:sdt>
          </w:tr>
          <w:tr w:rsidR="00575AA1" w:rsidRPr="008A3972" w:rsidTr="00575AA1">
            <w:trPr>
              <w:trHeight w:val="289"/>
            </w:trPr>
            <w:sdt>
              <w:sdtPr>
                <w:rPr>
                  <w:rStyle w:val="Aankruisvak"/>
                </w:rPr>
                <w:alias w:val="Kruis aan indien van toepassing"/>
                <w:tag w:val="Kruis aan indien van toepassing"/>
                <w:id w:val="305513519"/>
                <w14:checkbox>
                  <w14:checked w14:val="0"/>
                  <w14:checkedState w14:val="2612" w14:font="MS Gothic"/>
                  <w14:uncheckedState w14:val="2610" w14:font="MS Gothic"/>
                </w14:checkbox>
              </w:sdtPr>
              <w:sdtEndPr>
                <w:rPr>
                  <w:rStyle w:val="Aankruisvak"/>
                </w:rPr>
              </w:sdtEndPr>
              <w:sdtContent>
                <w:tc>
                  <w:tcPr>
                    <w:tcW w:w="567" w:type="dxa"/>
                    <w:vMerge w:val="restart"/>
                    <w:shd w:val="clear" w:color="auto" w:fill="auto"/>
                    <w:vAlign w:val="center"/>
                  </w:tcPr>
                  <w:p w:rsidR="00575AA1" w:rsidRPr="008A3972" w:rsidRDefault="00575AA1" w:rsidP="00575AA1">
                    <w:pPr>
                      <w:pStyle w:val="Geenafstand"/>
                      <w:jc w:val="center"/>
                    </w:pPr>
                    <w:r>
                      <w:rPr>
                        <w:rStyle w:val="Aankruisvak"/>
                        <w:rFonts w:ascii="MS Gothic" w:eastAsia="MS Gothic" w:hAnsi="MS Gothic" w:hint="eastAsia"/>
                      </w:rPr>
                      <w:t>☐</w:t>
                    </w:r>
                  </w:p>
                </w:tc>
              </w:sdtContent>
            </w:sdt>
            <w:tc>
              <w:tcPr>
                <w:tcW w:w="7797" w:type="dxa"/>
                <w:shd w:val="clear" w:color="auto" w:fill="auto"/>
              </w:tcPr>
              <w:p w:rsidR="00575AA1" w:rsidRPr="00BB7791" w:rsidRDefault="00575AA1" w:rsidP="00BB7791">
                <w:pPr>
                  <w:pStyle w:val="Geenafstand"/>
                </w:pPr>
                <w:r>
                  <w:t>Het project wordt op een wetenschappelijk correcte manier uitgevoerd.</w:t>
                </w:r>
              </w:p>
            </w:tc>
          </w:tr>
          <w:tr w:rsidR="00575AA1" w:rsidRPr="003D2D27" w:rsidTr="00575AA1">
            <w:trPr>
              <w:trHeight w:val="289"/>
            </w:trPr>
            <w:tc>
              <w:tcPr>
                <w:tcW w:w="567" w:type="dxa"/>
                <w:vMerge/>
                <w:shd w:val="clear" w:color="auto" w:fill="auto"/>
                <w:vAlign w:val="center"/>
              </w:tcPr>
              <w:p w:rsidR="00575AA1" w:rsidRDefault="00575AA1" w:rsidP="00575AA1">
                <w:pPr>
                  <w:pStyle w:val="Geenafstand"/>
                  <w:jc w:val="center"/>
                </w:pPr>
              </w:p>
            </w:tc>
            <w:sdt>
              <w:sdtPr>
                <w:rPr>
                  <w:rStyle w:val="InvulveldStijl11"/>
                </w:rPr>
                <w:alias w:val="Verklaar je nader"/>
                <w:tag w:val="Verklaar je nader"/>
                <w:id w:val="-578516811"/>
                <w:placeholder>
                  <w:docPart w:val="475D1FDE618A46CBBA1905AA4F293F95"/>
                </w:placeholder>
                <w:showingPlcHdr/>
              </w:sdtPr>
              <w:sdtEndPr>
                <w:rPr>
                  <w:rStyle w:val="Standaardalinea-lettertype"/>
                  <w:rFonts w:ascii="Calibri" w:hAnsi="Calibri"/>
                  <w:i w:val="0"/>
                  <w:color w:val="auto"/>
                </w:rPr>
              </w:sdtEndPr>
              <w:sdtContent>
                <w:tc>
                  <w:tcPr>
                    <w:tcW w:w="7797" w:type="dxa"/>
                    <w:shd w:val="clear" w:color="auto" w:fill="auto"/>
                  </w:tcPr>
                  <w:p w:rsidR="00575AA1" w:rsidRPr="008A3972" w:rsidRDefault="00575AA1" w:rsidP="001E3605">
                    <w:pPr>
                      <w:pStyle w:val="Geenafstand"/>
                    </w:pPr>
                    <w:r w:rsidRPr="00AE5355">
                      <w:rPr>
                        <w:rStyle w:val="Tekstvantijdelijkeaanduiding"/>
                        <w:i/>
                      </w:rPr>
                      <w:t>Typ hier, indien aangekruist.</w:t>
                    </w:r>
                  </w:p>
                </w:tc>
              </w:sdtContent>
            </w:sdt>
          </w:tr>
          <w:tr w:rsidR="00575AA1" w:rsidRPr="008A3972" w:rsidTr="00575AA1">
            <w:trPr>
              <w:trHeight w:val="289"/>
            </w:trPr>
            <w:sdt>
              <w:sdtPr>
                <w:rPr>
                  <w:rStyle w:val="Aankruisvak"/>
                </w:rPr>
                <w:alias w:val="Kruis aan indien van toepassing"/>
                <w:tag w:val="Kruis aan indien van toepassing"/>
                <w:id w:val="1512413675"/>
                <w14:checkbox>
                  <w14:checked w14:val="0"/>
                  <w14:checkedState w14:val="2612" w14:font="MS Gothic"/>
                  <w14:uncheckedState w14:val="2610" w14:font="MS Gothic"/>
                </w14:checkbox>
              </w:sdtPr>
              <w:sdtEndPr>
                <w:rPr>
                  <w:rStyle w:val="Aankruisvak"/>
                </w:rPr>
              </w:sdtEndPr>
              <w:sdtContent>
                <w:tc>
                  <w:tcPr>
                    <w:tcW w:w="567" w:type="dxa"/>
                    <w:vMerge w:val="restart"/>
                    <w:shd w:val="clear" w:color="auto" w:fill="auto"/>
                    <w:vAlign w:val="center"/>
                  </w:tcPr>
                  <w:p w:rsidR="00575AA1" w:rsidRPr="008A3972" w:rsidRDefault="00575AA1" w:rsidP="00575AA1">
                    <w:pPr>
                      <w:pStyle w:val="Geenafstand"/>
                      <w:jc w:val="center"/>
                    </w:pPr>
                    <w:r>
                      <w:rPr>
                        <w:rStyle w:val="Aankruisvak"/>
                        <w:rFonts w:ascii="MS Gothic" w:eastAsia="MS Gothic" w:hAnsi="MS Gothic" w:hint="eastAsia"/>
                      </w:rPr>
                      <w:t>☐</w:t>
                    </w:r>
                  </w:p>
                </w:tc>
              </w:sdtContent>
            </w:sdt>
            <w:tc>
              <w:tcPr>
                <w:tcW w:w="7797" w:type="dxa"/>
                <w:shd w:val="clear" w:color="auto" w:fill="auto"/>
              </w:tcPr>
              <w:p w:rsidR="00575AA1" w:rsidRPr="00BB7791" w:rsidRDefault="00575AA1" w:rsidP="00BB7791">
                <w:pPr>
                  <w:pStyle w:val="Geenafstand"/>
                </w:pPr>
                <w:r>
                  <w:t>Het erfgoedgerelateerd materiaal dat verzameld wordt tijdens het project, wordt na afloop van het project in goed beheer bewaard, bij voorkeur bij een organisatie die het beheer van erfgoed als kerntaak heeft (bijv. een (gemeente)archief, documentatiecentrum, een erkend museum, …).</w:t>
                </w:r>
              </w:p>
            </w:tc>
          </w:tr>
          <w:tr w:rsidR="00575AA1" w:rsidRPr="003D2D27" w:rsidTr="00575AA1">
            <w:trPr>
              <w:trHeight w:val="289"/>
            </w:trPr>
            <w:tc>
              <w:tcPr>
                <w:tcW w:w="567" w:type="dxa"/>
                <w:vMerge/>
                <w:shd w:val="clear" w:color="auto" w:fill="auto"/>
                <w:vAlign w:val="center"/>
              </w:tcPr>
              <w:p w:rsidR="00575AA1" w:rsidRDefault="00575AA1" w:rsidP="00575AA1">
                <w:pPr>
                  <w:pStyle w:val="Geenafstand"/>
                  <w:jc w:val="center"/>
                </w:pPr>
              </w:p>
            </w:tc>
            <w:sdt>
              <w:sdtPr>
                <w:rPr>
                  <w:rStyle w:val="InvulveldStijl11"/>
                </w:rPr>
                <w:alias w:val="Verklaar je nader"/>
                <w:tag w:val="Verklaar je nader"/>
                <w:id w:val="-1861820498"/>
                <w:placeholder>
                  <w:docPart w:val="CF0B73C3ECC448CB8AE899F5EA9FC30C"/>
                </w:placeholder>
                <w:showingPlcHdr/>
              </w:sdtPr>
              <w:sdtEndPr>
                <w:rPr>
                  <w:rStyle w:val="Standaardalinea-lettertype"/>
                  <w:rFonts w:ascii="Calibri" w:hAnsi="Calibri"/>
                  <w:i w:val="0"/>
                  <w:color w:val="auto"/>
                </w:rPr>
              </w:sdtEndPr>
              <w:sdtContent>
                <w:tc>
                  <w:tcPr>
                    <w:tcW w:w="7797" w:type="dxa"/>
                    <w:shd w:val="clear" w:color="auto" w:fill="auto"/>
                  </w:tcPr>
                  <w:p w:rsidR="00575AA1" w:rsidRPr="008A3972" w:rsidRDefault="00575AA1" w:rsidP="001E3605">
                    <w:pPr>
                      <w:pStyle w:val="Geenafstand"/>
                    </w:pPr>
                    <w:r w:rsidRPr="00AE5355">
                      <w:rPr>
                        <w:rStyle w:val="Tekstvantijdelijkeaanduiding"/>
                        <w:i/>
                      </w:rPr>
                      <w:t>Typ hier, indien aangekruist.</w:t>
                    </w:r>
                  </w:p>
                </w:tc>
              </w:sdtContent>
            </w:sdt>
          </w:tr>
          <w:tr w:rsidR="00575AA1" w:rsidRPr="008A3972" w:rsidTr="00575AA1">
            <w:trPr>
              <w:trHeight w:val="289"/>
            </w:trPr>
            <w:sdt>
              <w:sdtPr>
                <w:rPr>
                  <w:rStyle w:val="Aankruisvak"/>
                </w:rPr>
                <w:alias w:val="Kruis aan indien van toepassing"/>
                <w:tag w:val="Kruis aan indien van toepassing"/>
                <w:id w:val="-948312246"/>
                <w14:checkbox>
                  <w14:checked w14:val="0"/>
                  <w14:checkedState w14:val="2612" w14:font="MS Gothic"/>
                  <w14:uncheckedState w14:val="2610" w14:font="MS Gothic"/>
                </w14:checkbox>
              </w:sdtPr>
              <w:sdtEndPr>
                <w:rPr>
                  <w:rStyle w:val="Aankruisvak"/>
                </w:rPr>
              </w:sdtEndPr>
              <w:sdtContent>
                <w:tc>
                  <w:tcPr>
                    <w:tcW w:w="567" w:type="dxa"/>
                    <w:vMerge w:val="restart"/>
                    <w:shd w:val="clear" w:color="auto" w:fill="auto"/>
                    <w:vAlign w:val="center"/>
                  </w:tcPr>
                  <w:p w:rsidR="00575AA1" w:rsidRPr="008A3972" w:rsidRDefault="00DE00D3" w:rsidP="00575AA1">
                    <w:pPr>
                      <w:pStyle w:val="Geenafstand"/>
                      <w:jc w:val="center"/>
                    </w:pPr>
                    <w:r>
                      <w:rPr>
                        <w:rStyle w:val="Aankruisvak"/>
                        <w:rFonts w:ascii="MS Gothic" w:eastAsia="MS Gothic" w:hAnsi="MS Gothic" w:hint="eastAsia"/>
                      </w:rPr>
                      <w:t>☐</w:t>
                    </w:r>
                  </w:p>
                </w:tc>
              </w:sdtContent>
            </w:sdt>
            <w:tc>
              <w:tcPr>
                <w:tcW w:w="7797" w:type="dxa"/>
                <w:shd w:val="clear" w:color="auto" w:fill="auto"/>
              </w:tcPr>
              <w:p w:rsidR="00575AA1" w:rsidRPr="00BB7791" w:rsidRDefault="00575AA1" w:rsidP="001E3605">
                <w:pPr>
                  <w:pStyle w:val="Geenafstand"/>
                </w:pPr>
                <w:r>
                  <w:t>Het project maakt gebruik van of bouwt verder op reeds in de regio aanwezige expertise en initiatieven, andere dan deze van de aanvrager.</w:t>
                </w:r>
              </w:p>
            </w:tc>
          </w:tr>
          <w:tr w:rsidR="00575AA1" w:rsidRPr="003D2D27" w:rsidTr="00575AA1">
            <w:trPr>
              <w:trHeight w:val="289"/>
            </w:trPr>
            <w:tc>
              <w:tcPr>
                <w:tcW w:w="567" w:type="dxa"/>
                <w:vMerge/>
                <w:shd w:val="clear" w:color="auto" w:fill="auto"/>
              </w:tcPr>
              <w:p w:rsidR="00575AA1" w:rsidRDefault="00575AA1" w:rsidP="001E3605">
                <w:pPr>
                  <w:pStyle w:val="Geenafstand"/>
                </w:pPr>
              </w:p>
            </w:tc>
            <w:sdt>
              <w:sdtPr>
                <w:rPr>
                  <w:rStyle w:val="InvulveldStijl11"/>
                </w:rPr>
                <w:alias w:val="Verklaar je nader"/>
                <w:tag w:val="Verklaar je nader"/>
                <w:id w:val="2052644123"/>
                <w:placeholder>
                  <w:docPart w:val="6F90B00196D943C0A14A519EC62B43F5"/>
                </w:placeholder>
                <w:showingPlcHdr/>
              </w:sdtPr>
              <w:sdtEndPr>
                <w:rPr>
                  <w:rStyle w:val="Standaardalinea-lettertype"/>
                  <w:rFonts w:ascii="Calibri" w:hAnsi="Calibri"/>
                  <w:i w:val="0"/>
                  <w:color w:val="auto"/>
                </w:rPr>
              </w:sdtEndPr>
              <w:sdtContent>
                <w:tc>
                  <w:tcPr>
                    <w:tcW w:w="7797" w:type="dxa"/>
                    <w:shd w:val="clear" w:color="auto" w:fill="auto"/>
                  </w:tcPr>
                  <w:p w:rsidR="00575AA1" w:rsidRPr="008A3972" w:rsidRDefault="00575AA1" w:rsidP="001E3605">
                    <w:pPr>
                      <w:pStyle w:val="Geenafstand"/>
                    </w:pPr>
                    <w:r w:rsidRPr="00AE5355">
                      <w:rPr>
                        <w:rStyle w:val="Tekstvantijdelijkeaanduiding"/>
                        <w:i/>
                      </w:rPr>
                      <w:t>Typ hier, indien aangekruist.</w:t>
                    </w:r>
                  </w:p>
                </w:tc>
              </w:sdtContent>
            </w:sdt>
          </w:tr>
        </w:tbl>
        <w:p w:rsidR="008C6645" w:rsidRDefault="008C6645"/>
        <w:p w:rsidR="00575AA1" w:rsidRDefault="00575AA1">
          <w: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7638"/>
          </w:tblGrid>
          <w:tr w:rsidR="00732152" w:rsidRPr="003D2D27" w:rsidTr="00DE00D3">
            <w:trPr>
              <w:trHeight w:val="289"/>
            </w:trPr>
            <w:tc>
              <w:tcPr>
                <w:tcW w:w="8222" w:type="dxa"/>
                <w:gridSpan w:val="2"/>
                <w:shd w:val="clear" w:color="auto" w:fill="auto"/>
              </w:tcPr>
              <w:p w:rsidR="00732152" w:rsidRPr="00BB7791" w:rsidRDefault="00732152" w:rsidP="00732152">
                <w:pPr>
                  <w:pStyle w:val="Geenafstand"/>
                </w:pPr>
                <w:r>
                  <w:lastRenderedPageBreak/>
                  <w:br w:type="page"/>
                </w:r>
                <w:r w:rsidRPr="00BB7791">
                  <w:rPr>
                    <w:rFonts w:cs="Calibri"/>
                    <w:b/>
                    <w:color w:val="E05206"/>
                    <w:lang w:val="nl-BE" w:eastAsia="ar-SA"/>
                  </w:rPr>
                  <w:t>4/</w:t>
                </w:r>
                <w:r>
                  <w:rPr>
                    <w:rFonts w:cs="Calibri"/>
                    <w:b/>
                    <w:color w:val="E05206"/>
                    <w:lang w:val="nl-BE" w:eastAsia="ar-SA"/>
                  </w:rPr>
                  <w:t>3</w:t>
                </w:r>
                <w:r w:rsidRPr="00BB7791">
                  <w:rPr>
                    <w:rFonts w:cs="Calibri"/>
                    <w:b/>
                    <w:color w:val="E05206"/>
                    <w:lang w:val="nl-BE" w:eastAsia="ar-SA"/>
                  </w:rPr>
                  <w:t xml:space="preserve"> </w:t>
                </w:r>
                <w:r>
                  <w:rPr>
                    <w:rFonts w:cs="Calibri"/>
                    <w:b/>
                    <w:color w:val="E05206"/>
                    <w:lang w:val="nl-BE" w:eastAsia="ar-SA"/>
                  </w:rPr>
                  <w:t>Publiekswerking en communicatie</w:t>
                </w:r>
              </w:p>
            </w:tc>
          </w:tr>
          <w:tr w:rsidR="00DE00D3" w:rsidRPr="008A3972" w:rsidTr="00DE00D3">
            <w:trPr>
              <w:trHeight w:val="289"/>
            </w:trPr>
            <w:sdt>
              <w:sdtPr>
                <w:rPr>
                  <w:rStyle w:val="Aankruisvak"/>
                </w:rPr>
                <w:alias w:val="Kruis aan indien van toepassing"/>
                <w:tag w:val="Kruis aan indien van toepassing"/>
                <w:id w:val="-1215660767"/>
                <w14:checkbox>
                  <w14:checked w14:val="0"/>
                  <w14:checkedState w14:val="2612" w14:font="MS Gothic"/>
                  <w14:uncheckedState w14:val="2610" w14:font="MS Gothic"/>
                </w14:checkbox>
              </w:sdtPr>
              <w:sdtEndPr>
                <w:rPr>
                  <w:rStyle w:val="Aankruisvak"/>
                </w:rPr>
              </w:sdtEndPr>
              <w:sdtContent>
                <w:tc>
                  <w:tcPr>
                    <w:tcW w:w="584" w:type="dxa"/>
                    <w:vMerge w:val="restart"/>
                    <w:shd w:val="clear" w:color="auto" w:fill="auto"/>
                    <w:vAlign w:val="center"/>
                  </w:tcPr>
                  <w:p w:rsidR="00DE00D3" w:rsidRPr="008A3972" w:rsidRDefault="00DE00D3" w:rsidP="00DE00D3">
                    <w:pPr>
                      <w:pStyle w:val="Geenafstand"/>
                      <w:jc w:val="center"/>
                    </w:pPr>
                    <w:r>
                      <w:rPr>
                        <w:rStyle w:val="Aankruisvak"/>
                        <w:rFonts w:ascii="MS Gothic" w:eastAsia="MS Gothic" w:hAnsi="MS Gothic" w:hint="eastAsia"/>
                      </w:rPr>
                      <w:t>☐</w:t>
                    </w:r>
                  </w:p>
                </w:tc>
              </w:sdtContent>
            </w:sdt>
            <w:tc>
              <w:tcPr>
                <w:tcW w:w="7638" w:type="dxa"/>
                <w:shd w:val="clear" w:color="auto" w:fill="auto"/>
              </w:tcPr>
              <w:p w:rsidR="00DE00D3" w:rsidRPr="00BB7791" w:rsidRDefault="00DE00D3" w:rsidP="00124BD0">
                <w:pPr>
                  <w:pStyle w:val="Geenafstand"/>
                </w:pPr>
                <w:r>
                  <w:t>Het project is publieksgericht en schenkt aandacht aan de communicatie naar het brede publiek. Wie wil je bereiken met dit project?</w:t>
                </w:r>
              </w:p>
            </w:tc>
          </w:tr>
          <w:tr w:rsidR="00DE00D3" w:rsidRPr="003D2D27" w:rsidTr="00DE00D3">
            <w:trPr>
              <w:trHeight w:val="289"/>
            </w:trPr>
            <w:tc>
              <w:tcPr>
                <w:tcW w:w="584" w:type="dxa"/>
                <w:vMerge/>
                <w:shd w:val="clear" w:color="auto" w:fill="auto"/>
                <w:vAlign w:val="center"/>
              </w:tcPr>
              <w:p w:rsidR="00DE00D3" w:rsidRDefault="00DE00D3" w:rsidP="00DE00D3">
                <w:pPr>
                  <w:pStyle w:val="Geenafstand"/>
                  <w:jc w:val="center"/>
                </w:pPr>
              </w:p>
            </w:tc>
            <w:sdt>
              <w:sdtPr>
                <w:rPr>
                  <w:rStyle w:val="InvulveldStijl11"/>
                </w:rPr>
                <w:alias w:val="Verklaar je nader"/>
                <w:tag w:val="Verklaar je nader"/>
                <w:id w:val="848062774"/>
                <w:placeholder>
                  <w:docPart w:val="C7EDFA8EC083424A9C10CBE681CC05C7"/>
                </w:placeholder>
                <w:showingPlcHdr/>
              </w:sdtPr>
              <w:sdtEndPr>
                <w:rPr>
                  <w:rStyle w:val="Standaardalinea-lettertype"/>
                  <w:rFonts w:ascii="Calibri" w:hAnsi="Calibri"/>
                  <w:i w:val="0"/>
                  <w:color w:val="auto"/>
                </w:rPr>
              </w:sdtEndPr>
              <w:sdtContent>
                <w:tc>
                  <w:tcPr>
                    <w:tcW w:w="7638" w:type="dxa"/>
                    <w:shd w:val="clear" w:color="auto" w:fill="auto"/>
                  </w:tcPr>
                  <w:p w:rsidR="00DE00D3" w:rsidRPr="008A3972" w:rsidRDefault="00DE00D3" w:rsidP="001E3605">
                    <w:pPr>
                      <w:pStyle w:val="Geenafstand"/>
                    </w:pPr>
                    <w:r w:rsidRPr="00AE5355">
                      <w:rPr>
                        <w:rStyle w:val="Tekstvantijdelijkeaanduiding"/>
                        <w:i/>
                      </w:rPr>
                      <w:t>Typ hier, indien aangekruist.</w:t>
                    </w:r>
                  </w:p>
                </w:tc>
              </w:sdtContent>
            </w:sdt>
          </w:tr>
          <w:tr w:rsidR="00DE00D3" w:rsidRPr="008A3972" w:rsidTr="00DE00D3">
            <w:trPr>
              <w:trHeight w:val="289"/>
            </w:trPr>
            <w:sdt>
              <w:sdtPr>
                <w:rPr>
                  <w:rStyle w:val="Aankruisvak"/>
                </w:rPr>
                <w:alias w:val="Kruis aan indien van toepassing"/>
                <w:tag w:val="Kruis aan indien van toepassing"/>
                <w:id w:val="1894304058"/>
                <w14:checkbox>
                  <w14:checked w14:val="0"/>
                  <w14:checkedState w14:val="2612" w14:font="MS Gothic"/>
                  <w14:uncheckedState w14:val="2610" w14:font="MS Gothic"/>
                </w14:checkbox>
              </w:sdtPr>
              <w:sdtEndPr>
                <w:rPr>
                  <w:rStyle w:val="Aankruisvak"/>
                </w:rPr>
              </w:sdtEndPr>
              <w:sdtContent>
                <w:tc>
                  <w:tcPr>
                    <w:tcW w:w="584" w:type="dxa"/>
                    <w:vMerge w:val="restart"/>
                    <w:shd w:val="clear" w:color="auto" w:fill="auto"/>
                    <w:vAlign w:val="center"/>
                  </w:tcPr>
                  <w:p w:rsidR="00DE00D3" w:rsidRPr="008A3972" w:rsidRDefault="00DE00D3" w:rsidP="00DE00D3">
                    <w:pPr>
                      <w:pStyle w:val="Geenafstand"/>
                      <w:jc w:val="center"/>
                    </w:pPr>
                    <w:r>
                      <w:rPr>
                        <w:rStyle w:val="Aankruisvak"/>
                        <w:rFonts w:ascii="MS Gothic" w:eastAsia="MS Gothic" w:hAnsi="MS Gothic" w:hint="eastAsia"/>
                      </w:rPr>
                      <w:t>☐</w:t>
                    </w:r>
                  </w:p>
                </w:tc>
              </w:sdtContent>
            </w:sdt>
            <w:tc>
              <w:tcPr>
                <w:tcW w:w="7638" w:type="dxa"/>
                <w:shd w:val="clear" w:color="auto" w:fill="auto"/>
              </w:tcPr>
              <w:p w:rsidR="00DE00D3" w:rsidRPr="00BB7791" w:rsidRDefault="00DE00D3" w:rsidP="005806C5">
                <w:pPr>
                  <w:pStyle w:val="Geenafstand"/>
                </w:pPr>
                <w:r>
                  <w:t>De communicatie rond het project wordt op een effectieve, wervende en kwaliteitsvolle manier gevoerd.</w:t>
                </w:r>
              </w:p>
            </w:tc>
          </w:tr>
          <w:tr w:rsidR="00DE00D3" w:rsidRPr="003D2D27" w:rsidTr="00DE00D3">
            <w:trPr>
              <w:trHeight w:val="289"/>
            </w:trPr>
            <w:tc>
              <w:tcPr>
                <w:tcW w:w="584" w:type="dxa"/>
                <w:vMerge/>
                <w:shd w:val="clear" w:color="auto" w:fill="auto"/>
                <w:vAlign w:val="center"/>
              </w:tcPr>
              <w:p w:rsidR="00DE00D3" w:rsidRDefault="00DE00D3" w:rsidP="00DE00D3">
                <w:pPr>
                  <w:pStyle w:val="Geenafstand"/>
                  <w:jc w:val="center"/>
                </w:pPr>
              </w:p>
            </w:tc>
            <w:sdt>
              <w:sdtPr>
                <w:rPr>
                  <w:rStyle w:val="InvulveldStijl11"/>
                </w:rPr>
                <w:alias w:val="Verklaar je nader"/>
                <w:tag w:val="Verklaar je nader"/>
                <w:id w:val="-1760666120"/>
                <w:placeholder>
                  <w:docPart w:val="EF6AD40277D743178B8FF090F187F2B8"/>
                </w:placeholder>
                <w:showingPlcHdr/>
              </w:sdtPr>
              <w:sdtEndPr>
                <w:rPr>
                  <w:rStyle w:val="Standaardalinea-lettertype"/>
                  <w:rFonts w:ascii="Calibri" w:hAnsi="Calibri"/>
                  <w:i w:val="0"/>
                  <w:color w:val="auto"/>
                </w:rPr>
              </w:sdtEndPr>
              <w:sdtContent>
                <w:tc>
                  <w:tcPr>
                    <w:tcW w:w="7638" w:type="dxa"/>
                    <w:shd w:val="clear" w:color="auto" w:fill="auto"/>
                  </w:tcPr>
                  <w:p w:rsidR="00DE00D3" w:rsidRPr="008A3972" w:rsidRDefault="00DE00D3" w:rsidP="001E3605">
                    <w:pPr>
                      <w:pStyle w:val="Geenafstand"/>
                    </w:pPr>
                    <w:r w:rsidRPr="00AE5355">
                      <w:rPr>
                        <w:rStyle w:val="Tekstvantijdelijkeaanduiding"/>
                        <w:i/>
                      </w:rPr>
                      <w:t>Typ hier, indien aangekruist.</w:t>
                    </w:r>
                  </w:p>
                </w:tc>
              </w:sdtContent>
            </w:sdt>
          </w:tr>
          <w:tr w:rsidR="00DE00D3" w:rsidRPr="008A3972" w:rsidTr="00DE00D3">
            <w:trPr>
              <w:trHeight w:val="289"/>
            </w:trPr>
            <w:sdt>
              <w:sdtPr>
                <w:rPr>
                  <w:rStyle w:val="Aankruisvak"/>
                </w:rPr>
                <w:alias w:val="Kruis aan indien van toepassing"/>
                <w:tag w:val="Kruis aan indien van toepassing"/>
                <w:id w:val="-353657197"/>
                <w14:checkbox>
                  <w14:checked w14:val="0"/>
                  <w14:checkedState w14:val="2612" w14:font="MS Gothic"/>
                  <w14:uncheckedState w14:val="2610" w14:font="MS Gothic"/>
                </w14:checkbox>
              </w:sdtPr>
              <w:sdtEndPr>
                <w:rPr>
                  <w:rStyle w:val="Aankruisvak"/>
                </w:rPr>
              </w:sdtEndPr>
              <w:sdtContent>
                <w:tc>
                  <w:tcPr>
                    <w:tcW w:w="584" w:type="dxa"/>
                    <w:vMerge w:val="restart"/>
                    <w:shd w:val="clear" w:color="auto" w:fill="auto"/>
                    <w:vAlign w:val="center"/>
                  </w:tcPr>
                  <w:p w:rsidR="00DE00D3" w:rsidRPr="008A3972" w:rsidRDefault="00DE00D3" w:rsidP="00DE00D3">
                    <w:pPr>
                      <w:pStyle w:val="Geenafstand"/>
                      <w:jc w:val="center"/>
                    </w:pPr>
                    <w:r>
                      <w:rPr>
                        <w:rStyle w:val="Aankruisvak"/>
                        <w:rFonts w:ascii="MS Gothic" w:eastAsia="MS Gothic" w:hAnsi="MS Gothic" w:hint="eastAsia"/>
                      </w:rPr>
                      <w:t>☐</w:t>
                    </w:r>
                  </w:p>
                </w:tc>
              </w:sdtContent>
            </w:sdt>
            <w:tc>
              <w:tcPr>
                <w:tcW w:w="7638" w:type="dxa"/>
                <w:shd w:val="clear" w:color="auto" w:fill="auto"/>
              </w:tcPr>
              <w:p w:rsidR="00DE00D3" w:rsidRPr="00BB7791" w:rsidRDefault="00DE00D3" w:rsidP="00124BD0">
                <w:pPr>
                  <w:pStyle w:val="Geenafstand"/>
                </w:pPr>
                <w:r>
                  <w:t>Het project richt zich specifiek naar kinderen en/of jongeren en is educatief onderbouwd. Het educatieve element in het project mag geen bestaand product zijn.</w:t>
                </w:r>
              </w:p>
            </w:tc>
          </w:tr>
          <w:tr w:rsidR="00DE00D3" w:rsidRPr="003D2D27" w:rsidTr="00DE00D3">
            <w:trPr>
              <w:trHeight w:val="289"/>
            </w:trPr>
            <w:tc>
              <w:tcPr>
                <w:tcW w:w="584" w:type="dxa"/>
                <w:vMerge/>
                <w:shd w:val="clear" w:color="auto" w:fill="auto"/>
                <w:vAlign w:val="center"/>
              </w:tcPr>
              <w:p w:rsidR="00DE00D3" w:rsidRDefault="00DE00D3" w:rsidP="00DE00D3">
                <w:pPr>
                  <w:pStyle w:val="Geenafstand"/>
                  <w:jc w:val="center"/>
                </w:pPr>
              </w:p>
            </w:tc>
            <w:sdt>
              <w:sdtPr>
                <w:rPr>
                  <w:rStyle w:val="InvulveldStijl11"/>
                </w:rPr>
                <w:alias w:val="Verklaar je nader"/>
                <w:tag w:val="Verklaar je nader"/>
                <w:id w:val="-49619925"/>
                <w:placeholder>
                  <w:docPart w:val="BAE390274B604254B0F66637FF3CCAFC"/>
                </w:placeholder>
                <w:showingPlcHdr/>
              </w:sdtPr>
              <w:sdtEndPr>
                <w:rPr>
                  <w:rStyle w:val="Standaardalinea-lettertype"/>
                  <w:rFonts w:ascii="Calibri" w:hAnsi="Calibri"/>
                  <w:i w:val="0"/>
                  <w:color w:val="auto"/>
                </w:rPr>
              </w:sdtEndPr>
              <w:sdtContent>
                <w:tc>
                  <w:tcPr>
                    <w:tcW w:w="7638" w:type="dxa"/>
                    <w:shd w:val="clear" w:color="auto" w:fill="auto"/>
                  </w:tcPr>
                  <w:p w:rsidR="00DE00D3" w:rsidRPr="008A3972" w:rsidRDefault="00DE00D3" w:rsidP="001E3605">
                    <w:pPr>
                      <w:pStyle w:val="Geenafstand"/>
                    </w:pPr>
                    <w:r w:rsidRPr="00AE5355">
                      <w:rPr>
                        <w:rStyle w:val="Tekstvantijdelijkeaanduiding"/>
                        <w:i/>
                      </w:rPr>
                      <w:t>Typ hier, indien aangekruist.</w:t>
                    </w:r>
                  </w:p>
                </w:tc>
              </w:sdtContent>
            </w:sdt>
          </w:tr>
          <w:tr w:rsidR="00DE00D3" w:rsidRPr="008A3972" w:rsidTr="00DE00D3">
            <w:trPr>
              <w:trHeight w:val="289"/>
            </w:trPr>
            <w:sdt>
              <w:sdtPr>
                <w:rPr>
                  <w:rStyle w:val="Aankruisvak"/>
                </w:rPr>
                <w:alias w:val="Kruis aan indien van toepassing"/>
                <w:tag w:val="Kruis aan indien van toepassing"/>
                <w:id w:val="-1020623952"/>
                <w14:checkbox>
                  <w14:checked w14:val="0"/>
                  <w14:checkedState w14:val="2612" w14:font="MS Gothic"/>
                  <w14:uncheckedState w14:val="2610" w14:font="MS Gothic"/>
                </w14:checkbox>
              </w:sdtPr>
              <w:sdtEndPr>
                <w:rPr>
                  <w:rStyle w:val="Aankruisvak"/>
                </w:rPr>
              </w:sdtEndPr>
              <w:sdtContent>
                <w:tc>
                  <w:tcPr>
                    <w:tcW w:w="584" w:type="dxa"/>
                    <w:vMerge w:val="restart"/>
                    <w:shd w:val="clear" w:color="auto" w:fill="auto"/>
                    <w:vAlign w:val="center"/>
                  </w:tcPr>
                  <w:p w:rsidR="00DE00D3" w:rsidRPr="008A3972" w:rsidRDefault="00DE00D3" w:rsidP="00DE00D3">
                    <w:pPr>
                      <w:pStyle w:val="Geenafstand"/>
                      <w:jc w:val="center"/>
                    </w:pPr>
                    <w:r>
                      <w:rPr>
                        <w:rStyle w:val="Aankruisvak"/>
                        <w:rFonts w:ascii="MS Gothic" w:eastAsia="MS Gothic" w:hAnsi="MS Gothic" w:hint="eastAsia"/>
                      </w:rPr>
                      <w:t>☐</w:t>
                    </w:r>
                  </w:p>
                </w:tc>
              </w:sdtContent>
            </w:sdt>
            <w:tc>
              <w:tcPr>
                <w:tcW w:w="7638" w:type="dxa"/>
                <w:shd w:val="clear" w:color="auto" w:fill="auto"/>
              </w:tcPr>
              <w:p w:rsidR="00DE00D3" w:rsidRPr="00BB7791" w:rsidRDefault="00DE00D3" w:rsidP="001E3605">
                <w:pPr>
                  <w:pStyle w:val="Geenafstand"/>
                </w:pPr>
                <w:r>
                  <w:t>De doelgroep of locatie van het project is atypisch binnen de werking van de aanvrager.</w:t>
                </w:r>
              </w:p>
            </w:tc>
          </w:tr>
          <w:tr w:rsidR="00DE00D3" w:rsidRPr="003D2D27" w:rsidTr="00DE00D3">
            <w:trPr>
              <w:trHeight w:val="289"/>
            </w:trPr>
            <w:tc>
              <w:tcPr>
                <w:tcW w:w="584" w:type="dxa"/>
                <w:vMerge/>
                <w:shd w:val="clear" w:color="auto" w:fill="auto"/>
                <w:vAlign w:val="center"/>
              </w:tcPr>
              <w:p w:rsidR="00DE00D3" w:rsidRDefault="00DE00D3" w:rsidP="00DE00D3">
                <w:pPr>
                  <w:pStyle w:val="Geenafstand"/>
                  <w:jc w:val="center"/>
                </w:pPr>
              </w:p>
            </w:tc>
            <w:sdt>
              <w:sdtPr>
                <w:rPr>
                  <w:rStyle w:val="InvulveldStijl11"/>
                </w:rPr>
                <w:alias w:val="Verklaar je nader"/>
                <w:tag w:val="Verklaar je nader"/>
                <w:id w:val="-1006059036"/>
                <w:placeholder>
                  <w:docPart w:val="8F72BEAB66D54D5C98F05726693D9986"/>
                </w:placeholder>
                <w:showingPlcHdr/>
              </w:sdtPr>
              <w:sdtEndPr>
                <w:rPr>
                  <w:rStyle w:val="Standaardalinea-lettertype"/>
                  <w:rFonts w:ascii="Calibri" w:hAnsi="Calibri"/>
                  <w:i w:val="0"/>
                  <w:color w:val="auto"/>
                </w:rPr>
              </w:sdtEndPr>
              <w:sdtContent>
                <w:tc>
                  <w:tcPr>
                    <w:tcW w:w="7638" w:type="dxa"/>
                    <w:shd w:val="clear" w:color="auto" w:fill="auto"/>
                  </w:tcPr>
                  <w:p w:rsidR="00DE00D3" w:rsidRPr="008A3972" w:rsidRDefault="00DE00D3" w:rsidP="001E3605">
                    <w:pPr>
                      <w:pStyle w:val="Geenafstand"/>
                    </w:pPr>
                    <w:r w:rsidRPr="00AE5355">
                      <w:rPr>
                        <w:rStyle w:val="Tekstvantijdelijkeaanduiding"/>
                        <w:i/>
                      </w:rPr>
                      <w:t>Typ hier, indien aangekruist.</w:t>
                    </w:r>
                  </w:p>
                </w:tc>
              </w:sdtContent>
            </w:sdt>
          </w:tr>
          <w:tr w:rsidR="00DE00D3" w:rsidRPr="008A3972" w:rsidTr="00DE00D3">
            <w:trPr>
              <w:trHeight w:val="289"/>
            </w:trPr>
            <w:sdt>
              <w:sdtPr>
                <w:rPr>
                  <w:rStyle w:val="Aankruisvak"/>
                </w:rPr>
                <w:alias w:val="Kruis aan indien van toepassing"/>
                <w:tag w:val="Kruis aan indien van toepassing"/>
                <w:id w:val="-910700025"/>
                <w14:checkbox>
                  <w14:checked w14:val="0"/>
                  <w14:checkedState w14:val="2612" w14:font="MS Gothic"/>
                  <w14:uncheckedState w14:val="2610" w14:font="MS Gothic"/>
                </w14:checkbox>
              </w:sdtPr>
              <w:sdtEndPr>
                <w:rPr>
                  <w:rStyle w:val="Aankruisvak"/>
                </w:rPr>
              </w:sdtEndPr>
              <w:sdtContent>
                <w:tc>
                  <w:tcPr>
                    <w:tcW w:w="584" w:type="dxa"/>
                    <w:vMerge w:val="restart"/>
                    <w:shd w:val="clear" w:color="auto" w:fill="auto"/>
                    <w:vAlign w:val="center"/>
                  </w:tcPr>
                  <w:p w:rsidR="00DE00D3" w:rsidRPr="008A3972" w:rsidRDefault="00DE00D3" w:rsidP="00DE00D3">
                    <w:pPr>
                      <w:pStyle w:val="Geenafstand"/>
                      <w:jc w:val="center"/>
                    </w:pPr>
                    <w:r>
                      <w:rPr>
                        <w:rStyle w:val="Aankruisvak"/>
                        <w:rFonts w:ascii="MS Gothic" w:eastAsia="MS Gothic" w:hAnsi="MS Gothic" w:hint="eastAsia"/>
                      </w:rPr>
                      <w:t>☐</w:t>
                    </w:r>
                  </w:p>
                </w:tc>
              </w:sdtContent>
            </w:sdt>
            <w:tc>
              <w:tcPr>
                <w:tcW w:w="7638" w:type="dxa"/>
                <w:shd w:val="clear" w:color="auto" w:fill="auto"/>
              </w:tcPr>
              <w:p w:rsidR="00DE00D3" w:rsidRDefault="00DE00D3" w:rsidP="001E3605">
                <w:pPr>
                  <w:pStyle w:val="Geenafstand"/>
                </w:pPr>
                <w:r>
                  <w:t>De communicatie maakt gebruik van bijzondere middelen of hedendaagse technieken op maat van het project en/of een specifieke doelgroep.</w:t>
                </w:r>
              </w:p>
            </w:tc>
          </w:tr>
          <w:tr w:rsidR="00DE00D3" w:rsidRPr="008A3972" w:rsidTr="00DE00D3">
            <w:trPr>
              <w:trHeight w:val="289"/>
            </w:trPr>
            <w:tc>
              <w:tcPr>
                <w:tcW w:w="584" w:type="dxa"/>
                <w:vMerge/>
                <w:shd w:val="clear" w:color="auto" w:fill="auto"/>
                <w:vAlign w:val="center"/>
              </w:tcPr>
              <w:p w:rsidR="00DE00D3" w:rsidRDefault="00DE00D3" w:rsidP="00DE00D3">
                <w:pPr>
                  <w:pStyle w:val="Geenafstand"/>
                  <w:jc w:val="center"/>
                </w:pPr>
              </w:p>
            </w:tc>
            <w:sdt>
              <w:sdtPr>
                <w:rPr>
                  <w:rStyle w:val="InvulveldStijl11"/>
                </w:rPr>
                <w:alias w:val="Verklaar je nader"/>
                <w:tag w:val="Verklaar je nader"/>
                <w:id w:val="499697622"/>
                <w:placeholder>
                  <w:docPart w:val="8AD9F625B2B84614AD0B4572C4312CD6"/>
                </w:placeholder>
                <w:showingPlcHdr/>
              </w:sdtPr>
              <w:sdtEndPr>
                <w:rPr>
                  <w:rStyle w:val="Standaardalinea-lettertype"/>
                  <w:rFonts w:ascii="Calibri" w:hAnsi="Calibri"/>
                  <w:i w:val="0"/>
                  <w:color w:val="auto"/>
                </w:rPr>
              </w:sdtEndPr>
              <w:sdtContent>
                <w:tc>
                  <w:tcPr>
                    <w:tcW w:w="7638" w:type="dxa"/>
                    <w:shd w:val="clear" w:color="auto" w:fill="auto"/>
                  </w:tcPr>
                  <w:p w:rsidR="00DE00D3" w:rsidRDefault="00DE00D3" w:rsidP="001E3605">
                    <w:pPr>
                      <w:pStyle w:val="Geenafstand"/>
                    </w:pPr>
                    <w:r w:rsidRPr="00AE5355">
                      <w:rPr>
                        <w:rStyle w:val="Tekstvantijdelijkeaanduiding"/>
                        <w:i/>
                      </w:rPr>
                      <w:t>Typ hier, indien aangekruist.</w:t>
                    </w:r>
                  </w:p>
                </w:tc>
              </w:sdtContent>
            </w:sdt>
          </w:tr>
          <w:tr w:rsidR="00DE00D3" w:rsidRPr="008A3972" w:rsidTr="00DE00D3">
            <w:trPr>
              <w:trHeight w:val="289"/>
            </w:trPr>
            <w:sdt>
              <w:sdtPr>
                <w:rPr>
                  <w:rStyle w:val="Aankruisvak"/>
                </w:rPr>
                <w:alias w:val="Kruis aan indien van toepassing"/>
                <w:tag w:val="Kruis aan indien van toepassing"/>
                <w:id w:val="-2126686470"/>
                <w14:checkbox>
                  <w14:checked w14:val="0"/>
                  <w14:checkedState w14:val="2612" w14:font="MS Gothic"/>
                  <w14:uncheckedState w14:val="2610" w14:font="MS Gothic"/>
                </w14:checkbox>
              </w:sdtPr>
              <w:sdtEndPr>
                <w:rPr>
                  <w:rStyle w:val="Aankruisvak"/>
                </w:rPr>
              </w:sdtEndPr>
              <w:sdtContent>
                <w:tc>
                  <w:tcPr>
                    <w:tcW w:w="584" w:type="dxa"/>
                    <w:vMerge w:val="restart"/>
                    <w:shd w:val="clear" w:color="auto" w:fill="auto"/>
                    <w:vAlign w:val="center"/>
                  </w:tcPr>
                  <w:p w:rsidR="00DE00D3" w:rsidRPr="008A3972" w:rsidRDefault="00DE00D3" w:rsidP="00DE00D3">
                    <w:pPr>
                      <w:pStyle w:val="Geenafstand"/>
                      <w:jc w:val="center"/>
                    </w:pPr>
                    <w:r>
                      <w:rPr>
                        <w:rStyle w:val="Aankruisvak"/>
                        <w:rFonts w:ascii="MS Gothic" w:eastAsia="MS Gothic" w:hAnsi="MS Gothic" w:hint="eastAsia"/>
                      </w:rPr>
                      <w:t>☐</w:t>
                    </w:r>
                  </w:p>
                </w:tc>
              </w:sdtContent>
            </w:sdt>
            <w:tc>
              <w:tcPr>
                <w:tcW w:w="7638" w:type="dxa"/>
                <w:shd w:val="clear" w:color="auto" w:fill="auto"/>
              </w:tcPr>
              <w:p w:rsidR="00DE00D3" w:rsidRPr="00BB7791" w:rsidRDefault="00DE00D3" w:rsidP="00124BD0">
                <w:pPr>
                  <w:pStyle w:val="Geenafstand"/>
                </w:pPr>
                <w:r>
                  <w:t>Het relevante beeldmateriaal zal in samenwerking met de CO</w:t>
                </w:r>
                <w:r w:rsidRPr="00124BD0">
                  <w:rPr>
                    <w:vertAlign w:val="subscript"/>
                  </w:rPr>
                  <w:t>7</w:t>
                </w:r>
                <w:r>
                  <w:t xml:space="preserve">-vrijwilligers ontsloten worden via de erfgoedbank </w:t>
                </w:r>
                <w:hyperlink r:id="rId8" w:history="1">
                  <w:r w:rsidRPr="0008379D">
                    <w:rPr>
                      <w:rStyle w:val="Hyperlink"/>
                    </w:rPr>
                    <w:t>www.westhoekverbeeldt.be</w:t>
                  </w:r>
                </w:hyperlink>
                <w:r>
                  <w:t>.</w:t>
                </w:r>
              </w:p>
            </w:tc>
          </w:tr>
          <w:tr w:rsidR="00DE00D3" w:rsidRPr="003D2D27" w:rsidTr="00DE00D3">
            <w:trPr>
              <w:trHeight w:val="289"/>
            </w:trPr>
            <w:tc>
              <w:tcPr>
                <w:tcW w:w="584" w:type="dxa"/>
                <w:vMerge/>
                <w:shd w:val="clear" w:color="auto" w:fill="auto"/>
              </w:tcPr>
              <w:p w:rsidR="00DE00D3" w:rsidRDefault="00DE00D3" w:rsidP="001E3605">
                <w:pPr>
                  <w:pStyle w:val="Geenafstand"/>
                </w:pPr>
              </w:p>
            </w:tc>
            <w:sdt>
              <w:sdtPr>
                <w:rPr>
                  <w:rStyle w:val="InvulveldStijl11"/>
                </w:rPr>
                <w:alias w:val="Verklaar je nader"/>
                <w:tag w:val="Verklaar je nader"/>
                <w:id w:val="-370305882"/>
                <w:placeholder>
                  <w:docPart w:val="BB6327541B4B49F5B749B8D172A18F4F"/>
                </w:placeholder>
                <w:showingPlcHdr/>
              </w:sdtPr>
              <w:sdtEndPr>
                <w:rPr>
                  <w:rStyle w:val="Standaardalinea-lettertype"/>
                  <w:rFonts w:ascii="Calibri" w:hAnsi="Calibri"/>
                  <w:i w:val="0"/>
                  <w:color w:val="auto"/>
                </w:rPr>
              </w:sdtEndPr>
              <w:sdtContent>
                <w:tc>
                  <w:tcPr>
                    <w:tcW w:w="7638" w:type="dxa"/>
                    <w:shd w:val="clear" w:color="auto" w:fill="auto"/>
                  </w:tcPr>
                  <w:p w:rsidR="00DE00D3" w:rsidRPr="008A3972" w:rsidRDefault="00DE00D3" w:rsidP="001E3605">
                    <w:pPr>
                      <w:pStyle w:val="Geenafstand"/>
                    </w:pPr>
                    <w:r w:rsidRPr="00AE5355">
                      <w:rPr>
                        <w:rStyle w:val="Tekstvantijdelijkeaanduiding"/>
                        <w:i/>
                      </w:rPr>
                      <w:t>Typ hier, indien aangekruist.</w:t>
                    </w:r>
                  </w:p>
                </w:tc>
              </w:sdtContent>
            </w:sdt>
          </w:tr>
        </w:tbl>
        <w:p w:rsidR="00587DB5" w:rsidRDefault="00587DB5">
          <w:r>
            <w:rPr>
              <w:b/>
              <w:bCs/>
            </w:rP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104"/>
            <w:gridCol w:w="1299"/>
            <w:gridCol w:w="2268"/>
            <w:gridCol w:w="1559"/>
          </w:tblGrid>
          <w:tr w:rsidR="008B2176" w:rsidRPr="00A90675" w:rsidTr="00DE00D3">
            <w:tc>
              <w:tcPr>
                <w:tcW w:w="8222" w:type="dxa"/>
                <w:gridSpan w:val="5"/>
                <w:shd w:val="clear" w:color="auto" w:fill="auto"/>
              </w:tcPr>
              <w:p w:rsidR="008B2176" w:rsidRPr="00A90675" w:rsidRDefault="008B2176" w:rsidP="00A90675">
                <w:pPr>
                  <w:pStyle w:val="Plattetekst"/>
                  <w:tabs>
                    <w:tab w:val="left" w:pos="8080"/>
                  </w:tabs>
                  <w:spacing w:line="276" w:lineRule="auto"/>
                  <w:ind w:right="283"/>
                  <w:rPr>
                    <w:rFonts w:ascii="Calibri" w:eastAsia="Calibri" w:hAnsi="Calibri" w:cs="Calibri"/>
                    <w:bCs w:val="0"/>
                    <w:color w:val="E05206"/>
                    <w:sz w:val="22"/>
                    <w:szCs w:val="22"/>
                    <w:u w:val="none"/>
                    <w:lang w:val="nl-BE" w:eastAsia="ar-SA"/>
                  </w:rPr>
                </w:pPr>
                <w:r w:rsidRPr="00A90675">
                  <w:rPr>
                    <w:rFonts w:ascii="Calibri" w:eastAsia="Calibri" w:hAnsi="Calibri" w:cs="Calibri"/>
                    <w:bCs w:val="0"/>
                    <w:color w:val="E05206"/>
                    <w:sz w:val="22"/>
                    <w:szCs w:val="22"/>
                    <w:u w:val="none"/>
                    <w:lang w:val="nl-BE" w:eastAsia="ar-SA"/>
                  </w:rPr>
                  <w:lastRenderedPageBreak/>
                  <w:t>5/ BEGROTING van het project</w:t>
                </w:r>
              </w:p>
            </w:tc>
          </w:tr>
          <w:tr w:rsidR="008B2176" w:rsidRPr="003D2D27" w:rsidTr="00DE00D3">
            <w:trPr>
              <w:trHeight w:val="289"/>
            </w:trPr>
            <w:tc>
              <w:tcPr>
                <w:tcW w:w="8222" w:type="dxa"/>
                <w:gridSpan w:val="5"/>
                <w:shd w:val="clear" w:color="auto" w:fill="auto"/>
              </w:tcPr>
              <w:p w:rsidR="008B2176" w:rsidRPr="0044076B" w:rsidRDefault="008B2176" w:rsidP="005806C5">
                <w:pPr>
                  <w:pStyle w:val="Geenafstand"/>
                </w:pPr>
                <w:r w:rsidRPr="0044076B">
                  <w:t>Stel hieronder een evenwichtige raming op van alle uitgaven en inkomst</w:t>
                </w:r>
                <w:r w:rsidR="00587DB5">
                  <w:t xml:space="preserve">en van het project (incl. btw) en wees hierbij zo volledig en concreet mogelijk. </w:t>
                </w:r>
                <w:r w:rsidR="005806C5">
                  <w:t>Indien er al offertes zijn opgevraagd mag je die altijd toevoegen</w:t>
                </w:r>
                <w:r w:rsidR="00587DB5">
                  <w:t>.</w:t>
                </w:r>
              </w:p>
            </w:tc>
          </w:tr>
          <w:tr w:rsidR="00DE00D3" w:rsidRPr="00381273" w:rsidTr="00DE00D3">
            <w:trPr>
              <w:trHeight w:val="280"/>
            </w:trPr>
            <w:tc>
              <w:tcPr>
                <w:tcW w:w="4395" w:type="dxa"/>
                <w:gridSpan w:val="3"/>
                <w:tcBorders>
                  <w:right w:val="single" w:sz="18" w:space="0" w:color="auto"/>
                </w:tcBorders>
              </w:tcPr>
              <w:p w:rsidR="00DE00D3" w:rsidRPr="00381273" w:rsidRDefault="00DE00D3" w:rsidP="00854DF1">
                <w:pPr>
                  <w:pStyle w:val="Geenafstand"/>
                  <w:tabs>
                    <w:tab w:val="left" w:pos="3885"/>
                  </w:tabs>
                  <w:rPr>
                    <w:b/>
                  </w:rPr>
                </w:pPr>
                <w:r w:rsidRPr="00381273">
                  <w:rPr>
                    <w:b/>
                  </w:rPr>
                  <w:t xml:space="preserve">UITGAVEN </w:t>
                </w:r>
                <w:r w:rsidRPr="00381273">
                  <w:rPr>
                    <w:b/>
                  </w:rPr>
                  <w:tab/>
                </w:r>
              </w:p>
            </w:tc>
            <w:tc>
              <w:tcPr>
                <w:tcW w:w="3827" w:type="dxa"/>
                <w:gridSpan w:val="2"/>
                <w:tcBorders>
                  <w:left w:val="single" w:sz="18" w:space="0" w:color="auto"/>
                </w:tcBorders>
                <w:shd w:val="clear" w:color="auto" w:fill="auto"/>
              </w:tcPr>
              <w:p w:rsidR="00DE00D3" w:rsidRPr="00381273" w:rsidRDefault="00DE00D3" w:rsidP="00854DF1">
                <w:pPr>
                  <w:pStyle w:val="Geenafstand"/>
                  <w:rPr>
                    <w:b/>
                  </w:rPr>
                </w:pPr>
                <w:r w:rsidRPr="00381273">
                  <w:rPr>
                    <w:b/>
                  </w:rPr>
                  <w:t>INKOMSTEN</w:t>
                </w:r>
              </w:p>
            </w:tc>
          </w:tr>
          <w:tr w:rsidR="00DE00D3" w:rsidRPr="00381273" w:rsidTr="00DE00D3">
            <w:trPr>
              <w:trHeight w:val="280"/>
            </w:trPr>
            <w:tc>
              <w:tcPr>
                <w:tcW w:w="992" w:type="dxa"/>
              </w:tcPr>
              <w:p w:rsidR="00DE00D3" w:rsidRPr="00381273" w:rsidRDefault="00DE00D3" w:rsidP="00854DF1">
                <w:pPr>
                  <w:pStyle w:val="Geenafstand"/>
                  <w:rPr>
                    <w:b/>
                  </w:rPr>
                </w:pPr>
                <w:r w:rsidRPr="00381273">
                  <w:rPr>
                    <w:b/>
                  </w:rPr>
                  <w:t>Bewijs</w:t>
                </w:r>
                <w:r>
                  <w:rPr>
                    <w:b/>
                  </w:rPr>
                  <w:t>-</w:t>
                </w:r>
                <w:r w:rsidRPr="00381273">
                  <w:rPr>
                    <w:b/>
                  </w:rPr>
                  <w:t>stuknr.</w:t>
                </w:r>
              </w:p>
            </w:tc>
            <w:tc>
              <w:tcPr>
                <w:tcW w:w="2104" w:type="dxa"/>
                <w:shd w:val="clear" w:color="auto" w:fill="auto"/>
              </w:tcPr>
              <w:p w:rsidR="00DE00D3" w:rsidRPr="00381273" w:rsidRDefault="00DE00D3" w:rsidP="00854DF1">
                <w:pPr>
                  <w:pStyle w:val="Geenafstand"/>
                  <w:rPr>
                    <w:b/>
                  </w:rPr>
                </w:pPr>
                <w:r w:rsidRPr="00381273">
                  <w:rPr>
                    <w:b/>
                  </w:rPr>
                  <w:t>Omschrijving</w:t>
                </w:r>
              </w:p>
            </w:tc>
            <w:tc>
              <w:tcPr>
                <w:tcW w:w="1299" w:type="dxa"/>
                <w:tcBorders>
                  <w:right w:val="single" w:sz="18" w:space="0" w:color="auto"/>
                </w:tcBorders>
                <w:shd w:val="clear" w:color="auto" w:fill="auto"/>
              </w:tcPr>
              <w:p w:rsidR="00DE00D3" w:rsidRPr="00381273" w:rsidRDefault="00DE00D3" w:rsidP="00854DF1">
                <w:pPr>
                  <w:pStyle w:val="Geenafstand"/>
                  <w:rPr>
                    <w:b/>
                  </w:rPr>
                </w:pPr>
                <w:r w:rsidRPr="00381273">
                  <w:rPr>
                    <w:b/>
                  </w:rPr>
                  <w:t>Bedrag</w:t>
                </w:r>
              </w:p>
            </w:tc>
            <w:tc>
              <w:tcPr>
                <w:tcW w:w="2268" w:type="dxa"/>
                <w:tcBorders>
                  <w:left w:val="single" w:sz="18" w:space="0" w:color="auto"/>
                </w:tcBorders>
                <w:shd w:val="clear" w:color="auto" w:fill="auto"/>
              </w:tcPr>
              <w:p w:rsidR="00DE00D3" w:rsidRPr="00381273" w:rsidRDefault="00DE00D3" w:rsidP="00854DF1">
                <w:pPr>
                  <w:pStyle w:val="Geenafstand"/>
                  <w:rPr>
                    <w:b/>
                  </w:rPr>
                </w:pPr>
                <w:r w:rsidRPr="00381273">
                  <w:rPr>
                    <w:b/>
                  </w:rPr>
                  <w:t>Omschrijving</w:t>
                </w:r>
              </w:p>
            </w:tc>
            <w:tc>
              <w:tcPr>
                <w:tcW w:w="1559" w:type="dxa"/>
                <w:shd w:val="clear" w:color="auto" w:fill="auto"/>
              </w:tcPr>
              <w:p w:rsidR="00DE00D3" w:rsidRPr="00381273" w:rsidRDefault="00DE00D3" w:rsidP="00854DF1">
                <w:pPr>
                  <w:pStyle w:val="Geenafstand"/>
                  <w:rPr>
                    <w:b/>
                  </w:rPr>
                </w:pPr>
                <w:r w:rsidRPr="00381273">
                  <w:rPr>
                    <w:b/>
                  </w:rPr>
                  <w:t>Bedrag</w:t>
                </w:r>
              </w:p>
            </w:tc>
          </w:tr>
          <w:tr w:rsidR="00DE00D3" w:rsidRPr="0044076B" w:rsidTr="00DE00D3">
            <w:trPr>
              <w:trHeight w:val="280"/>
            </w:trPr>
            <w:sdt>
              <w:sdtPr>
                <w:rPr>
                  <w:i/>
                  <w:color w:val="767171" w:themeColor="background2" w:themeShade="80"/>
                </w:rPr>
                <w:alias w:val="Nr."/>
                <w:id w:val="1487204224"/>
                <w:placeholder>
                  <w:docPart w:val="5FE700400A974394BF179FAC77E16F6C"/>
                </w:placeholder>
                <w:showingPlcHdr/>
              </w:sdtPr>
              <w:sdtEndPr/>
              <w:sdtContent>
                <w:tc>
                  <w:tcPr>
                    <w:tcW w:w="992" w:type="dxa"/>
                  </w:tcPr>
                  <w:p w:rsidR="00DE00D3" w:rsidRPr="00A8562F" w:rsidRDefault="00DE00D3" w:rsidP="00854DF1">
                    <w:pPr>
                      <w:pStyle w:val="Geenafstand"/>
                      <w:rPr>
                        <w:i/>
                        <w:color w:val="767171" w:themeColor="background2" w:themeShade="80"/>
                      </w:rPr>
                    </w:pPr>
                    <w:r>
                      <w:rPr>
                        <w:i/>
                        <w:color w:val="767171" w:themeColor="background2" w:themeShade="80"/>
                      </w:rPr>
                      <w:t>Nr.</w:t>
                    </w:r>
                  </w:p>
                </w:tc>
              </w:sdtContent>
            </w:sdt>
            <w:sdt>
              <w:sdtPr>
                <w:rPr>
                  <w:i/>
                  <w:color w:val="767171" w:themeColor="background2" w:themeShade="80"/>
                </w:rPr>
                <w:alias w:val="Omschrijving"/>
                <w:tag w:val="Omschrijving"/>
                <w:id w:val="1644310521"/>
                <w:placeholder>
                  <w:docPart w:val="2F43A2059EAA4C83A005929C23AA4FA8"/>
                </w:placeholder>
                <w:showingPlcHdr/>
              </w:sdtPr>
              <w:sdtEndPr/>
              <w:sdtContent>
                <w:tc>
                  <w:tcPr>
                    <w:tcW w:w="2104" w:type="dxa"/>
                    <w:shd w:val="clear" w:color="auto" w:fill="auto"/>
                  </w:tcPr>
                  <w:p w:rsidR="00DE00D3" w:rsidRPr="00A8562F" w:rsidRDefault="00DE00D3" w:rsidP="00854DF1">
                    <w:pPr>
                      <w:pStyle w:val="Geenafstand"/>
                      <w:rPr>
                        <w:i/>
                        <w:color w:val="767171" w:themeColor="background2" w:themeShade="80"/>
                      </w:rPr>
                    </w:pPr>
                    <w:r w:rsidRPr="00A8562F">
                      <w:rPr>
                        <w:rStyle w:val="Tekstvantijdelijkeaanduiding"/>
                        <w:i/>
                        <w:color w:val="767171" w:themeColor="background2" w:themeShade="80"/>
                      </w:rPr>
                      <w:t>Typ hier.</w:t>
                    </w:r>
                  </w:p>
                </w:tc>
              </w:sdtContent>
            </w:sdt>
            <w:tc>
              <w:tcPr>
                <w:tcW w:w="1299" w:type="dxa"/>
                <w:tcBorders>
                  <w:right w:val="single" w:sz="18" w:space="0" w:color="auto"/>
                </w:tcBorders>
                <w:shd w:val="clear" w:color="auto" w:fill="auto"/>
              </w:tcPr>
              <w:p w:rsidR="00DE00D3" w:rsidRPr="0044076B" w:rsidRDefault="00DE00D3" w:rsidP="00854DF1">
                <w:pPr>
                  <w:pStyle w:val="Geenafstand"/>
                </w:pPr>
                <w:r w:rsidRPr="0044076B">
                  <w:t>€</w:t>
                </w:r>
                <w:r>
                  <w:t xml:space="preserve"> </w:t>
                </w:r>
                <w:sdt>
                  <w:sdtPr>
                    <w:rPr>
                      <w:rStyle w:val="Invulveldstijl110"/>
                    </w:rPr>
                    <w:alias w:val="Uitgave"/>
                    <w:tag w:val="Uitgave"/>
                    <w:id w:val="-636883394"/>
                    <w:placeholder>
                      <w:docPart w:val="5D81D5401A0F417CADC247201836121D"/>
                    </w:placeholder>
                    <w:showingPlcHdr/>
                  </w:sdtPr>
                  <w:sdtEndPr>
                    <w:rPr>
                      <w:rStyle w:val="Standaardalinea-lettertype"/>
                      <w:rFonts w:ascii="Calibri" w:hAnsi="Calibri"/>
                      <w:i w:val="0"/>
                      <w:color w:val="auto"/>
                    </w:rPr>
                  </w:sdtEndPr>
                  <w:sdtContent>
                    <w:r w:rsidRPr="00654FD8">
                      <w:rPr>
                        <w:rStyle w:val="Tekstvantijdelijkeaanduiding"/>
                        <w:i/>
                        <w:color w:val="767171" w:themeColor="background2" w:themeShade="80"/>
                      </w:rPr>
                      <w:t>Bedrag</w:t>
                    </w:r>
                  </w:sdtContent>
                </w:sdt>
              </w:p>
            </w:tc>
            <w:tc>
              <w:tcPr>
                <w:tcW w:w="2268" w:type="dxa"/>
                <w:tcBorders>
                  <w:left w:val="single" w:sz="18" w:space="0" w:color="auto"/>
                </w:tcBorders>
                <w:shd w:val="clear" w:color="auto" w:fill="auto"/>
              </w:tcPr>
              <w:p w:rsidR="00DE00D3" w:rsidRPr="0044076B" w:rsidRDefault="00DE00D3" w:rsidP="00854DF1">
                <w:pPr>
                  <w:pStyle w:val="Geenafstand"/>
                </w:pPr>
                <w:r>
                  <w:t>Eigen M</w:t>
                </w:r>
                <w:r w:rsidRPr="0044076B">
                  <w:t>iddelen</w:t>
                </w:r>
              </w:p>
            </w:tc>
            <w:tc>
              <w:tcPr>
                <w:tcW w:w="1559" w:type="dxa"/>
                <w:shd w:val="clear" w:color="auto" w:fill="auto"/>
              </w:tcPr>
              <w:p w:rsidR="00DE00D3" w:rsidRPr="0044076B" w:rsidRDefault="00DE00D3" w:rsidP="00854DF1">
                <w:pPr>
                  <w:pStyle w:val="Geenafstand"/>
                </w:pPr>
                <w:r w:rsidRPr="0044076B">
                  <w:t>€</w:t>
                </w:r>
                <w:r>
                  <w:t xml:space="preserve"> </w:t>
                </w:r>
                <w:sdt>
                  <w:sdtPr>
                    <w:rPr>
                      <w:rStyle w:val="Invulveldstijl110"/>
                    </w:rPr>
                    <w:id w:val="-992566655"/>
                    <w:placeholder>
                      <w:docPart w:val="84727FB7CEC84B5B84343C1EBBD076BC"/>
                    </w:placeholder>
                    <w:showingPlcHdr/>
                  </w:sdtPr>
                  <w:sdtEndPr>
                    <w:rPr>
                      <w:rStyle w:val="Standaardalinea-lettertype"/>
                      <w:rFonts w:ascii="Calibri" w:hAnsi="Calibri"/>
                      <w:i w:val="0"/>
                      <w:color w:val="auto"/>
                    </w:rPr>
                  </w:sdtEndPr>
                  <w:sdtContent>
                    <w:r>
                      <w:rPr>
                        <w:rStyle w:val="Tekstvantijdelijkeaanduiding"/>
                        <w:i/>
                      </w:rPr>
                      <w:t>Bedrag</w:t>
                    </w:r>
                  </w:sdtContent>
                </w:sdt>
              </w:p>
            </w:tc>
          </w:tr>
          <w:tr w:rsidR="00DE00D3" w:rsidRPr="0044076B" w:rsidTr="00DE00D3">
            <w:trPr>
              <w:trHeight w:val="280"/>
            </w:trPr>
            <w:sdt>
              <w:sdtPr>
                <w:rPr>
                  <w:i/>
                  <w:color w:val="767171" w:themeColor="background2" w:themeShade="80"/>
                </w:rPr>
                <w:alias w:val="Nr."/>
                <w:id w:val="1680935621"/>
                <w:placeholder>
                  <w:docPart w:val="C2F3A9320BD6414A8CDEA530FD8DDB41"/>
                </w:placeholder>
                <w:showingPlcHdr/>
              </w:sdtPr>
              <w:sdtEndPr/>
              <w:sdtContent>
                <w:tc>
                  <w:tcPr>
                    <w:tcW w:w="992" w:type="dxa"/>
                  </w:tcPr>
                  <w:p w:rsidR="00DE00D3" w:rsidRPr="00A8562F" w:rsidRDefault="00DE00D3" w:rsidP="00854DF1">
                    <w:pPr>
                      <w:pStyle w:val="Geenafstand"/>
                      <w:rPr>
                        <w:i/>
                        <w:color w:val="767171" w:themeColor="background2" w:themeShade="80"/>
                      </w:rPr>
                    </w:pPr>
                    <w:r>
                      <w:rPr>
                        <w:i/>
                        <w:color w:val="767171" w:themeColor="background2" w:themeShade="80"/>
                      </w:rPr>
                      <w:t>Nr.</w:t>
                    </w:r>
                  </w:p>
                </w:tc>
              </w:sdtContent>
            </w:sdt>
            <w:sdt>
              <w:sdtPr>
                <w:rPr>
                  <w:i/>
                  <w:color w:val="767171" w:themeColor="background2" w:themeShade="80"/>
                </w:rPr>
                <w:alias w:val="Omschrijving"/>
                <w:tag w:val="Omschrijving"/>
                <w:id w:val="802822225"/>
                <w:placeholder>
                  <w:docPart w:val="B208A585F84343BD999C35C82C160A8E"/>
                </w:placeholder>
                <w:showingPlcHdr/>
              </w:sdtPr>
              <w:sdtEndPr/>
              <w:sdtContent>
                <w:tc>
                  <w:tcPr>
                    <w:tcW w:w="2104" w:type="dxa"/>
                    <w:shd w:val="clear" w:color="auto" w:fill="auto"/>
                  </w:tcPr>
                  <w:p w:rsidR="00DE00D3" w:rsidRPr="00A8562F" w:rsidRDefault="00DE00D3" w:rsidP="00854DF1">
                    <w:pPr>
                      <w:pStyle w:val="Geenafstand"/>
                      <w:rPr>
                        <w:i/>
                        <w:color w:val="767171" w:themeColor="background2" w:themeShade="80"/>
                      </w:rPr>
                    </w:pPr>
                    <w:r w:rsidRPr="00A8562F">
                      <w:rPr>
                        <w:rStyle w:val="Tekstvantijdelijkeaanduiding"/>
                        <w:i/>
                        <w:color w:val="767171" w:themeColor="background2" w:themeShade="80"/>
                      </w:rPr>
                      <w:t>Typ hier.</w:t>
                    </w:r>
                  </w:p>
                </w:tc>
              </w:sdtContent>
            </w:sdt>
            <w:tc>
              <w:tcPr>
                <w:tcW w:w="1299" w:type="dxa"/>
                <w:tcBorders>
                  <w:right w:val="single" w:sz="18" w:space="0" w:color="auto"/>
                </w:tcBorders>
                <w:shd w:val="clear" w:color="auto" w:fill="auto"/>
              </w:tcPr>
              <w:p w:rsidR="00DE00D3" w:rsidRPr="0044076B" w:rsidRDefault="00DE00D3" w:rsidP="00854DF1">
                <w:pPr>
                  <w:pStyle w:val="Geenafstand"/>
                </w:pPr>
                <w:r w:rsidRPr="0044076B">
                  <w:t>€</w:t>
                </w:r>
                <w:r>
                  <w:t xml:space="preserve"> </w:t>
                </w:r>
                <w:sdt>
                  <w:sdtPr>
                    <w:rPr>
                      <w:rStyle w:val="Invulveldstijl110"/>
                    </w:rPr>
                    <w:alias w:val="Uitgave"/>
                    <w:tag w:val="Uitgave"/>
                    <w:id w:val="-2031087363"/>
                    <w:placeholder>
                      <w:docPart w:val="80F5C5B3C6604C86A91BD57B91CB6BA6"/>
                    </w:placeholder>
                    <w:showingPlcHdr/>
                  </w:sdtPr>
                  <w:sdtEndPr>
                    <w:rPr>
                      <w:rStyle w:val="Standaardalinea-lettertype"/>
                      <w:rFonts w:ascii="Calibri" w:hAnsi="Calibri"/>
                      <w:i w:val="0"/>
                      <w:color w:val="auto"/>
                    </w:rPr>
                  </w:sdtEndPr>
                  <w:sdtContent>
                    <w:r w:rsidRPr="00654FD8">
                      <w:rPr>
                        <w:rStyle w:val="Tekstvantijdelijkeaanduiding"/>
                        <w:i/>
                        <w:color w:val="767171" w:themeColor="background2" w:themeShade="80"/>
                      </w:rPr>
                      <w:t>Bedrag</w:t>
                    </w:r>
                  </w:sdtContent>
                </w:sdt>
              </w:p>
            </w:tc>
            <w:tc>
              <w:tcPr>
                <w:tcW w:w="2268" w:type="dxa"/>
                <w:vMerge w:val="restart"/>
                <w:tcBorders>
                  <w:left w:val="single" w:sz="18" w:space="0" w:color="auto"/>
                </w:tcBorders>
                <w:shd w:val="clear" w:color="auto" w:fill="auto"/>
              </w:tcPr>
              <w:p w:rsidR="00DE00D3" w:rsidRDefault="00DE00D3" w:rsidP="00854DF1">
                <w:pPr>
                  <w:pStyle w:val="Geenafstand"/>
                </w:pPr>
                <w:r>
                  <w:t>Subsidies</w:t>
                </w:r>
              </w:p>
              <w:sdt>
                <w:sdtPr>
                  <w:rPr>
                    <w:i/>
                    <w:color w:val="767171" w:themeColor="background2" w:themeShade="80"/>
                    <w:sz w:val="16"/>
                    <w:szCs w:val="16"/>
                  </w:rPr>
                  <w:alias w:val="Verstrekker 1"/>
                  <w:tag w:val="Verstrekker 1"/>
                  <w:id w:val="-1658831256"/>
                  <w:placeholder>
                    <w:docPart w:val="5BA9BBF2254A4CB7A67875F43F80FFD5"/>
                  </w:placeholder>
                  <w:showingPlcHdr/>
                </w:sdtPr>
                <w:sdtEndPr/>
                <w:sdtContent>
                  <w:p w:rsidR="00DE00D3" w:rsidRPr="00235E08" w:rsidRDefault="00DE00D3" w:rsidP="00854DF1">
                    <w:pPr>
                      <w:pStyle w:val="Geenafstand"/>
                      <w:spacing w:line="216" w:lineRule="auto"/>
                      <w:rPr>
                        <w:i/>
                        <w:color w:val="767171" w:themeColor="background2" w:themeShade="80"/>
                        <w:sz w:val="16"/>
                        <w:szCs w:val="16"/>
                      </w:rPr>
                    </w:pPr>
                    <w:r>
                      <w:rPr>
                        <w:rStyle w:val="Tekstvantijdelijkeaanduiding"/>
                        <w:i/>
                        <w:color w:val="767171" w:themeColor="background2" w:themeShade="80"/>
                        <w:sz w:val="16"/>
                        <w:szCs w:val="16"/>
                      </w:rPr>
                      <w:t>Verstrekker 1</w:t>
                    </w:r>
                  </w:p>
                </w:sdtContent>
              </w:sdt>
              <w:sdt>
                <w:sdtPr>
                  <w:rPr>
                    <w:i/>
                    <w:color w:val="767171" w:themeColor="background2" w:themeShade="80"/>
                    <w:sz w:val="16"/>
                    <w:szCs w:val="16"/>
                  </w:rPr>
                  <w:alias w:val="Verstrekker 2"/>
                  <w:id w:val="1664821418"/>
                  <w:placeholder>
                    <w:docPart w:val="0EDB969CF5394D84A3B35A69FEC61744"/>
                  </w:placeholder>
                  <w:showingPlcHdr/>
                </w:sdtPr>
                <w:sdtEndPr/>
                <w:sdtContent>
                  <w:p w:rsidR="00DE00D3" w:rsidRDefault="00DE00D3" w:rsidP="00854DF1">
                    <w:pPr>
                      <w:pStyle w:val="Geenafstand"/>
                      <w:spacing w:line="216" w:lineRule="auto"/>
                      <w:rPr>
                        <w:i/>
                        <w:color w:val="767171" w:themeColor="background2" w:themeShade="80"/>
                        <w:sz w:val="16"/>
                        <w:szCs w:val="16"/>
                      </w:rPr>
                    </w:pPr>
                    <w:r>
                      <w:rPr>
                        <w:rStyle w:val="Tekstvantijdelijkeaanduiding"/>
                        <w:i/>
                        <w:color w:val="767171" w:themeColor="background2" w:themeShade="80"/>
                        <w:sz w:val="16"/>
                        <w:szCs w:val="16"/>
                      </w:rPr>
                      <w:t>Verstrekker 2</w:t>
                    </w:r>
                  </w:p>
                </w:sdtContent>
              </w:sdt>
              <w:sdt>
                <w:sdtPr>
                  <w:rPr>
                    <w:i/>
                    <w:color w:val="767171" w:themeColor="background2" w:themeShade="80"/>
                    <w:sz w:val="16"/>
                    <w:szCs w:val="16"/>
                  </w:rPr>
                  <w:alias w:val="Verstrekker 3"/>
                  <w:id w:val="588127418"/>
                  <w:placeholder>
                    <w:docPart w:val="A67D1F64D15D46288252E023B8D1D09F"/>
                  </w:placeholder>
                  <w:showingPlcHdr/>
                </w:sdtPr>
                <w:sdtEndPr/>
                <w:sdtContent>
                  <w:p w:rsidR="00DE00D3" w:rsidRPr="00CE0A31" w:rsidRDefault="00DE00D3" w:rsidP="00854DF1">
                    <w:pPr>
                      <w:pStyle w:val="Geenafstand"/>
                      <w:spacing w:line="216" w:lineRule="auto"/>
                      <w:rPr>
                        <w:i/>
                        <w:color w:val="767171" w:themeColor="background2" w:themeShade="80"/>
                        <w:sz w:val="16"/>
                        <w:szCs w:val="16"/>
                      </w:rPr>
                    </w:pPr>
                    <w:r>
                      <w:rPr>
                        <w:rStyle w:val="Tekstvantijdelijkeaanduiding"/>
                        <w:i/>
                        <w:color w:val="767171" w:themeColor="background2" w:themeShade="80"/>
                        <w:sz w:val="16"/>
                        <w:szCs w:val="16"/>
                      </w:rPr>
                      <w:t>Verstrekker 3</w:t>
                    </w:r>
                  </w:p>
                </w:sdtContent>
              </w:sdt>
            </w:tc>
            <w:tc>
              <w:tcPr>
                <w:tcW w:w="1559" w:type="dxa"/>
                <w:vMerge w:val="restart"/>
                <w:shd w:val="clear" w:color="auto" w:fill="auto"/>
              </w:tcPr>
              <w:p w:rsidR="00DE00D3" w:rsidRDefault="00DE00D3" w:rsidP="00854DF1">
                <w:pPr>
                  <w:pStyle w:val="Geenafstand"/>
                </w:pPr>
              </w:p>
              <w:p w:rsidR="00DE00D3" w:rsidRPr="00235E08" w:rsidRDefault="00DE00D3" w:rsidP="00854DF1">
                <w:pPr>
                  <w:pStyle w:val="Geenafstand"/>
                  <w:spacing w:line="216" w:lineRule="auto"/>
                  <w:rPr>
                    <w:i/>
                    <w:color w:val="767171" w:themeColor="background2" w:themeShade="80"/>
                    <w:sz w:val="16"/>
                    <w:szCs w:val="16"/>
                  </w:rPr>
                </w:pPr>
                <w:r w:rsidRPr="007A2246">
                  <w:rPr>
                    <w:sz w:val="16"/>
                    <w:szCs w:val="16"/>
                  </w:rPr>
                  <w:t>€</w:t>
                </w:r>
                <w:r>
                  <w:rPr>
                    <w:sz w:val="16"/>
                    <w:szCs w:val="16"/>
                  </w:rPr>
                  <w:t xml:space="preserve"> </w:t>
                </w:r>
                <w:sdt>
                  <w:sdtPr>
                    <w:rPr>
                      <w:rStyle w:val="Stijlkleininvulveld"/>
                    </w:rPr>
                    <w:alias w:val="Subsidie 1"/>
                    <w:tag w:val="Subsidie 1"/>
                    <w:id w:val="1323235103"/>
                    <w:placeholder>
                      <w:docPart w:val="796481112D4F4CA59C907B2526B476BE"/>
                    </w:placeholder>
                    <w:showingPlcHdr/>
                  </w:sdtPr>
                  <w:sdtEndPr>
                    <w:rPr>
                      <w:rStyle w:val="Standaardalinea-lettertype"/>
                      <w:rFonts w:ascii="Calibri" w:hAnsi="Calibri"/>
                      <w:i w:val="0"/>
                      <w:color w:val="auto"/>
                      <w:sz w:val="22"/>
                      <w:szCs w:val="16"/>
                    </w:rPr>
                  </w:sdtEndPr>
                  <w:sdtContent>
                    <w:r w:rsidRPr="00235E08">
                      <w:rPr>
                        <w:rStyle w:val="Tekstvantijdelijkeaanduiding"/>
                        <w:i/>
                        <w:color w:val="767171" w:themeColor="background2" w:themeShade="80"/>
                        <w:sz w:val="16"/>
                        <w:szCs w:val="16"/>
                      </w:rPr>
                      <w:t>Subsidie 1</w:t>
                    </w:r>
                  </w:sdtContent>
                </w:sdt>
              </w:p>
              <w:p w:rsidR="00DE00D3" w:rsidRPr="00235E08" w:rsidRDefault="00DE00D3" w:rsidP="00854DF1">
                <w:pPr>
                  <w:pStyle w:val="Geenafstand"/>
                  <w:spacing w:line="216" w:lineRule="auto"/>
                  <w:rPr>
                    <w:i/>
                    <w:color w:val="767171" w:themeColor="background2" w:themeShade="80"/>
                    <w:sz w:val="16"/>
                    <w:szCs w:val="16"/>
                  </w:rPr>
                </w:pPr>
                <w:r w:rsidRPr="00235E08">
                  <w:rPr>
                    <w:sz w:val="16"/>
                    <w:szCs w:val="16"/>
                  </w:rPr>
                  <w:t>€</w:t>
                </w:r>
                <w:r w:rsidRPr="00235E08">
                  <w:rPr>
                    <w:i/>
                    <w:color w:val="767171" w:themeColor="background2" w:themeShade="80"/>
                    <w:sz w:val="16"/>
                    <w:szCs w:val="16"/>
                  </w:rPr>
                  <w:t xml:space="preserve"> </w:t>
                </w:r>
                <w:sdt>
                  <w:sdtPr>
                    <w:rPr>
                      <w:i/>
                      <w:color w:val="767171" w:themeColor="background2" w:themeShade="80"/>
                      <w:sz w:val="16"/>
                      <w:szCs w:val="16"/>
                    </w:rPr>
                    <w:alias w:val="Subsidie 2"/>
                    <w:tag w:val="Subsidie 2"/>
                    <w:id w:val="1031302787"/>
                    <w:placeholder>
                      <w:docPart w:val="B5387384565244D89441CF8E671D2B30"/>
                    </w:placeholder>
                    <w:showingPlcHdr/>
                  </w:sdtPr>
                  <w:sdtEndPr/>
                  <w:sdtContent>
                    <w:r w:rsidRPr="00235E08">
                      <w:rPr>
                        <w:rStyle w:val="Tekstvantijdelijkeaanduiding"/>
                        <w:i/>
                        <w:color w:val="767171" w:themeColor="background2" w:themeShade="80"/>
                        <w:sz w:val="16"/>
                        <w:szCs w:val="16"/>
                      </w:rPr>
                      <w:t>Subsidie 2</w:t>
                    </w:r>
                  </w:sdtContent>
                </w:sdt>
              </w:p>
              <w:p w:rsidR="00DE00D3" w:rsidRPr="0044076B" w:rsidRDefault="00DE00D3" w:rsidP="00854DF1">
                <w:pPr>
                  <w:pStyle w:val="Geenafstand"/>
                  <w:spacing w:line="216" w:lineRule="auto"/>
                </w:pPr>
                <w:r w:rsidRPr="00235E08">
                  <w:rPr>
                    <w:sz w:val="16"/>
                    <w:szCs w:val="16"/>
                  </w:rPr>
                  <w:t>€</w:t>
                </w:r>
                <w:r w:rsidRPr="00235E08">
                  <w:rPr>
                    <w:i/>
                    <w:color w:val="767171" w:themeColor="background2" w:themeShade="80"/>
                    <w:sz w:val="16"/>
                    <w:szCs w:val="16"/>
                  </w:rPr>
                  <w:t xml:space="preserve"> </w:t>
                </w:r>
                <w:sdt>
                  <w:sdtPr>
                    <w:rPr>
                      <w:i/>
                      <w:color w:val="767171" w:themeColor="background2" w:themeShade="80"/>
                      <w:sz w:val="16"/>
                      <w:szCs w:val="16"/>
                    </w:rPr>
                    <w:alias w:val="Subsidie 3"/>
                    <w:tag w:val="Subsidie 3"/>
                    <w:id w:val="830109708"/>
                    <w:placeholder>
                      <w:docPart w:val="D182DF13F2ED43DDA4DE944050C660CF"/>
                    </w:placeholder>
                    <w:showingPlcHdr/>
                  </w:sdtPr>
                  <w:sdtEndPr/>
                  <w:sdtContent>
                    <w:r w:rsidRPr="00235E08">
                      <w:rPr>
                        <w:rStyle w:val="Tekstvantijdelijkeaanduiding"/>
                        <w:i/>
                        <w:color w:val="767171" w:themeColor="background2" w:themeShade="80"/>
                        <w:sz w:val="16"/>
                        <w:szCs w:val="16"/>
                      </w:rPr>
                      <w:t>Subsidie 3</w:t>
                    </w:r>
                  </w:sdtContent>
                </w:sdt>
              </w:p>
            </w:tc>
          </w:tr>
          <w:tr w:rsidR="00DE00D3" w:rsidRPr="0044076B" w:rsidTr="00DE00D3">
            <w:trPr>
              <w:trHeight w:val="280"/>
            </w:trPr>
            <w:sdt>
              <w:sdtPr>
                <w:rPr>
                  <w:i/>
                  <w:color w:val="767171" w:themeColor="background2" w:themeShade="80"/>
                </w:rPr>
                <w:alias w:val="Nr."/>
                <w:id w:val="1550733096"/>
                <w:placeholder>
                  <w:docPart w:val="642E47F259AE4604A497BA74CEF4CADC"/>
                </w:placeholder>
                <w:showingPlcHdr/>
              </w:sdtPr>
              <w:sdtEndPr/>
              <w:sdtContent>
                <w:tc>
                  <w:tcPr>
                    <w:tcW w:w="992" w:type="dxa"/>
                  </w:tcPr>
                  <w:p w:rsidR="00DE00D3" w:rsidRPr="00A8562F" w:rsidRDefault="00DE00D3" w:rsidP="00854DF1">
                    <w:pPr>
                      <w:pStyle w:val="Geenafstand"/>
                      <w:rPr>
                        <w:i/>
                        <w:color w:val="767171" w:themeColor="background2" w:themeShade="80"/>
                      </w:rPr>
                    </w:pPr>
                    <w:r>
                      <w:rPr>
                        <w:i/>
                        <w:color w:val="767171" w:themeColor="background2" w:themeShade="80"/>
                      </w:rPr>
                      <w:t>Nr.</w:t>
                    </w:r>
                  </w:p>
                </w:tc>
              </w:sdtContent>
            </w:sdt>
            <w:sdt>
              <w:sdtPr>
                <w:rPr>
                  <w:i/>
                  <w:color w:val="767171" w:themeColor="background2" w:themeShade="80"/>
                </w:rPr>
                <w:alias w:val="Omschrijving"/>
                <w:tag w:val="Omschrijving"/>
                <w:id w:val="1440714823"/>
                <w:placeholder>
                  <w:docPart w:val="0D00D405F2B343949882580A917781B2"/>
                </w:placeholder>
                <w:showingPlcHdr/>
              </w:sdtPr>
              <w:sdtEndPr/>
              <w:sdtContent>
                <w:tc>
                  <w:tcPr>
                    <w:tcW w:w="2104" w:type="dxa"/>
                    <w:shd w:val="clear" w:color="auto" w:fill="auto"/>
                  </w:tcPr>
                  <w:p w:rsidR="00DE00D3" w:rsidRPr="00A8562F" w:rsidRDefault="00DE00D3" w:rsidP="00854DF1">
                    <w:pPr>
                      <w:pStyle w:val="Geenafstand"/>
                      <w:rPr>
                        <w:i/>
                        <w:color w:val="767171" w:themeColor="background2" w:themeShade="80"/>
                      </w:rPr>
                    </w:pPr>
                    <w:r w:rsidRPr="00A8562F">
                      <w:rPr>
                        <w:rStyle w:val="Tekstvantijdelijkeaanduiding"/>
                        <w:i/>
                        <w:color w:val="767171" w:themeColor="background2" w:themeShade="80"/>
                      </w:rPr>
                      <w:t>Typ hier.</w:t>
                    </w:r>
                  </w:p>
                </w:tc>
              </w:sdtContent>
            </w:sdt>
            <w:tc>
              <w:tcPr>
                <w:tcW w:w="1299" w:type="dxa"/>
                <w:tcBorders>
                  <w:right w:val="single" w:sz="18" w:space="0" w:color="auto"/>
                </w:tcBorders>
                <w:shd w:val="clear" w:color="auto" w:fill="auto"/>
              </w:tcPr>
              <w:p w:rsidR="00DE00D3" w:rsidRPr="0044076B" w:rsidRDefault="00DE00D3" w:rsidP="00854DF1">
                <w:pPr>
                  <w:pStyle w:val="Geenafstand"/>
                </w:pPr>
                <w:r w:rsidRPr="0044076B">
                  <w:t>€</w:t>
                </w:r>
                <w:r>
                  <w:t xml:space="preserve"> </w:t>
                </w:r>
                <w:sdt>
                  <w:sdtPr>
                    <w:rPr>
                      <w:rStyle w:val="Invulveldstijl110"/>
                    </w:rPr>
                    <w:alias w:val="Uitgave"/>
                    <w:tag w:val="Uitgave"/>
                    <w:id w:val="-515386424"/>
                    <w:placeholder>
                      <w:docPart w:val="E97B24193128404485452D89A1B4DE78"/>
                    </w:placeholder>
                    <w:showingPlcHdr/>
                  </w:sdtPr>
                  <w:sdtEndPr>
                    <w:rPr>
                      <w:rStyle w:val="Standaardalinea-lettertype"/>
                      <w:rFonts w:ascii="Calibri" w:hAnsi="Calibri"/>
                      <w:i w:val="0"/>
                      <w:color w:val="auto"/>
                    </w:rPr>
                  </w:sdtEndPr>
                  <w:sdtContent>
                    <w:r w:rsidRPr="000A325F">
                      <w:rPr>
                        <w:rStyle w:val="Tekstvantijdelijkeaanduiding"/>
                        <w:i/>
                      </w:rPr>
                      <w:t>Bedrag</w:t>
                    </w:r>
                  </w:sdtContent>
                </w:sdt>
              </w:p>
            </w:tc>
            <w:tc>
              <w:tcPr>
                <w:tcW w:w="2268" w:type="dxa"/>
                <w:vMerge/>
                <w:tcBorders>
                  <w:left w:val="single" w:sz="18" w:space="0" w:color="auto"/>
                </w:tcBorders>
                <w:shd w:val="clear" w:color="auto" w:fill="auto"/>
              </w:tcPr>
              <w:p w:rsidR="00DE00D3" w:rsidRPr="0044076B" w:rsidRDefault="00DE00D3" w:rsidP="00854DF1">
                <w:pPr>
                  <w:pStyle w:val="Geenafstand"/>
                </w:pPr>
              </w:p>
            </w:tc>
            <w:tc>
              <w:tcPr>
                <w:tcW w:w="1559" w:type="dxa"/>
                <w:vMerge/>
                <w:shd w:val="clear" w:color="auto" w:fill="auto"/>
              </w:tcPr>
              <w:p w:rsidR="00DE00D3" w:rsidRPr="0044076B" w:rsidRDefault="00DE00D3" w:rsidP="00854DF1">
                <w:pPr>
                  <w:pStyle w:val="Geenafstand"/>
                </w:pPr>
              </w:p>
            </w:tc>
          </w:tr>
          <w:tr w:rsidR="00DE00D3" w:rsidRPr="0044076B" w:rsidTr="00DE00D3">
            <w:trPr>
              <w:trHeight w:val="280"/>
            </w:trPr>
            <w:sdt>
              <w:sdtPr>
                <w:rPr>
                  <w:i/>
                  <w:color w:val="767171" w:themeColor="background2" w:themeShade="80"/>
                </w:rPr>
                <w:alias w:val="Nr."/>
                <w:id w:val="984974506"/>
                <w:placeholder>
                  <w:docPart w:val="B01009C7D8B1436CABB15BAD97C8D026"/>
                </w:placeholder>
                <w:showingPlcHdr/>
              </w:sdtPr>
              <w:sdtEndPr/>
              <w:sdtContent>
                <w:tc>
                  <w:tcPr>
                    <w:tcW w:w="992" w:type="dxa"/>
                  </w:tcPr>
                  <w:p w:rsidR="00DE00D3" w:rsidRPr="00A8562F" w:rsidRDefault="00DE00D3" w:rsidP="00854DF1">
                    <w:pPr>
                      <w:pStyle w:val="Geenafstand"/>
                      <w:rPr>
                        <w:i/>
                        <w:color w:val="767171" w:themeColor="background2" w:themeShade="80"/>
                      </w:rPr>
                    </w:pPr>
                    <w:r>
                      <w:rPr>
                        <w:i/>
                        <w:color w:val="767171" w:themeColor="background2" w:themeShade="80"/>
                      </w:rPr>
                      <w:t>Nr.</w:t>
                    </w:r>
                  </w:p>
                </w:tc>
              </w:sdtContent>
            </w:sdt>
            <w:sdt>
              <w:sdtPr>
                <w:rPr>
                  <w:i/>
                  <w:color w:val="767171" w:themeColor="background2" w:themeShade="80"/>
                </w:rPr>
                <w:alias w:val="Omschrijving"/>
                <w:tag w:val="Omschrijving"/>
                <w:id w:val="1251940437"/>
                <w:placeholder>
                  <w:docPart w:val="896E296BAA54472EADE983F39DBFBED0"/>
                </w:placeholder>
                <w:showingPlcHdr/>
              </w:sdtPr>
              <w:sdtEndPr/>
              <w:sdtContent>
                <w:tc>
                  <w:tcPr>
                    <w:tcW w:w="2104" w:type="dxa"/>
                    <w:shd w:val="clear" w:color="auto" w:fill="auto"/>
                  </w:tcPr>
                  <w:p w:rsidR="00DE00D3" w:rsidRPr="00A8562F" w:rsidRDefault="00DE00D3" w:rsidP="00854DF1">
                    <w:pPr>
                      <w:pStyle w:val="Geenafstand"/>
                      <w:rPr>
                        <w:i/>
                        <w:color w:val="767171" w:themeColor="background2" w:themeShade="80"/>
                      </w:rPr>
                    </w:pPr>
                    <w:r w:rsidRPr="00A8562F">
                      <w:rPr>
                        <w:rStyle w:val="Tekstvantijdelijkeaanduiding"/>
                        <w:i/>
                        <w:color w:val="767171" w:themeColor="background2" w:themeShade="80"/>
                      </w:rPr>
                      <w:t>Typ hier.</w:t>
                    </w:r>
                  </w:p>
                </w:tc>
              </w:sdtContent>
            </w:sdt>
            <w:tc>
              <w:tcPr>
                <w:tcW w:w="1299" w:type="dxa"/>
                <w:tcBorders>
                  <w:right w:val="single" w:sz="18" w:space="0" w:color="auto"/>
                </w:tcBorders>
                <w:shd w:val="clear" w:color="auto" w:fill="auto"/>
              </w:tcPr>
              <w:p w:rsidR="00DE00D3" w:rsidRPr="0044076B" w:rsidRDefault="00DE00D3" w:rsidP="00854DF1">
                <w:pPr>
                  <w:pStyle w:val="Geenafstand"/>
                </w:pPr>
                <w:r w:rsidRPr="0044076B">
                  <w:t>€</w:t>
                </w:r>
                <w:r>
                  <w:t xml:space="preserve"> </w:t>
                </w:r>
                <w:sdt>
                  <w:sdtPr>
                    <w:rPr>
                      <w:rStyle w:val="Invulveldstijl110"/>
                    </w:rPr>
                    <w:alias w:val="Uitgave"/>
                    <w:tag w:val="Uitgave"/>
                    <w:id w:val="1268204987"/>
                    <w:placeholder>
                      <w:docPart w:val="BF3D82F6F9FD4EF88920C01161442451"/>
                    </w:placeholder>
                    <w:showingPlcHdr/>
                  </w:sdtPr>
                  <w:sdtEndPr>
                    <w:rPr>
                      <w:rStyle w:val="Standaardalinea-lettertype"/>
                      <w:rFonts w:ascii="Calibri" w:hAnsi="Calibri"/>
                      <w:i w:val="0"/>
                      <w:color w:val="auto"/>
                    </w:rPr>
                  </w:sdtEndPr>
                  <w:sdtContent>
                    <w:r w:rsidRPr="000A325F">
                      <w:rPr>
                        <w:rStyle w:val="Tekstvantijdelijkeaanduiding"/>
                        <w:i/>
                      </w:rPr>
                      <w:t>Bedrag</w:t>
                    </w:r>
                  </w:sdtContent>
                </w:sdt>
              </w:p>
            </w:tc>
            <w:tc>
              <w:tcPr>
                <w:tcW w:w="2268" w:type="dxa"/>
                <w:vMerge/>
                <w:tcBorders>
                  <w:left w:val="single" w:sz="18" w:space="0" w:color="auto"/>
                </w:tcBorders>
                <w:shd w:val="clear" w:color="auto" w:fill="auto"/>
              </w:tcPr>
              <w:p w:rsidR="00DE00D3" w:rsidRPr="0044076B" w:rsidRDefault="00DE00D3" w:rsidP="00854DF1">
                <w:pPr>
                  <w:pStyle w:val="Geenafstand"/>
                </w:pPr>
              </w:p>
            </w:tc>
            <w:tc>
              <w:tcPr>
                <w:tcW w:w="1559" w:type="dxa"/>
                <w:vMerge/>
                <w:shd w:val="clear" w:color="auto" w:fill="auto"/>
              </w:tcPr>
              <w:p w:rsidR="00DE00D3" w:rsidRPr="0044076B" w:rsidRDefault="00DE00D3" w:rsidP="00854DF1">
                <w:pPr>
                  <w:pStyle w:val="Geenafstand"/>
                </w:pPr>
              </w:p>
            </w:tc>
          </w:tr>
          <w:tr w:rsidR="00DE00D3" w:rsidRPr="005B2D02" w:rsidTr="00DE00D3">
            <w:trPr>
              <w:trHeight w:val="280"/>
            </w:trPr>
            <w:sdt>
              <w:sdtPr>
                <w:rPr>
                  <w:i/>
                  <w:color w:val="767171" w:themeColor="background2" w:themeShade="80"/>
                </w:rPr>
                <w:alias w:val="Nr."/>
                <w:id w:val="-394355722"/>
                <w:placeholder>
                  <w:docPart w:val="A37D1E03BE4443B79935BD50EC5D8154"/>
                </w:placeholder>
                <w:showingPlcHdr/>
              </w:sdtPr>
              <w:sdtEndPr/>
              <w:sdtContent>
                <w:tc>
                  <w:tcPr>
                    <w:tcW w:w="992" w:type="dxa"/>
                  </w:tcPr>
                  <w:p w:rsidR="00DE00D3" w:rsidRPr="00A8562F" w:rsidRDefault="00DE00D3" w:rsidP="00854DF1">
                    <w:pPr>
                      <w:pStyle w:val="Geenafstand"/>
                      <w:rPr>
                        <w:i/>
                        <w:color w:val="767171" w:themeColor="background2" w:themeShade="80"/>
                      </w:rPr>
                    </w:pPr>
                    <w:r>
                      <w:rPr>
                        <w:i/>
                        <w:color w:val="767171" w:themeColor="background2" w:themeShade="80"/>
                      </w:rPr>
                      <w:t>Nr.</w:t>
                    </w:r>
                  </w:p>
                </w:tc>
              </w:sdtContent>
            </w:sdt>
            <w:sdt>
              <w:sdtPr>
                <w:rPr>
                  <w:i/>
                  <w:color w:val="767171" w:themeColor="background2" w:themeShade="80"/>
                </w:rPr>
                <w:alias w:val="Omschrijving"/>
                <w:tag w:val="Omschrijving"/>
                <w:id w:val="-1804690572"/>
                <w:placeholder>
                  <w:docPart w:val="A779DEAAED714A2CACBE69B2A8FBDB21"/>
                </w:placeholder>
                <w:showingPlcHdr/>
              </w:sdtPr>
              <w:sdtEndPr/>
              <w:sdtContent>
                <w:tc>
                  <w:tcPr>
                    <w:tcW w:w="2104" w:type="dxa"/>
                    <w:shd w:val="clear" w:color="auto" w:fill="auto"/>
                  </w:tcPr>
                  <w:p w:rsidR="00DE00D3" w:rsidRPr="00A8562F" w:rsidRDefault="00DE00D3" w:rsidP="00854DF1">
                    <w:pPr>
                      <w:pStyle w:val="Geenafstand"/>
                      <w:rPr>
                        <w:i/>
                        <w:color w:val="767171" w:themeColor="background2" w:themeShade="80"/>
                      </w:rPr>
                    </w:pPr>
                    <w:r w:rsidRPr="00A8562F">
                      <w:rPr>
                        <w:rStyle w:val="Tekstvantijdelijkeaanduiding"/>
                        <w:i/>
                        <w:color w:val="767171" w:themeColor="background2" w:themeShade="80"/>
                      </w:rPr>
                      <w:t>Typ hier.</w:t>
                    </w:r>
                  </w:p>
                </w:tc>
              </w:sdtContent>
            </w:sdt>
            <w:tc>
              <w:tcPr>
                <w:tcW w:w="1299" w:type="dxa"/>
                <w:tcBorders>
                  <w:right w:val="single" w:sz="18" w:space="0" w:color="auto"/>
                </w:tcBorders>
                <w:shd w:val="clear" w:color="auto" w:fill="auto"/>
              </w:tcPr>
              <w:p w:rsidR="00DE00D3" w:rsidRPr="0044076B" w:rsidRDefault="00DE00D3" w:rsidP="00854DF1">
                <w:pPr>
                  <w:pStyle w:val="Geenafstand"/>
                </w:pPr>
                <w:r w:rsidRPr="0044076B">
                  <w:t>€</w:t>
                </w:r>
                <w:r>
                  <w:t xml:space="preserve"> </w:t>
                </w:r>
                <w:sdt>
                  <w:sdtPr>
                    <w:rPr>
                      <w:rStyle w:val="Invulveldstijl110"/>
                    </w:rPr>
                    <w:alias w:val="Uitgave"/>
                    <w:tag w:val="Uitgave"/>
                    <w:id w:val="-1987004993"/>
                    <w:placeholder>
                      <w:docPart w:val="AA52685541B146BAB9E6DA3F8ECD0639"/>
                    </w:placeholder>
                    <w:showingPlcHdr/>
                  </w:sdtPr>
                  <w:sdtEndPr>
                    <w:rPr>
                      <w:rStyle w:val="Standaardalinea-lettertype"/>
                      <w:rFonts w:ascii="Calibri" w:hAnsi="Calibri"/>
                      <w:i w:val="0"/>
                      <w:color w:val="auto"/>
                    </w:rPr>
                  </w:sdtEndPr>
                  <w:sdtContent>
                    <w:r w:rsidRPr="00654FD8">
                      <w:rPr>
                        <w:rStyle w:val="Tekstvantijdelijkeaanduiding"/>
                        <w:i/>
                        <w:color w:val="767171" w:themeColor="background2" w:themeShade="80"/>
                      </w:rPr>
                      <w:t>Bedrag</w:t>
                    </w:r>
                  </w:sdtContent>
                </w:sdt>
              </w:p>
            </w:tc>
            <w:tc>
              <w:tcPr>
                <w:tcW w:w="2268" w:type="dxa"/>
                <w:vMerge w:val="restart"/>
                <w:tcBorders>
                  <w:left w:val="single" w:sz="18" w:space="0" w:color="auto"/>
                </w:tcBorders>
                <w:shd w:val="clear" w:color="auto" w:fill="auto"/>
              </w:tcPr>
              <w:p w:rsidR="00DE00D3" w:rsidRDefault="00DE00D3" w:rsidP="00854DF1">
                <w:pPr>
                  <w:pStyle w:val="Geenafstand"/>
                </w:pPr>
                <w:r w:rsidRPr="0044076B">
                  <w:t>Sponso</w:t>
                </w:r>
                <w:r>
                  <w:t>ring</w:t>
                </w:r>
              </w:p>
              <w:sdt>
                <w:sdtPr>
                  <w:rPr>
                    <w:i/>
                    <w:color w:val="767171" w:themeColor="background2" w:themeShade="80"/>
                    <w:sz w:val="16"/>
                    <w:szCs w:val="16"/>
                  </w:rPr>
                  <w:alias w:val="Verstrekker 1"/>
                  <w:tag w:val="Verstrekker 1"/>
                  <w:id w:val="-2072337688"/>
                  <w:placeholder>
                    <w:docPart w:val="8D61975A383B4B03A13A82FB24C408E9"/>
                  </w:placeholder>
                  <w:showingPlcHdr/>
                </w:sdtPr>
                <w:sdtEndPr/>
                <w:sdtContent>
                  <w:p w:rsidR="00DE00D3" w:rsidRPr="00235E08" w:rsidRDefault="00DE00D3" w:rsidP="00854DF1">
                    <w:pPr>
                      <w:pStyle w:val="Geenafstand"/>
                      <w:spacing w:line="216" w:lineRule="auto"/>
                      <w:rPr>
                        <w:i/>
                        <w:color w:val="767171" w:themeColor="background2" w:themeShade="80"/>
                        <w:sz w:val="16"/>
                        <w:szCs w:val="16"/>
                      </w:rPr>
                    </w:pPr>
                    <w:r>
                      <w:rPr>
                        <w:rStyle w:val="Tekstvantijdelijkeaanduiding"/>
                        <w:i/>
                        <w:color w:val="767171" w:themeColor="background2" w:themeShade="80"/>
                        <w:sz w:val="16"/>
                        <w:szCs w:val="16"/>
                      </w:rPr>
                      <w:t>Verstrekker 1</w:t>
                    </w:r>
                  </w:p>
                </w:sdtContent>
              </w:sdt>
              <w:sdt>
                <w:sdtPr>
                  <w:rPr>
                    <w:i/>
                    <w:color w:val="767171" w:themeColor="background2" w:themeShade="80"/>
                    <w:sz w:val="16"/>
                    <w:szCs w:val="16"/>
                  </w:rPr>
                  <w:alias w:val="Verstrekker 2"/>
                  <w:id w:val="187494857"/>
                  <w:placeholder>
                    <w:docPart w:val="370889BECD15437393E6F91DAB93A8DE"/>
                  </w:placeholder>
                  <w:showingPlcHdr/>
                </w:sdtPr>
                <w:sdtEndPr/>
                <w:sdtContent>
                  <w:p w:rsidR="00DE00D3" w:rsidRDefault="00DE00D3" w:rsidP="00854DF1">
                    <w:pPr>
                      <w:pStyle w:val="Geenafstand"/>
                      <w:spacing w:line="216" w:lineRule="auto"/>
                      <w:rPr>
                        <w:i/>
                        <w:color w:val="767171" w:themeColor="background2" w:themeShade="80"/>
                        <w:sz w:val="16"/>
                        <w:szCs w:val="16"/>
                      </w:rPr>
                    </w:pPr>
                    <w:r>
                      <w:rPr>
                        <w:rStyle w:val="Tekstvantijdelijkeaanduiding"/>
                        <w:i/>
                        <w:color w:val="767171" w:themeColor="background2" w:themeShade="80"/>
                        <w:sz w:val="16"/>
                        <w:szCs w:val="16"/>
                      </w:rPr>
                      <w:t>Verstrekker 2</w:t>
                    </w:r>
                  </w:p>
                </w:sdtContent>
              </w:sdt>
              <w:sdt>
                <w:sdtPr>
                  <w:rPr>
                    <w:i/>
                    <w:color w:val="767171" w:themeColor="background2" w:themeShade="80"/>
                    <w:sz w:val="16"/>
                    <w:szCs w:val="16"/>
                  </w:rPr>
                  <w:alias w:val="Verstrekker 3"/>
                  <w:id w:val="312307738"/>
                  <w:placeholder>
                    <w:docPart w:val="06BE3607C6BE4AB18335A132C6FF157F"/>
                  </w:placeholder>
                  <w:showingPlcHdr/>
                </w:sdtPr>
                <w:sdtEndPr/>
                <w:sdtContent>
                  <w:p w:rsidR="00DE00D3" w:rsidRPr="006D3872" w:rsidRDefault="00DE00D3" w:rsidP="00854DF1">
                    <w:pPr>
                      <w:pStyle w:val="Geenafstand"/>
                      <w:rPr>
                        <w:sz w:val="16"/>
                        <w:szCs w:val="16"/>
                      </w:rPr>
                    </w:pPr>
                    <w:r>
                      <w:rPr>
                        <w:rStyle w:val="Tekstvantijdelijkeaanduiding"/>
                        <w:i/>
                        <w:color w:val="767171" w:themeColor="background2" w:themeShade="80"/>
                        <w:sz w:val="16"/>
                        <w:szCs w:val="16"/>
                      </w:rPr>
                      <w:t>Verstrekker 3</w:t>
                    </w:r>
                  </w:p>
                </w:sdtContent>
              </w:sdt>
            </w:tc>
            <w:tc>
              <w:tcPr>
                <w:tcW w:w="1559" w:type="dxa"/>
                <w:vMerge w:val="restart"/>
                <w:shd w:val="clear" w:color="auto" w:fill="auto"/>
              </w:tcPr>
              <w:p w:rsidR="00DE00D3" w:rsidRDefault="00DE00D3" w:rsidP="00854DF1">
                <w:pPr>
                  <w:pStyle w:val="Geenafstand"/>
                </w:pPr>
              </w:p>
              <w:p w:rsidR="00DE00D3" w:rsidRDefault="00DE00D3" w:rsidP="00854DF1">
                <w:pPr>
                  <w:pStyle w:val="Geenafstand"/>
                  <w:rPr>
                    <w:sz w:val="16"/>
                    <w:szCs w:val="16"/>
                  </w:rPr>
                </w:pPr>
                <w:r>
                  <w:rPr>
                    <w:sz w:val="16"/>
                    <w:szCs w:val="16"/>
                  </w:rPr>
                  <w:t xml:space="preserve">€ </w:t>
                </w:r>
                <w:sdt>
                  <w:sdtPr>
                    <w:rPr>
                      <w:i/>
                      <w:color w:val="767171" w:themeColor="background2" w:themeShade="80"/>
                      <w:sz w:val="16"/>
                      <w:szCs w:val="16"/>
                    </w:rPr>
                    <w:alias w:val="Sponsoring 1"/>
                    <w:id w:val="-1180273700"/>
                    <w:placeholder>
                      <w:docPart w:val="4BC21FBB5A9D42C9BBFB052956AEF898"/>
                    </w:placeholder>
                    <w:showingPlcHdr/>
                  </w:sdtPr>
                  <w:sdtEndPr/>
                  <w:sdtContent>
                    <w:r>
                      <w:rPr>
                        <w:rStyle w:val="Tekstvantijdelijkeaanduiding"/>
                        <w:i/>
                        <w:color w:val="767171" w:themeColor="background2" w:themeShade="80"/>
                        <w:sz w:val="16"/>
                        <w:szCs w:val="16"/>
                      </w:rPr>
                      <w:t>Sponsoring 1</w:t>
                    </w:r>
                  </w:sdtContent>
                </w:sdt>
              </w:p>
              <w:p w:rsidR="00DE00D3" w:rsidRDefault="00DE00D3" w:rsidP="00854DF1">
                <w:pPr>
                  <w:pStyle w:val="Geenafstand"/>
                  <w:rPr>
                    <w:sz w:val="16"/>
                    <w:szCs w:val="16"/>
                  </w:rPr>
                </w:pPr>
                <w:r>
                  <w:rPr>
                    <w:sz w:val="16"/>
                    <w:szCs w:val="16"/>
                  </w:rPr>
                  <w:t xml:space="preserve">€ </w:t>
                </w:r>
                <w:sdt>
                  <w:sdtPr>
                    <w:rPr>
                      <w:i/>
                      <w:color w:val="767171" w:themeColor="background2" w:themeShade="80"/>
                      <w:sz w:val="16"/>
                      <w:szCs w:val="16"/>
                    </w:rPr>
                    <w:alias w:val="Sponsoring 1"/>
                    <w:id w:val="1765878489"/>
                    <w:placeholder>
                      <w:docPart w:val="569C866B72BE457AAC4D3584434C1804"/>
                    </w:placeholder>
                    <w:showingPlcHdr/>
                  </w:sdtPr>
                  <w:sdtEndPr/>
                  <w:sdtContent>
                    <w:r>
                      <w:rPr>
                        <w:rStyle w:val="Tekstvantijdelijkeaanduiding"/>
                        <w:i/>
                        <w:color w:val="767171" w:themeColor="background2" w:themeShade="80"/>
                        <w:sz w:val="16"/>
                        <w:szCs w:val="16"/>
                      </w:rPr>
                      <w:t>Sponsoring 2</w:t>
                    </w:r>
                  </w:sdtContent>
                </w:sdt>
              </w:p>
              <w:p w:rsidR="00DE00D3" w:rsidRPr="005B2D02" w:rsidRDefault="00DE00D3" w:rsidP="00854DF1">
                <w:pPr>
                  <w:pStyle w:val="Geenafstand"/>
                  <w:rPr>
                    <w:sz w:val="16"/>
                    <w:szCs w:val="16"/>
                  </w:rPr>
                </w:pPr>
                <w:r>
                  <w:rPr>
                    <w:sz w:val="16"/>
                    <w:szCs w:val="16"/>
                  </w:rPr>
                  <w:t xml:space="preserve">€ </w:t>
                </w:r>
                <w:sdt>
                  <w:sdtPr>
                    <w:rPr>
                      <w:i/>
                      <w:color w:val="767171" w:themeColor="background2" w:themeShade="80"/>
                      <w:sz w:val="16"/>
                      <w:szCs w:val="16"/>
                    </w:rPr>
                    <w:alias w:val="Sponsoring 1"/>
                    <w:id w:val="-2090379017"/>
                    <w:placeholder>
                      <w:docPart w:val="3DF71410D6D745B3999D8CABAC24B857"/>
                    </w:placeholder>
                    <w:showingPlcHdr/>
                  </w:sdtPr>
                  <w:sdtEndPr/>
                  <w:sdtContent>
                    <w:r>
                      <w:rPr>
                        <w:rStyle w:val="Tekstvantijdelijkeaanduiding"/>
                        <w:i/>
                        <w:color w:val="767171" w:themeColor="background2" w:themeShade="80"/>
                        <w:sz w:val="16"/>
                        <w:szCs w:val="16"/>
                      </w:rPr>
                      <w:t>Sponsoring 3</w:t>
                    </w:r>
                  </w:sdtContent>
                </w:sdt>
              </w:p>
            </w:tc>
          </w:tr>
          <w:tr w:rsidR="00DE00D3" w:rsidRPr="0044076B" w:rsidTr="00DE00D3">
            <w:trPr>
              <w:trHeight w:val="280"/>
            </w:trPr>
            <w:sdt>
              <w:sdtPr>
                <w:rPr>
                  <w:i/>
                  <w:color w:val="767171" w:themeColor="background2" w:themeShade="80"/>
                </w:rPr>
                <w:alias w:val="Nr."/>
                <w:id w:val="1896392206"/>
                <w:placeholder>
                  <w:docPart w:val="DAAF17A3D0A542F18319D8FE9C941EDB"/>
                </w:placeholder>
                <w:showingPlcHdr/>
              </w:sdtPr>
              <w:sdtEndPr/>
              <w:sdtContent>
                <w:tc>
                  <w:tcPr>
                    <w:tcW w:w="992" w:type="dxa"/>
                  </w:tcPr>
                  <w:p w:rsidR="00DE00D3" w:rsidRPr="00A8562F" w:rsidRDefault="00DE00D3" w:rsidP="00854DF1">
                    <w:pPr>
                      <w:pStyle w:val="Geenafstand"/>
                      <w:rPr>
                        <w:i/>
                        <w:color w:val="767171" w:themeColor="background2" w:themeShade="80"/>
                      </w:rPr>
                    </w:pPr>
                    <w:r>
                      <w:rPr>
                        <w:i/>
                        <w:color w:val="767171" w:themeColor="background2" w:themeShade="80"/>
                      </w:rPr>
                      <w:t>Nr.</w:t>
                    </w:r>
                  </w:p>
                </w:tc>
              </w:sdtContent>
            </w:sdt>
            <w:sdt>
              <w:sdtPr>
                <w:rPr>
                  <w:i/>
                  <w:color w:val="767171" w:themeColor="background2" w:themeShade="80"/>
                </w:rPr>
                <w:alias w:val="Omschrijving"/>
                <w:tag w:val="Omschrijving"/>
                <w:id w:val="1153573342"/>
                <w:placeholder>
                  <w:docPart w:val="5B7C94632FDD4B12895AD7202FC0E5B7"/>
                </w:placeholder>
                <w:showingPlcHdr/>
              </w:sdtPr>
              <w:sdtEndPr/>
              <w:sdtContent>
                <w:tc>
                  <w:tcPr>
                    <w:tcW w:w="2104" w:type="dxa"/>
                    <w:shd w:val="clear" w:color="auto" w:fill="auto"/>
                  </w:tcPr>
                  <w:p w:rsidR="00DE00D3" w:rsidRPr="00A8562F" w:rsidRDefault="00DE00D3" w:rsidP="00854DF1">
                    <w:pPr>
                      <w:pStyle w:val="Geenafstand"/>
                      <w:rPr>
                        <w:i/>
                        <w:color w:val="767171" w:themeColor="background2" w:themeShade="80"/>
                      </w:rPr>
                    </w:pPr>
                    <w:r w:rsidRPr="00A8562F">
                      <w:rPr>
                        <w:rStyle w:val="Tekstvantijdelijkeaanduiding"/>
                        <w:i/>
                        <w:color w:val="767171" w:themeColor="background2" w:themeShade="80"/>
                      </w:rPr>
                      <w:t>Typ hier.</w:t>
                    </w:r>
                  </w:p>
                </w:tc>
              </w:sdtContent>
            </w:sdt>
            <w:tc>
              <w:tcPr>
                <w:tcW w:w="1299" w:type="dxa"/>
                <w:tcBorders>
                  <w:right w:val="single" w:sz="18" w:space="0" w:color="auto"/>
                </w:tcBorders>
                <w:shd w:val="clear" w:color="auto" w:fill="auto"/>
              </w:tcPr>
              <w:p w:rsidR="00DE00D3" w:rsidRPr="0044076B" w:rsidRDefault="00DE00D3" w:rsidP="00854DF1">
                <w:pPr>
                  <w:pStyle w:val="Geenafstand"/>
                </w:pPr>
                <w:r w:rsidRPr="0044076B">
                  <w:t>€</w:t>
                </w:r>
                <w:r>
                  <w:t xml:space="preserve"> </w:t>
                </w:r>
                <w:sdt>
                  <w:sdtPr>
                    <w:rPr>
                      <w:rStyle w:val="Invulveldstijl110"/>
                    </w:rPr>
                    <w:alias w:val="Uitgave"/>
                    <w:tag w:val="Uitgave"/>
                    <w:id w:val="659738220"/>
                    <w:placeholder>
                      <w:docPart w:val="99CD1BC92BCC4950908B89CC898C32EC"/>
                    </w:placeholder>
                    <w:showingPlcHdr/>
                  </w:sdtPr>
                  <w:sdtEndPr>
                    <w:rPr>
                      <w:rStyle w:val="Standaardalinea-lettertype"/>
                      <w:rFonts w:ascii="Calibri" w:hAnsi="Calibri"/>
                      <w:i w:val="0"/>
                      <w:color w:val="auto"/>
                    </w:rPr>
                  </w:sdtEndPr>
                  <w:sdtContent>
                    <w:r w:rsidRPr="00654FD8">
                      <w:rPr>
                        <w:rStyle w:val="Tekstvantijdelijkeaanduiding"/>
                        <w:i/>
                        <w:color w:val="767171" w:themeColor="background2" w:themeShade="80"/>
                      </w:rPr>
                      <w:t>Bedrag</w:t>
                    </w:r>
                  </w:sdtContent>
                </w:sdt>
              </w:p>
            </w:tc>
            <w:tc>
              <w:tcPr>
                <w:tcW w:w="2268" w:type="dxa"/>
                <w:vMerge/>
                <w:tcBorders>
                  <w:left w:val="single" w:sz="18" w:space="0" w:color="auto"/>
                </w:tcBorders>
                <w:shd w:val="clear" w:color="auto" w:fill="auto"/>
              </w:tcPr>
              <w:p w:rsidR="00DE00D3" w:rsidRDefault="00DE00D3" w:rsidP="00854DF1">
                <w:pPr>
                  <w:pStyle w:val="Geenafstand"/>
                </w:pPr>
              </w:p>
            </w:tc>
            <w:tc>
              <w:tcPr>
                <w:tcW w:w="1559" w:type="dxa"/>
                <w:vMerge/>
                <w:shd w:val="clear" w:color="auto" w:fill="auto"/>
              </w:tcPr>
              <w:p w:rsidR="00DE00D3" w:rsidRPr="0044076B" w:rsidRDefault="00DE00D3" w:rsidP="00854DF1">
                <w:pPr>
                  <w:pStyle w:val="Geenafstand"/>
                </w:pPr>
              </w:p>
            </w:tc>
          </w:tr>
          <w:tr w:rsidR="00DE00D3" w:rsidRPr="0044076B" w:rsidTr="00DE00D3">
            <w:trPr>
              <w:trHeight w:val="243"/>
            </w:trPr>
            <w:sdt>
              <w:sdtPr>
                <w:rPr>
                  <w:i/>
                  <w:color w:val="767171" w:themeColor="background2" w:themeShade="80"/>
                </w:rPr>
                <w:alias w:val="Nr."/>
                <w:id w:val="1980112838"/>
                <w:placeholder>
                  <w:docPart w:val="2505FC89F1AE40B8A8EA0BAD4932C71A"/>
                </w:placeholder>
                <w:showingPlcHdr/>
              </w:sdtPr>
              <w:sdtEndPr/>
              <w:sdtContent>
                <w:tc>
                  <w:tcPr>
                    <w:tcW w:w="992" w:type="dxa"/>
                  </w:tcPr>
                  <w:p w:rsidR="00DE00D3" w:rsidRPr="00A8562F" w:rsidRDefault="00DE00D3" w:rsidP="00854DF1">
                    <w:pPr>
                      <w:pStyle w:val="Geenafstand"/>
                      <w:rPr>
                        <w:i/>
                        <w:color w:val="767171" w:themeColor="background2" w:themeShade="80"/>
                      </w:rPr>
                    </w:pPr>
                    <w:r>
                      <w:rPr>
                        <w:i/>
                        <w:color w:val="767171" w:themeColor="background2" w:themeShade="80"/>
                      </w:rPr>
                      <w:t>Nr.</w:t>
                    </w:r>
                  </w:p>
                </w:tc>
              </w:sdtContent>
            </w:sdt>
            <w:sdt>
              <w:sdtPr>
                <w:rPr>
                  <w:i/>
                  <w:color w:val="767171" w:themeColor="background2" w:themeShade="80"/>
                </w:rPr>
                <w:alias w:val="Omschrijving"/>
                <w:tag w:val="Omschrijving"/>
                <w:id w:val="7037185"/>
                <w:placeholder>
                  <w:docPart w:val="234D44FD4309452BB8FCCB8FDA03305F"/>
                </w:placeholder>
                <w:showingPlcHdr/>
              </w:sdtPr>
              <w:sdtEndPr/>
              <w:sdtContent>
                <w:tc>
                  <w:tcPr>
                    <w:tcW w:w="2104" w:type="dxa"/>
                    <w:shd w:val="clear" w:color="auto" w:fill="auto"/>
                  </w:tcPr>
                  <w:p w:rsidR="00DE00D3" w:rsidRPr="00A8562F" w:rsidRDefault="00DE00D3" w:rsidP="00854DF1">
                    <w:pPr>
                      <w:pStyle w:val="Geenafstand"/>
                      <w:rPr>
                        <w:i/>
                        <w:color w:val="767171" w:themeColor="background2" w:themeShade="80"/>
                      </w:rPr>
                    </w:pPr>
                    <w:r w:rsidRPr="00A8562F">
                      <w:rPr>
                        <w:rStyle w:val="Tekstvantijdelijkeaanduiding"/>
                        <w:i/>
                        <w:color w:val="767171" w:themeColor="background2" w:themeShade="80"/>
                      </w:rPr>
                      <w:t>Typ hier.</w:t>
                    </w:r>
                  </w:p>
                </w:tc>
              </w:sdtContent>
            </w:sdt>
            <w:tc>
              <w:tcPr>
                <w:tcW w:w="1299" w:type="dxa"/>
                <w:tcBorders>
                  <w:right w:val="single" w:sz="18" w:space="0" w:color="auto"/>
                </w:tcBorders>
                <w:shd w:val="clear" w:color="auto" w:fill="auto"/>
              </w:tcPr>
              <w:p w:rsidR="00DE00D3" w:rsidRPr="0044076B" w:rsidRDefault="00DE00D3" w:rsidP="00854DF1">
                <w:pPr>
                  <w:pStyle w:val="Geenafstand"/>
                </w:pPr>
                <w:r w:rsidRPr="0044076B">
                  <w:t>€</w:t>
                </w:r>
                <w:r>
                  <w:t xml:space="preserve"> </w:t>
                </w:r>
                <w:sdt>
                  <w:sdtPr>
                    <w:rPr>
                      <w:rStyle w:val="Invulveldstijl110"/>
                    </w:rPr>
                    <w:alias w:val="Uitgave"/>
                    <w:tag w:val="Uitgave"/>
                    <w:id w:val="-1148131298"/>
                    <w:placeholder>
                      <w:docPart w:val="859949B56AEF439389DD397486EE9299"/>
                    </w:placeholder>
                    <w:showingPlcHdr/>
                  </w:sdtPr>
                  <w:sdtEndPr>
                    <w:rPr>
                      <w:rStyle w:val="Standaardalinea-lettertype"/>
                      <w:rFonts w:ascii="Calibri" w:hAnsi="Calibri"/>
                      <w:i w:val="0"/>
                      <w:color w:val="auto"/>
                    </w:rPr>
                  </w:sdtEndPr>
                  <w:sdtContent>
                    <w:r w:rsidRPr="00654FD8">
                      <w:rPr>
                        <w:rStyle w:val="Tekstvantijdelijkeaanduiding"/>
                        <w:i/>
                        <w:color w:val="767171" w:themeColor="background2" w:themeShade="80"/>
                      </w:rPr>
                      <w:t>Bedrag</w:t>
                    </w:r>
                  </w:sdtContent>
                </w:sdt>
              </w:p>
            </w:tc>
            <w:tc>
              <w:tcPr>
                <w:tcW w:w="2268" w:type="dxa"/>
                <w:vMerge/>
                <w:tcBorders>
                  <w:left w:val="single" w:sz="18" w:space="0" w:color="auto"/>
                </w:tcBorders>
                <w:shd w:val="clear" w:color="auto" w:fill="auto"/>
              </w:tcPr>
              <w:p w:rsidR="00DE00D3" w:rsidRPr="0044076B" w:rsidRDefault="00DE00D3" w:rsidP="00854DF1">
                <w:pPr>
                  <w:pStyle w:val="Geenafstand"/>
                </w:pPr>
              </w:p>
            </w:tc>
            <w:tc>
              <w:tcPr>
                <w:tcW w:w="1559" w:type="dxa"/>
                <w:vMerge/>
                <w:shd w:val="clear" w:color="auto" w:fill="auto"/>
              </w:tcPr>
              <w:p w:rsidR="00DE00D3" w:rsidRPr="0044076B" w:rsidRDefault="00DE00D3" w:rsidP="00854DF1">
                <w:pPr>
                  <w:pStyle w:val="Geenafstand"/>
                </w:pPr>
              </w:p>
            </w:tc>
          </w:tr>
          <w:tr w:rsidR="00DE00D3" w:rsidRPr="005B2D02" w:rsidTr="00DE00D3">
            <w:trPr>
              <w:trHeight w:val="280"/>
            </w:trPr>
            <w:sdt>
              <w:sdtPr>
                <w:rPr>
                  <w:i/>
                  <w:color w:val="767171" w:themeColor="background2" w:themeShade="80"/>
                </w:rPr>
                <w:alias w:val="Nr."/>
                <w:id w:val="282623871"/>
                <w:placeholder>
                  <w:docPart w:val="A1AC57616366482B9389932075BD4043"/>
                </w:placeholder>
                <w:showingPlcHdr/>
              </w:sdtPr>
              <w:sdtEndPr/>
              <w:sdtContent>
                <w:tc>
                  <w:tcPr>
                    <w:tcW w:w="992" w:type="dxa"/>
                  </w:tcPr>
                  <w:p w:rsidR="00DE00D3" w:rsidRPr="00A8562F" w:rsidRDefault="00DE00D3" w:rsidP="00854DF1">
                    <w:pPr>
                      <w:pStyle w:val="Geenafstand"/>
                      <w:rPr>
                        <w:i/>
                        <w:color w:val="767171" w:themeColor="background2" w:themeShade="80"/>
                      </w:rPr>
                    </w:pPr>
                    <w:r>
                      <w:rPr>
                        <w:i/>
                        <w:color w:val="767171" w:themeColor="background2" w:themeShade="80"/>
                      </w:rPr>
                      <w:t>Nr.</w:t>
                    </w:r>
                  </w:p>
                </w:tc>
              </w:sdtContent>
            </w:sdt>
            <w:sdt>
              <w:sdtPr>
                <w:rPr>
                  <w:i/>
                  <w:color w:val="767171" w:themeColor="background2" w:themeShade="80"/>
                </w:rPr>
                <w:alias w:val="Omschrijving"/>
                <w:tag w:val="Omschrijving"/>
                <w:id w:val="1015265650"/>
                <w:placeholder>
                  <w:docPart w:val="85A2CED544064A3BB40E6C5FD64D42DE"/>
                </w:placeholder>
                <w:showingPlcHdr/>
              </w:sdtPr>
              <w:sdtEndPr/>
              <w:sdtContent>
                <w:tc>
                  <w:tcPr>
                    <w:tcW w:w="2104" w:type="dxa"/>
                    <w:shd w:val="clear" w:color="auto" w:fill="auto"/>
                  </w:tcPr>
                  <w:p w:rsidR="00DE00D3" w:rsidRPr="00A8562F" w:rsidRDefault="00DE00D3" w:rsidP="00854DF1">
                    <w:pPr>
                      <w:pStyle w:val="Geenafstand"/>
                      <w:rPr>
                        <w:i/>
                        <w:color w:val="767171" w:themeColor="background2" w:themeShade="80"/>
                      </w:rPr>
                    </w:pPr>
                    <w:r w:rsidRPr="00A8562F">
                      <w:rPr>
                        <w:rStyle w:val="Tekstvantijdelijkeaanduiding"/>
                        <w:i/>
                        <w:color w:val="767171" w:themeColor="background2" w:themeShade="80"/>
                      </w:rPr>
                      <w:t>Typ hier.</w:t>
                    </w:r>
                  </w:p>
                </w:tc>
              </w:sdtContent>
            </w:sdt>
            <w:tc>
              <w:tcPr>
                <w:tcW w:w="1299" w:type="dxa"/>
                <w:tcBorders>
                  <w:right w:val="single" w:sz="18" w:space="0" w:color="auto"/>
                </w:tcBorders>
                <w:shd w:val="clear" w:color="auto" w:fill="auto"/>
              </w:tcPr>
              <w:p w:rsidR="00DE00D3" w:rsidRPr="0044076B" w:rsidRDefault="00DE00D3" w:rsidP="00854DF1">
                <w:pPr>
                  <w:pStyle w:val="Geenafstand"/>
                </w:pPr>
                <w:r w:rsidRPr="0044076B">
                  <w:t>€</w:t>
                </w:r>
                <w:r>
                  <w:t xml:space="preserve"> </w:t>
                </w:r>
                <w:sdt>
                  <w:sdtPr>
                    <w:rPr>
                      <w:rStyle w:val="Invulveldstijl110"/>
                    </w:rPr>
                    <w:alias w:val="Uitgave"/>
                    <w:tag w:val="Uitgave"/>
                    <w:id w:val="228041011"/>
                    <w:placeholder>
                      <w:docPart w:val="AE29EAC7C65F413181C08EE50B0C9B40"/>
                    </w:placeholder>
                    <w:showingPlcHdr/>
                  </w:sdtPr>
                  <w:sdtEndPr>
                    <w:rPr>
                      <w:rStyle w:val="Standaardalinea-lettertype"/>
                      <w:rFonts w:ascii="Calibri" w:hAnsi="Calibri"/>
                      <w:i w:val="0"/>
                      <w:color w:val="auto"/>
                    </w:rPr>
                  </w:sdtEndPr>
                  <w:sdtContent>
                    <w:r w:rsidRPr="00654FD8">
                      <w:rPr>
                        <w:rStyle w:val="Tekstvantijdelijkeaanduiding"/>
                        <w:i/>
                        <w:color w:val="767171" w:themeColor="background2" w:themeShade="80"/>
                      </w:rPr>
                      <w:t>Bedrag</w:t>
                    </w:r>
                  </w:sdtContent>
                </w:sdt>
              </w:p>
            </w:tc>
            <w:tc>
              <w:tcPr>
                <w:tcW w:w="2268" w:type="dxa"/>
                <w:vMerge w:val="restart"/>
                <w:tcBorders>
                  <w:left w:val="single" w:sz="18" w:space="0" w:color="auto"/>
                </w:tcBorders>
                <w:shd w:val="clear" w:color="auto" w:fill="auto"/>
              </w:tcPr>
              <w:p w:rsidR="00DE00D3" w:rsidRDefault="00DE00D3" w:rsidP="00854DF1">
                <w:pPr>
                  <w:pStyle w:val="Geenafstand"/>
                </w:pPr>
                <w:r w:rsidRPr="0044076B">
                  <w:t>Projectinkomsten</w:t>
                </w:r>
              </w:p>
              <w:p w:rsidR="00DE00D3" w:rsidRPr="007A2246" w:rsidRDefault="00067E9E" w:rsidP="00854DF1">
                <w:pPr>
                  <w:pStyle w:val="Geenafstand"/>
                  <w:spacing w:line="216" w:lineRule="auto"/>
                  <w:rPr>
                    <w:sz w:val="16"/>
                    <w:szCs w:val="16"/>
                  </w:rPr>
                </w:pPr>
                <w:sdt>
                  <w:sdtPr>
                    <w:rPr>
                      <w:i/>
                      <w:color w:val="767171" w:themeColor="background2" w:themeShade="80"/>
                      <w:sz w:val="16"/>
                      <w:szCs w:val="16"/>
                    </w:rPr>
                    <w:alias w:val="Inkomstvorm 1"/>
                    <w:id w:val="19826928"/>
                    <w:placeholder>
                      <w:docPart w:val="A60CFA0A1D90455D8EA58A3F3258F5B0"/>
                    </w:placeholder>
                    <w:showingPlcHdr/>
                  </w:sdtPr>
                  <w:sdtEndPr/>
                  <w:sdtContent>
                    <w:r w:rsidR="00DE00D3">
                      <w:rPr>
                        <w:rStyle w:val="Tekstvantijdelijkeaanduiding"/>
                        <w:i/>
                        <w:color w:val="767171" w:themeColor="background2" w:themeShade="80"/>
                        <w:sz w:val="16"/>
                        <w:szCs w:val="16"/>
                      </w:rPr>
                      <w:t>Inkomst 1</w:t>
                    </w:r>
                  </w:sdtContent>
                </w:sdt>
              </w:p>
              <w:p w:rsidR="00DE00D3" w:rsidRPr="00FB5107" w:rsidRDefault="00067E9E" w:rsidP="00854DF1">
                <w:pPr>
                  <w:pStyle w:val="Geenafstand"/>
                  <w:spacing w:line="216" w:lineRule="auto"/>
                  <w:rPr>
                    <w:sz w:val="16"/>
                    <w:szCs w:val="16"/>
                  </w:rPr>
                </w:pPr>
                <w:sdt>
                  <w:sdtPr>
                    <w:rPr>
                      <w:i/>
                      <w:color w:val="767171" w:themeColor="background2" w:themeShade="80"/>
                      <w:sz w:val="16"/>
                      <w:szCs w:val="16"/>
                    </w:rPr>
                    <w:alias w:val="Inkomstvorm 2"/>
                    <w:tag w:val="Inkomstvorm 2"/>
                    <w:id w:val="-1267526041"/>
                    <w:placeholder>
                      <w:docPart w:val="FF6ABB74BCC94076B3DC37659C43FA0E"/>
                    </w:placeholder>
                    <w:showingPlcHdr/>
                  </w:sdtPr>
                  <w:sdtEndPr/>
                  <w:sdtContent>
                    <w:r w:rsidR="00DE00D3">
                      <w:rPr>
                        <w:rStyle w:val="Tekstvantijdelijkeaanduiding"/>
                        <w:i/>
                        <w:color w:val="767171" w:themeColor="background2" w:themeShade="80"/>
                        <w:sz w:val="16"/>
                        <w:szCs w:val="16"/>
                      </w:rPr>
                      <w:t>Inkomst 2</w:t>
                    </w:r>
                  </w:sdtContent>
                </w:sdt>
              </w:p>
              <w:p w:rsidR="00DE00D3" w:rsidRPr="006D3872" w:rsidRDefault="00067E9E" w:rsidP="00854DF1">
                <w:pPr>
                  <w:pStyle w:val="Geenafstand"/>
                  <w:spacing w:line="216" w:lineRule="auto"/>
                  <w:rPr>
                    <w:sz w:val="16"/>
                    <w:szCs w:val="16"/>
                  </w:rPr>
                </w:pPr>
                <w:sdt>
                  <w:sdtPr>
                    <w:rPr>
                      <w:i/>
                      <w:color w:val="767171" w:themeColor="background2" w:themeShade="80"/>
                      <w:sz w:val="16"/>
                      <w:szCs w:val="16"/>
                    </w:rPr>
                    <w:alias w:val="Inkomstvorm 3"/>
                    <w:tag w:val="Inkomstvorm 3"/>
                    <w:id w:val="-1299603855"/>
                    <w:placeholder>
                      <w:docPart w:val="FEC237FD3C794D83B2F0AF0E23E10EDA"/>
                    </w:placeholder>
                    <w:showingPlcHdr/>
                  </w:sdtPr>
                  <w:sdtEndPr/>
                  <w:sdtContent>
                    <w:r w:rsidR="00DE00D3">
                      <w:rPr>
                        <w:rStyle w:val="Tekstvantijdelijkeaanduiding"/>
                        <w:i/>
                        <w:color w:val="767171" w:themeColor="background2" w:themeShade="80"/>
                        <w:sz w:val="16"/>
                        <w:szCs w:val="16"/>
                      </w:rPr>
                      <w:t>Inkomst 3</w:t>
                    </w:r>
                  </w:sdtContent>
                </w:sdt>
              </w:p>
            </w:tc>
            <w:tc>
              <w:tcPr>
                <w:tcW w:w="1559" w:type="dxa"/>
                <w:vMerge w:val="restart"/>
                <w:shd w:val="clear" w:color="auto" w:fill="auto"/>
              </w:tcPr>
              <w:p w:rsidR="00DE00D3" w:rsidRDefault="00DE00D3" w:rsidP="00854DF1">
                <w:pPr>
                  <w:pStyle w:val="Geenafstand"/>
                </w:pPr>
              </w:p>
              <w:p w:rsidR="00DE00D3" w:rsidRDefault="00DE00D3" w:rsidP="00854DF1">
                <w:pPr>
                  <w:pStyle w:val="Geenafstand"/>
                  <w:spacing w:line="216" w:lineRule="auto"/>
                  <w:rPr>
                    <w:sz w:val="16"/>
                    <w:szCs w:val="16"/>
                  </w:rPr>
                </w:pPr>
                <w:r>
                  <w:rPr>
                    <w:sz w:val="16"/>
                    <w:szCs w:val="16"/>
                  </w:rPr>
                  <w:t xml:space="preserve">€ </w:t>
                </w:r>
                <w:sdt>
                  <w:sdtPr>
                    <w:rPr>
                      <w:i/>
                      <w:color w:val="767171" w:themeColor="background2" w:themeShade="80"/>
                      <w:sz w:val="16"/>
                      <w:szCs w:val="16"/>
                    </w:rPr>
                    <w:alias w:val="Inkomstbedrag 1"/>
                    <w:tag w:val="Inkomstbedrag 1"/>
                    <w:id w:val="-84920380"/>
                    <w:placeholder>
                      <w:docPart w:val="DDE2D618FAB744FEB6601DFB6A2846AF"/>
                    </w:placeholder>
                    <w:showingPlcHdr/>
                  </w:sdtPr>
                  <w:sdtEndPr/>
                  <w:sdtContent>
                    <w:r>
                      <w:rPr>
                        <w:rStyle w:val="Tekstvantijdelijkeaanduiding"/>
                        <w:i/>
                        <w:color w:val="767171" w:themeColor="background2" w:themeShade="80"/>
                        <w:sz w:val="16"/>
                        <w:szCs w:val="16"/>
                      </w:rPr>
                      <w:t>Inkomst 1</w:t>
                    </w:r>
                  </w:sdtContent>
                </w:sdt>
              </w:p>
              <w:p w:rsidR="00DE00D3" w:rsidRDefault="00DE00D3" w:rsidP="00854DF1">
                <w:pPr>
                  <w:pStyle w:val="Geenafstand"/>
                  <w:spacing w:line="216" w:lineRule="auto"/>
                  <w:rPr>
                    <w:sz w:val="16"/>
                    <w:szCs w:val="16"/>
                  </w:rPr>
                </w:pPr>
                <w:r>
                  <w:rPr>
                    <w:sz w:val="16"/>
                    <w:szCs w:val="16"/>
                  </w:rPr>
                  <w:t xml:space="preserve">€ </w:t>
                </w:r>
                <w:sdt>
                  <w:sdtPr>
                    <w:rPr>
                      <w:i/>
                      <w:color w:val="767171" w:themeColor="background2" w:themeShade="80"/>
                      <w:sz w:val="16"/>
                      <w:szCs w:val="16"/>
                    </w:rPr>
                    <w:alias w:val="Inkomstbedrag 2"/>
                    <w:id w:val="-963585595"/>
                    <w:placeholder>
                      <w:docPart w:val="0388FBC0153146988536A922D7B59A35"/>
                    </w:placeholder>
                    <w:showingPlcHdr/>
                  </w:sdtPr>
                  <w:sdtEndPr/>
                  <w:sdtContent>
                    <w:r>
                      <w:rPr>
                        <w:rStyle w:val="Tekstvantijdelijkeaanduiding"/>
                        <w:i/>
                        <w:color w:val="767171" w:themeColor="background2" w:themeShade="80"/>
                        <w:sz w:val="16"/>
                        <w:szCs w:val="16"/>
                      </w:rPr>
                      <w:t>Inkomst 2</w:t>
                    </w:r>
                  </w:sdtContent>
                </w:sdt>
              </w:p>
              <w:p w:rsidR="00DE00D3" w:rsidRPr="005B2D02" w:rsidRDefault="00DE00D3" w:rsidP="00854DF1">
                <w:pPr>
                  <w:pStyle w:val="Geenafstand"/>
                  <w:spacing w:line="216" w:lineRule="auto"/>
                  <w:rPr>
                    <w:sz w:val="16"/>
                    <w:szCs w:val="16"/>
                  </w:rPr>
                </w:pPr>
                <w:r>
                  <w:rPr>
                    <w:sz w:val="16"/>
                    <w:szCs w:val="16"/>
                  </w:rPr>
                  <w:t xml:space="preserve">€ </w:t>
                </w:r>
                <w:sdt>
                  <w:sdtPr>
                    <w:rPr>
                      <w:i/>
                      <w:color w:val="767171" w:themeColor="background2" w:themeShade="80"/>
                      <w:sz w:val="16"/>
                      <w:szCs w:val="16"/>
                    </w:rPr>
                    <w:alias w:val="Inkomstbedrag 3"/>
                    <w:id w:val="-667638038"/>
                    <w:placeholder>
                      <w:docPart w:val="BD0987C776C34C738592F1AD4BD7BD92"/>
                    </w:placeholder>
                    <w:showingPlcHdr/>
                  </w:sdtPr>
                  <w:sdtEndPr/>
                  <w:sdtContent>
                    <w:r>
                      <w:rPr>
                        <w:rStyle w:val="Tekstvantijdelijkeaanduiding"/>
                        <w:i/>
                        <w:color w:val="767171" w:themeColor="background2" w:themeShade="80"/>
                        <w:sz w:val="16"/>
                        <w:szCs w:val="16"/>
                      </w:rPr>
                      <w:t>Inkomst 3</w:t>
                    </w:r>
                  </w:sdtContent>
                </w:sdt>
              </w:p>
            </w:tc>
          </w:tr>
          <w:tr w:rsidR="00DE00D3" w:rsidRPr="0044076B" w:rsidTr="00DE00D3">
            <w:trPr>
              <w:trHeight w:val="280"/>
            </w:trPr>
            <w:sdt>
              <w:sdtPr>
                <w:rPr>
                  <w:i/>
                  <w:color w:val="767171" w:themeColor="background2" w:themeShade="80"/>
                </w:rPr>
                <w:alias w:val="Nr."/>
                <w:id w:val="1216316354"/>
                <w:placeholder>
                  <w:docPart w:val="555EF975A737451EAF36C3660D36E939"/>
                </w:placeholder>
                <w:showingPlcHdr/>
              </w:sdtPr>
              <w:sdtEndPr/>
              <w:sdtContent>
                <w:tc>
                  <w:tcPr>
                    <w:tcW w:w="992" w:type="dxa"/>
                  </w:tcPr>
                  <w:p w:rsidR="00DE00D3" w:rsidRPr="00A8562F" w:rsidRDefault="00DE00D3" w:rsidP="00854DF1">
                    <w:pPr>
                      <w:pStyle w:val="Geenafstand"/>
                      <w:rPr>
                        <w:i/>
                        <w:color w:val="767171" w:themeColor="background2" w:themeShade="80"/>
                      </w:rPr>
                    </w:pPr>
                    <w:r>
                      <w:rPr>
                        <w:i/>
                        <w:color w:val="767171" w:themeColor="background2" w:themeShade="80"/>
                      </w:rPr>
                      <w:t>Nr.</w:t>
                    </w:r>
                  </w:p>
                </w:tc>
              </w:sdtContent>
            </w:sdt>
            <w:sdt>
              <w:sdtPr>
                <w:rPr>
                  <w:i/>
                  <w:color w:val="767171" w:themeColor="background2" w:themeShade="80"/>
                </w:rPr>
                <w:alias w:val="Omschrijving"/>
                <w:tag w:val="Omschrijving"/>
                <w:id w:val="-1391732266"/>
                <w:placeholder>
                  <w:docPart w:val="3226DE8E8E4D4496B4D071780EE997B1"/>
                </w:placeholder>
                <w:showingPlcHdr/>
              </w:sdtPr>
              <w:sdtEndPr/>
              <w:sdtContent>
                <w:tc>
                  <w:tcPr>
                    <w:tcW w:w="2104" w:type="dxa"/>
                    <w:shd w:val="clear" w:color="auto" w:fill="auto"/>
                  </w:tcPr>
                  <w:p w:rsidR="00DE00D3" w:rsidRPr="00A8562F" w:rsidRDefault="00DE00D3" w:rsidP="00854DF1">
                    <w:pPr>
                      <w:pStyle w:val="Geenafstand"/>
                      <w:rPr>
                        <w:i/>
                        <w:color w:val="767171" w:themeColor="background2" w:themeShade="80"/>
                      </w:rPr>
                    </w:pPr>
                    <w:r w:rsidRPr="00A8562F">
                      <w:rPr>
                        <w:rStyle w:val="Tekstvantijdelijkeaanduiding"/>
                        <w:i/>
                        <w:color w:val="767171" w:themeColor="background2" w:themeShade="80"/>
                      </w:rPr>
                      <w:t>Typ hier.</w:t>
                    </w:r>
                  </w:p>
                </w:tc>
              </w:sdtContent>
            </w:sdt>
            <w:tc>
              <w:tcPr>
                <w:tcW w:w="1299" w:type="dxa"/>
                <w:tcBorders>
                  <w:right w:val="single" w:sz="18" w:space="0" w:color="auto"/>
                </w:tcBorders>
                <w:shd w:val="clear" w:color="auto" w:fill="auto"/>
              </w:tcPr>
              <w:p w:rsidR="00DE00D3" w:rsidRPr="0044076B" w:rsidRDefault="00DE00D3" w:rsidP="00854DF1">
                <w:pPr>
                  <w:pStyle w:val="Geenafstand"/>
                </w:pPr>
                <w:r w:rsidRPr="0044076B">
                  <w:t>€</w:t>
                </w:r>
                <w:r>
                  <w:t xml:space="preserve"> </w:t>
                </w:r>
                <w:sdt>
                  <w:sdtPr>
                    <w:rPr>
                      <w:rStyle w:val="Invulveldstijl110"/>
                    </w:rPr>
                    <w:alias w:val="Uitgave"/>
                    <w:tag w:val="Uitgave"/>
                    <w:id w:val="-256378003"/>
                    <w:placeholder>
                      <w:docPart w:val="44A25F80F2EF4F0197E8B4352093A77D"/>
                    </w:placeholder>
                    <w:showingPlcHdr/>
                  </w:sdtPr>
                  <w:sdtEndPr>
                    <w:rPr>
                      <w:rStyle w:val="Standaardalinea-lettertype"/>
                      <w:rFonts w:ascii="Calibri" w:hAnsi="Calibri"/>
                      <w:i w:val="0"/>
                      <w:color w:val="auto"/>
                    </w:rPr>
                  </w:sdtEndPr>
                  <w:sdtContent>
                    <w:r w:rsidRPr="00654FD8">
                      <w:rPr>
                        <w:rStyle w:val="Tekstvantijdelijkeaanduiding"/>
                        <w:i/>
                        <w:color w:val="767171" w:themeColor="background2" w:themeShade="80"/>
                      </w:rPr>
                      <w:t>Bedrag</w:t>
                    </w:r>
                  </w:sdtContent>
                </w:sdt>
              </w:p>
            </w:tc>
            <w:tc>
              <w:tcPr>
                <w:tcW w:w="2268" w:type="dxa"/>
                <w:vMerge/>
                <w:tcBorders>
                  <w:left w:val="single" w:sz="18" w:space="0" w:color="auto"/>
                </w:tcBorders>
                <w:shd w:val="clear" w:color="auto" w:fill="auto"/>
              </w:tcPr>
              <w:p w:rsidR="00DE00D3" w:rsidRPr="0044076B" w:rsidRDefault="00DE00D3" w:rsidP="00854DF1">
                <w:pPr>
                  <w:pStyle w:val="Geenafstand"/>
                </w:pPr>
              </w:p>
            </w:tc>
            <w:tc>
              <w:tcPr>
                <w:tcW w:w="1559" w:type="dxa"/>
                <w:vMerge/>
                <w:shd w:val="clear" w:color="auto" w:fill="auto"/>
              </w:tcPr>
              <w:p w:rsidR="00DE00D3" w:rsidRPr="0044076B" w:rsidRDefault="00DE00D3" w:rsidP="00854DF1">
                <w:pPr>
                  <w:pStyle w:val="Geenafstand"/>
                </w:pPr>
              </w:p>
            </w:tc>
          </w:tr>
          <w:tr w:rsidR="00DE00D3" w:rsidRPr="0044076B" w:rsidTr="00DE00D3">
            <w:trPr>
              <w:trHeight w:val="280"/>
            </w:trPr>
            <w:sdt>
              <w:sdtPr>
                <w:rPr>
                  <w:i/>
                  <w:color w:val="767171" w:themeColor="background2" w:themeShade="80"/>
                </w:rPr>
                <w:alias w:val="Nr."/>
                <w:id w:val="-904367706"/>
                <w:placeholder>
                  <w:docPart w:val="3A3A3AE2D6E943EEB588C74528E692E5"/>
                </w:placeholder>
                <w:showingPlcHdr/>
              </w:sdtPr>
              <w:sdtEndPr/>
              <w:sdtContent>
                <w:tc>
                  <w:tcPr>
                    <w:tcW w:w="992" w:type="dxa"/>
                  </w:tcPr>
                  <w:p w:rsidR="00DE00D3" w:rsidRPr="00A8562F" w:rsidRDefault="00DE00D3" w:rsidP="00854DF1">
                    <w:pPr>
                      <w:pStyle w:val="Geenafstand"/>
                      <w:rPr>
                        <w:i/>
                        <w:color w:val="767171" w:themeColor="background2" w:themeShade="80"/>
                      </w:rPr>
                    </w:pPr>
                    <w:r>
                      <w:rPr>
                        <w:i/>
                        <w:color w:val="767171" w:themeColor="background2" w:themeShade="80"/>
                      </w:rPr>
                      <w:t>Nr.</w:t>
                    </w:r>
                  </w:p>
                </w:tc>
              </w:sdtContent>
            </w:sdt>
            <w:sdt>
              <w:sdtPr>
                <w:rPr>
                  <w:i/>
                  <w:color w:val="767171" w:themeColor="background2" w:themeShade="80"/>
                </w:rPr>
                <w:alias w:val="Omschrijving"/>
                <w:tag w:val="Omschrijving"/>
                <w:id w:val="995537336"/>
                <w:placeholder>
                  <w:docPart w:val="0F458685BF7543499F62277065EF50BB"/>
                </w:placeholder>
                <w:showingPlcHdr/>
              </w:sdtPr>
              <w:sdtEndPr/>
              <w:sdtContent>
                <w:tc>
                  <w:tcPr>
                    <w:tcW w:w="2104" w:type="dxa"/>
                    <w:shd w:val="clear" w:color="auto" w:fill="auto"/>
                  </w:tcPr>
                  <w:p w:rsidR="00DE00D3" w:rsidRPr="00A8562F" w:rsidRDefault="00DE00D3" w:rsidP="00854DF1">
                    <w:pPr>
                      <w:pStyle w:val="Geenafstand"/>
                      <w:rPr>
                        <w:i/>
                        <w:color w:val="767171" w:themeColor="background2" w:themeShade="80"/>
                      </w:rPr>
                    </w:pPr>
                    <w:r w:rsidRPr="00A8562F">
                      <w:rPr>
                        <w:rStyle w:val="Tekstvantijdelijkeaanduiding"/>
                        <w:i/>
                        <w:color w:val="767171" w:themeColor="background2" w:themeShade="80"/>
                      </w:rPr>
                      <w:t>Typ hier.</w:t>
                    </w:r>
                  </w:p>
                </w:tc>
              </w:sdtContent>
            </w:sdt>
            <w:tc>
              <w:tcPr>
                <w:tcW w:w="1299" w:type="dxa"/>
                <w:tcBorders>
                  <w:right w:val="single" w:sz="18" w:space="0" w:color="auto"/>
                </w:tcBorders>
                <w:shd w:val="clear" w:color="auto" w:fill="auto"/>
              </w:tcPr>
              <w:p w:rsidR="00DE00D3" w:rsidRPr="0044076B" w:rsidRDefault="00DE00D3" w:rsidP="00854DF1">
                <w:pPr>
                  <w:pStyle w:val="Geenafstand"/>
                </w:pPr>
                <w:r w:rsidRPr="0044076B">
                  <w:t>€</w:t>
                </w:r>
                <w:r>
                  <w:t xml:space="preserve"> </w:t>
                </w:r>
                <w:sdt>
                  <w:sdtPr>
                    <w:rPr>
                      <w:rStyle w:val="Invulveldstijl110"/>
                    </w:rPr>
                    <w:alias w:val="Uitgave"/>
                    <w:tag w:val="Uitgave"/>
                    <w:id w:val="720406578"/>
                    <w:placeholder>
                      <w:docPart w:val="84D713DDC2DB4A989DDFD897BF89CA66"/>
                    </w:placeholder>
                    <w:showingPlcHdr/>
                  </w:sdtPr>
                  <w:sdtEndPr>
                    <w:rPr>
                      <w:rStyle w:val="Standaardalinea-lettertype"/>
                      <w:rFonts w:ascii="Calibri" w:hAnsi="Calibri"/>
                      <w:i w:val="0"/>
                      <w:color w:val="auto"/>
                    </w:rPr>
                  </w:sdtEndPr>
                  <w:sdtContent>
                    <w:r w:rsidRPr="00654FD8">
                      <w:rPr>
                        <w:rStyle w:val="Tekstvantijdelijkeaanduiding"/>
                        <w:i/>
                        <w:color w:val="767171" w:themeColor="background2" w:themeShade="80"/>
                      </w:rPr>
                      <w:t>Bedrag</w:t>
                    </w:r>
                  </w:sdtContent>
                </w:sdt>
              </w:p>
            </w:tc>
            <w:tc>
              <w:tcPr>
                <w:tcW w:w="2268" w:type="dxa"/>
                <w:vMerge/>
                <w:tcBorders>
                  <w:left w:val="single" w:sz="18" w:space="0" w:color="auto"/>
                </w:tcBorders>
                <w:shd w:val="clear" w:color="auto" w:fill="auto"/>
              </w:tcPr>
              <w:p w:rsidR="00DE00D3" w:rsidRDefault="00DE00D3" w:rsidP="00854DF1">
                <w:pPr>
                  <w:pStyle w:val="Geenafstand"/>
                </w:pPr>
              </w:p>
            </w:tc>
            <w:tc>
              <w:tcPr>
                <w:tcW w:w="1559" w:type="dxa"/>
                <w:vMerge/>
                <w:shd w:val="clear" w:color="auto" w:fill="auto"/>
              </w:tcPr>
              <w:p w:rsidR="00DE00D3" w:rsidRPr="0044076B" w:rsidRDefault="00DE00D3" w:rsidP="00854DF1">
                <w:pPr>
                  <w:pStyle w:val="Geenafstand"/>
                </w:pPr>
              </w:p>
            </w:tc>
          </w:tr>
          <w:tr w:rsidR="00DE00D3" w:rsidRPr="00CE0A31" w:rsidTr="00DE00D3">
            <w:trPr>
              <w:trHeight w:val="280"/>
            </w:trPr>
            <w:sdt>
              <w:sdtPr>
                <w:rPr>
                  <w:i/>
                  <w:color w:val="767171" w:themeColor="background2" w:themeShade="80"/>
                </w:rPr>
                <w:alias w:val="Nr."/>
                <w:id w:val="-247737431"/>
                <w:placeholder>
                  <w:docPart w:val="DFFAED22F53647569F69AEDE905435AE"/>
                </w:placeholder>
                <w:showingPlcHdr/>
              </w:sdtPr>
              <w:sdtEndPr/>
              <w:sdtContent>
                <w:tc>
                  <w:tcPr>
                    <w:tcW w:w="992" w:type="dxa"/>
                  </w:tcPr>
                  <w:p w:rsidR="00DE00D3" w:rsidRPr="00A8562F" w:rsidRDefault="00DE00D3" w:rsidP="00854DF1">
                    <w:pPr>
                      <w:pStyle w:val="Geenafstand"/>
                      <w:rPr>
                        <w:i/>
                        <w:color w:val="767171" w:themeColor="background2" w:themeShade="80"/>
                      </w:rPr>
                    </w:pPr>
                    <w:r>
                      <w:rPr>
                        <w:i/>
                        <w:color w:val="767171" w:themeColor="background2" w:themeShade="80"/>
                      </w:rPr>
                      <w:t>Nr.</w:t>
                    </w:r>
                  </w:p>
                </w:tc>
              </w:sdtContent>
            </w:sdt>
            <w:sdt>
              <w:sdtPr>
                <w:rPr>
                  <w:i/>
                  <w:color w:val="767171" w:themeColor="background2" w:themeShade="80"/>
                </w:rPr>
                <w:alias w:val="Omschrijving"/>
                <w:tag w:val="Omschrijving"/>
                <w:id w:val="1396237586"/>
                <w:placeholder>
                  <w:docPart w:val="0C28B3CF421C41EE89B19FB9A086C879"/>
                </w:placeholder>
                <w:showingPlcHdr/>
              </w:sdtPr>
              <w:sdtEndPr/>
              <w:sdtContent>
                <w:tc>
                  <w:tcPr>
                    <w:tcW w:w="2104" w:type="dxa"/>
                    <w:shd w:val="clear" w:color="auto" w:fill="auto"/>
                  </w:tcPr>
                  <w:p w:rsidR="00DE00D3" w:rsidRPr="00A8562F" w:rsidRDefault="00DE00D3" w:rsidP="00854DF1">
                    <w:pPr>
                      <w:pStyle w:val="Geenafstand"/>
                      <w:rPr>
                        <w:i/>
                        <w:color w:val="767171" w:themeColor="background2" w:themeShade="80"/>
                      </w:rPr>
                    </w:pPr>
                    <w:r w:rsidRPr="00A8562F">
                      <w:rPr>
                        <w:rStyle w:val="Tekstvantijdelijkeaanduiding"/>
                        <w:i/>
                        <w:color w:val="767171" w:themeColor="background2" w:themeShade="80"/>
                      </w:rPr>
                      <w:t>Typ hier.</w:t>
                    </w:r>
                  </w:p>
                </w:tc>
              </w:sdtContent>
            </w:sdt>
            <w:tc>
              <w:tcPr>
                <w:tcW w:w="1299" w:type="dxa"/>
                <w:tcBorders>
                  <w:right w:val="single" w:sz="18" w:space="0" w:color="auto"/>
                </w:tcBorders>
                <w:shd w:val="clear" w:color="auto" w:fill="auto"/>
              </w:tcPr>
              <w:p w:rsidR="00DE00D3" w:rsidRPr="0044076B" w:rsidRDefault="00DE00D3" w:rsidP="00854DF1">
                <w:pPr>
                  <w:pStyle w:val="Geenafstand"/>
                </w:pPr>
                <w:r w:rsidRPr="0044076B">
                  <w:t>€</w:t>
                </w:r>
                <w:r>
                  <w:t xml:space="preserve"> </w:t>
                </w:r>
                <w:sdt>
                  <w:sdtPr>
                    <w:rPr>
                      <w:rStyle w:val="Invulveldstijl110"/>
                    </w:rPr>
                    <w:alias w:val="Uitgave"/>
                    <w:tag w:val="Uitgave"/>
                    <w:id w:val="119968084"/>
                    <w:placeholder>
                      <w:docPart w:val="7299EF0EDCAC48589DC42F8D876C96F7"/>
                    </w:placeholder>
                    <w:showingPlcHdr/>
                  </w:sdtPr>
                  <w:sdtEndPr>
                    <w:rPr>
                      <w:rStyle w:val="Standaardalinea-lettertype"/>
                      <w:rFonts w:ascii="Calibri" w:hAnsi="Calibri"/>
                      <w:i w:val="0"/>
                      <w:color w:val="auto"/>
                    </w:rPr>
                  </w:sdtEndPr>
                  <w:sdtContent>
                    <w:r w:rsidRPr="00654FD8">
                      <w:rPr>
                        <w:rStyle w:val="Tekstvantijdelijkeaanduiding"/>
                        <w:i/>
                        <w:color w:val="767171" w:themeColor="background2" w:themeShade="80"/>
                      </w:rPr>
                      <w:t>Bedrag</w:t>
                    </w:r>
                  </w:sdtContent>
                </w:sdt>
              </w:p>
            </w:tc>
            <w:tc>
              <w:tcPr>
                <w:tcW w:w="2268" w:type="dxa"/>
                <w:vMerge w:val="restart"/>
                <w:tcBorders>
                  <w:left w:val="single" w:sz="18" w:space="0" w:color="auto"/>
                </w:tcBorders>
                <w:shd w:val="clear" w:color="auto" w:fill="auto"/>
              </w:tcPr>
              <w:p w:rsidR="00DE00D3" w:rsidRDefault="00DE00D3" w:rsidP="00854DF1">
                <w:pPr>
                  <w:pStyle w:val="Geenafstand"/>
                </w:pPr>
                <w:r>
                  <w:t>Andere inkomsten</w:t>
                </w:r>
              </w:p>
              <w:p w:rsidR="00DE00D3" w:rsidRPr="007A2246" w:rsidRDefault="00067E9E" w:rsidP="00854DF1">
                <w:pPr>
                  <w:pStyle w:val="Geenafstand"/>
                  <w:spacing w:line="216" w:lineRule="auto"/>
                  <w:rPr>
                    <w:sz w:val="16"/>
                    <w:szCs w:val="16"/>
                  </w:rPr>
                </w:pPr>
                <w:sdt>
                  <w:sdtPr>
                    <w:rPr>
                      <w:i/>
                      <w:color w:val="767171" w:themeColor="background2" w:themeShade="80"/>
                      <w:sz w:val="16"/>
                      <w:szCs w:val="16"/>
                    </w:rPr>
                    <w:alias w:val="Andere Inkomst 1"/>
                    <w:tag w:val="Andere Inkomst 1"/>
                    <w:id w:val="-621230669"/>
                    <w:placeholder>
                      <w:docPart w:val="0CDD4F405E744A41A0718C0FD44E3A2B"/>
                    </w:placeholder>
                    <w:showingPlcHdr/>
                  </w:sdtPr>
                  <w:sdtEndPr/>
                  <w:sdtContent>
                    <w:r w:rsidR="00DE00D3">
                      <w:rPr>
                        <w:rStyle w:val="Tekstvantijdelijkeaanduiding"/>
                        <w:i/>
                        <w:color w:val="767171" w:themeColor="background2" w:themeShade="80"/>
                        <w:sz w:val="16"/>
                        <w:szCs w:val="16"/>
                      </w:rPr>
                      <w:t>Andere Inkomst 1</w:t>
                    </w:r>
                  </w:sdtContent>
                </w:sdt>
              </w:p>
              <w:p w:rsidR="00DE00D3" w:rsidRPr="00FB5107" w:rsidRDefault="00067E9E" w:rsidP="00854DF1">
                <w:pPr>
                  <w:pStyle w:val="Geenafstand"/>
                  <w:spacing w:line="216" w:lineRule="auto"/>
                  <w:rPr>
                    <w:sz w:val="16"/>
                    <w:szCs w:val="16"/>
                  </w:rPr>
                </w:pPr>
                <w:sdt>
                  <w:sdtPr>
                    <w:rPr>
                      <w:i/>
                      <w:color w:val="767171" w:themeColor="background2" w:themeShade="80"/>
                      <w:sz w:val="16"/>
                      <w:szCs w:val="16"/>
                    </w:rPr>
                    <w:alias w:val="Andere Inkomst 2"/>
                    <w:tag w:val="Andere Inkomst 2"/>
                    <w:id w:val="-1994320384"/>
                    <w:placeholder>
                      <w:docPart w:val="EA04663A568C4709825746A728E19E13"/>
                    </w:placeholder>
                    <w:showingPlcHdr/>
                  </w:sdtPr>
                  <w:sdtEndPr/>
                  <w:sdtContent>
                    <w:r w:rsidR="00DE00D3">
                      <w:rPr>
                        <w:rStyle w:val="Tekstvantijdelijkeaanduiding"/>
                        <w:i/>
                        <w:color w:val="767171" w:themeColor="background2" w:themeShade="80"/>
                        <w:sz w:val="16"/>
                        <w:szCs w:val="16"/>
                      </w:rPr>
                      <w:t>Andere Inkomst 2</w:t>
                    </w:r>
                  </w:sdtContent>
                </w:sdt>
              </w:p>
              <w:p w:rsidR="00DE00D3" w:rsidRDefault="00067E9E" w:rsidP="00854DF1">
                <w:pPr>
                  <w:pStyle w:val="Geenafstand"/>
                  <w:spacing w:line="216" w:lineRule="auto"/>
                </w:pPr>
                <w:sdt>
                  <w:sdtPr>
                    <w:rPr>
                      <w:i/>
                      <w:color w:val="767171" w:themeColor="background2" w:themeShade="80"/>
                      <w:sz w:val="16"/>
                      <w:szCs w:val="16"/>
                    </w:rPr>
                    <w:alias w:val="Andere Inkomst 3"/>
                    <w:id w:val="-1276093349"/>
                    <w:placeholder>
                      <w:docPart w:val="7F9C315389844537B6C2B3022E1F2136"/>
                    </w:placeholder>
                    <w:showingPlcHdr/>
                  </w:sdtPr>
                  <w:sdtEndPr/>
                  <w:sdtContent>
                    <w:r w:rsidR="00DE00D3">
                      <w:rPr>
                        <w:rStyle w:val="Tekstvantijdelijkeaanduiding"/>
                        <w:i/>
                        <w:color w:val="767171" w:themeColor="background2" w:themeShade="80"/>
                        <w:sz w:val="16"/>
                        <w:szCs w:val="16"/>
                      </w:rPr>
                      <w:t>Andere Inkomst 3</w:t>
                    </w:r>
                  </w:sdtContent>
                </w:sdt>
              </w:p>
            </w:tc>
            <w:tc>
              <w:tcPr>
                <w:tcW w:w="1559" w:type="dxa"/>
                <w:vMerge w:val="restart"/>
                <w:shd w:val="clear" w:color="auto" w:fill="auto"/>
              </w:tcPr>
              <w:p w:rsidR="00DE00D3" w:rsidRDefault="00DE00D3" w:rsidP="00854DF1">
                <w:pPr>
                  <w:pStyle w:val="Geenafstand"/>
                </w:pPr>
              </w:p>
              <w:p w:rsidR="00DE00D3" w:rsidRDefault="00DE00D3" w:rsidP="00854DF1">
                <w:pPr>
                  <w:pStyle w:val="Geenafstand"/>
                  <w:spacing w:line="216" w:lineRule="auto"/>
                  <w:rPr>
                    <w:sz w:val="16"/>
                    <w:szCs w:val="16"/>
                  </w:rPr>
                </w:pPr>
                <w:r>
                  <w:rPr>
                    <w:sz w:val="16"/>
                    <w:szCs w:val="16"/>
                  </w:rPr>
                  <w:t xml:space="preserve">€ </w:t>
                </w:r>
                <w:sdt>
                  <w:sdtPr>
                    <w:rPr>
                      <w:i/>
                      <w:color w:val="767171" w:themeColor="background2" w:themeShade="80"/>
                      <w:sz w:val="16"/>
                      <w:szCs w:val="16"/>
                    </w:rPr>
                    <w:alias w:val="Andere Inkomst 1"/>
                    <w:tag w:val="Andere Inkomst 1"/>
                    <w:id w:val="-1630777490"/>
                    <w:placeholder>
                      <w:docPart w:val="88CC1EEBCE484EFD8BBC6A5D440E16DB"/>
                    </w:placeholder>
                    <w:showingPlcHdr/>
                  </w:sdtPr>
                  <w:sdtEndPr/>
                  <w:sdtContent>
                    <w:r>
                      <w:rPr>
                        <w:rStyle w:val="Tekstvantijdelijkeaanduiding"/>
                        <w:i/>
                        <w:color w:val="767171" w:themeColor="background2" w:themeShade="80"/>
                        <w:sz w:val="16"/>
                        <w:szCs w:val="16"/>
                      </w:rPr>
                      <w:t>Andere Inkomst 1</w:t>
                    </w:r>
                  </w:sdtContent>
                </w:sdt>
              </w:p>
              <w:p w:rsidR="00DE00D3" w:rsidRDefault="00DE00D3" w:rsidP="00854DF1">
                <w:pPr>
                  <w:pStyle w:val="Geenafstand"/>
                  <w:spacing w:line="216" w:lineRule="auto"/>
                  <w:rPr>
                    <w:sz w:val="16"/>
                    <w:szCs w:val="16"/>
                  </w:rPr>
                </w:pPr>
                <w:r>
                  <w:rPr>
                    <w:sz w:val="16"/>
                    <w:szCs w:val="16"/>
                  </w:rPr>
                  <w:t xml:space="preserve">€ </w:t>
                </w:r>
                <w:sdt>
                  <w:sdtPr>
                    <w:rPr>
                      <w:i/>
                      <w:color w:val="767171" w:themeColor="background2" w:themeShade="80"/>
                      <w:sz w:val="16"/>
                      <w:szCs w:val="16"/>
                    </w:rPr>
                    <w:alias w:val="Andere Inkomst 2"/>
                    <w:id w:val="1040398680"/>
                    <w:placeholder>
                      <w:docPart w:val="C261072F6C5946F98F7D0F582E042A89"/>
                    </w:placeholder>
                    <w:showingPlcHdr/>
                  </w:sdtPr>
                  <w:sdtEndPr/>
                  <w:sdtContent>
                    <w:r>
                      <w:rPr>
                        <w:rStyle w:val="Tekstvantijdelijkeaanduiding"/>
                        <w:i/>
                        <w:color w:val="767171" w:themeColor="background2" w:themeShade="80"/>
                        <w:sz w:val="16"/>
                        <w:szCs w:val="16"/>
                      </w:rPr>
                      <w:t>Andere Inkomst 2</w:t>
                    </w:r>
                  </w:sdtContent>
                </w:sdt>
              </w:p>
              <w:p w:rsidR="00DE00D3" w:rsidRPr="00CE0A31" w:rsidRDefault="00DE00D3" w:rsidP="00854DF1">
                <w:pPr>
                  <w:pStyle w:val="Geenafstand"/>
                  <w:spacing w:line="216" w:lineRule="auto"/>
                  <w:rPr>
                    <w:i/>
                    <w:color w:val="767171" w:themeColor="background2" w:themeShade="80"/>
                    <w:sz w:val="16"/>
                    <w:szCs w:val="16"/>
                  </w:rPr>
                </w:pPr>
                <w:r>
                  <w:rPr>
                    <w:sz w:val="16"/>
                    <w:szCs w:val="16"/>
                  </w:rPr>
                  <w:t xml:space="preserve">€ </w:t>
                </w:r>
                <w:sdt>
                  <w:sdtPr>
                    <w:rPr>
                      <w:i/>
                      <w:color w:val="767171" w:themeColor="background2" w:themeShade="80"/>
                      <w:sz w:val="16"/>
                      <w:szCs w:val="16"/>
                    </w:rPr>
                    <w:alias w:val="Andere Inkomst 3"/>
                    <w:id w:val="1217313162"/>
                    <w:placeholder>
                      <w:docPart w:val="869826308AD64D3382CF93BB1D2D5CD1"/>
                    </w:placeholder>
                    <w:showingPlcHdr/>
                  </w:sdtPr>
                  <w:sdtEndPr/>
                  <w:sdtContent>
                    <w:r>
                      <w:rPr>
                        <w:rStyle w:val="Tekstvantijdelijkeaanduiding"/>
                        <w:i/>
                        <w:color w:val="767171" w:themeColor="background2" w:themeShade="80"/>
                        <w:sz w:val="16"/>
                        <w:szCs w:val="16"/>
                      </w:rPr>
                      <w:t>Andere Inkomst 3</w:t>
                    </w:r>
                  </w:sdtContent>
                </w:sdt>
              </w:p>
            </w:tc>
          </w:tr>
          <w:tr w:rsidR="00DE00D3" w:rsidRPr="0044076B" w:rsidTr="00DE00D3">
            <w:trPr>
              <w:trHeight w:val="280"/>
            </w:trPr>
            <w:sdt>
              <w:sdtPr>
                <w:rPr>
                  <w:i/>
                  <w:color w:val="767171" w:themeColor="background2" w:themeShade="80"/>
                </w:rPr>
                <w:alias w:val="Nr."/>
                <w:id w:val="1029830852"/>
                <w:placeholder>
                  <w:docPart w:val="E8C075EA77F144C385FE192980AE9BF6"/>
                </w:placeholder>
                <w:showingPlcHdr/>
              </w:sdtPr>
              <w:sdtEndPr/>
              <w:sdtContent>
                <w:tc>
                  <w:tcPr>
                    <w:tcW w:w="992" w:type="dxa"/>
                  </w:tcPr>
                  <w:p w:rsidR="00DE00D3" w:rsidRPr="00A8562F" w:rsidRDefault="00DE00D3" w:rsidP="00854DF1">
                    <w:pPr>
                      <w:pStyle w:val="Geenafstand"/>
                      <w:rPr>
                        <w:i/>
                        <w:color w:val="767171" w:themeColor="background2" w:themeShade="80"/>
                      </w:rPr>
                    </w:pPr>
                    <w:r>
                      <w:rPr>
                        <w:i/>
                        <w:color w:val="767171" w:themeColor="background2" w:themeShade="80"/>
                      </w:rPr>
                      <w:t>Nr.</w:t>
                    </w:r>
                  </w:p>
                </w:tc>
              </w:sdtContent>
            </w:sdt>
            <w:sdt>
              <w:sdtPr>
                <w:rPr>
                  <w:i/>
                  <w:color w:val="767171" w:themeColor="background2" w:themeShade="80"/>
                </w:rPr>
                <w:alias w:val="Omschrijving"/>
                <w:tag w:val="Omschrijving"/>
                <w:id w:val="1241216600"/>
                <w:placeholder>
                  <w:docPart w:val="8A5911382EF041218E7943654BDF5A10"/>
                </w:placeholder>
                <w:showingPlcHdr/>
              </w:sdtPr>
              <w:sdtEndPr/>
              <w:sdtContent>
                <w:tc>
                  <w:tcPr>
                    <w:tcW w:w="2104" w:type="dxa"/>
                    <w:shd w:val="clear" w:color="auto" w:fill="auto"/>
                  </w:tcPr>
                  <w:p w:rsidR="00DE00D3" w:rsidRPr="00A8562F" w:rsidRDefault="00DE00D3" w:rsidP="00854DF1">
                    <w:pPr>
                      <w:pStyle w:val="Geenafstand"/>
                      <w:rPr>
                        <w:i/>
                        <w:color w:val="767171" w:themeColor="background2" w:themeShade="80"/>
                      </w:rPr>
                    </w:pPr>
                    <w:r w:rsidRPr="00A8562F">
                      <w:rPr>
                        <w:rStyle w:val="Tekstvantijdelijkeaanduiding"/>
                        <w:i/>
                        <w:color w:val="767171" w:themeColor="background2" w:themeShade="80"/>
                      </w:rPr>
                      <w:t>Typ hier.</w:t>
                    </w:r>
                  </w:p>
                </w:tc>
              </w:sdtContent>
            </w:sdt>
            <w:tc>
              <w:tcPr>
                <w:tcW w:w="1299" w:type="dxa"/>
                <w:tcBorders>
                  <w:right w:val="single" w:sz="18" w:space="0" w:color="auto"/>
                </w:tcBorders>
                <w:shd w:val="clear" w:color="auto" w:fill="auto"/>
              </w:tcPr>
              <w:p w:rsidR="00DE00D3" w:rsidRPr="0044076B" w:rsidRDefault="00DE00D3" w:rsidP="00854DF1">
                <w:pPr>
                  <w:pStyle w:val="Geenafstand"/>
                </w:pPr>
                <w:r w:rsidRPr="0044076B">
                  <w:t>€</w:t>
                </w:r>
                <w:r>
                  <w:t xml:space="preserve"> </w:t>
                </w:r>
                <w:sdt>
                  <w:sdtPr>
                    <w:rPr>
                      <w:rStyle w:val="Invulveldstijl110"/>
                    </w:rPr>
                    <w:alias w:val="Uitgave"/>
                    <w:tag w:val="Uitgave"/>
                    <w:id w:val="522062194"/>
                    <w:placeholder>
                      <w:docPart w:val="2209689E448A4A2EA4E05F8783D603D2"/>
                    </w:placeholder>
                    <w:showingPlcHdr/>
                  </w:sdtPr>
                  <w:sdtEndPr>
                    <w:rPr>
                      <w:rStyle w:val="Standaardalinea-lettertype"/>
                      <w:rFonts w:ascii="Calibri" w:hAnsi="Calibri"/>
                      <w:i w:val="0"/>
                      <w:color w:val="auto"/>
                    </w:rPr>
                  </w:sdtEndPr>
                  <w:sdtContent>
                    <w:r w:rsidRPr="00654FD8">
                      <w:rPr>
                        <w:rStyle w:val="Tekstvantijdelijkeaanduiding"/>
                        <w:i/>
                        <w:color w:val="767171" w:themeColor="background2" w:themeShade="80"/>
                      </w:rPr>
                      <w:t>Bedrag</w:t>
                    </w:r>
                  </w:sdtContent>
                </w:sdt>
              </w:p>
            </w:tc>
            <w:tc>
              <w:tcPr>
                <w:tcW w:w="2268" w:type="dxa"/>
                <w:vMerge/>
                <w:tcBorders>
                  <w:left w:val="single" w:sz="18" w:space="0" w:color="auto"/>
                </w:tcBorders>
                <w:shd w:val="clear" w:color="auto" w:fill="auto"/>
              </w:tcPr>
              <w:p w:rsidR="00DE00D3" w:rsidRPr="0044076B" w:rsidRDefault="00DE00D3" w:rsidP="00854DF1">
                <w:pPr>
                  <w:pStyle w:val="Geenafstand"/>
                </w:pPr>
              </w:p>
            </w:tc>
            <w:tc>
              <w:tcPr>
                <w:tcW w:w="1559" w:type="dxa"/>
                <w:vMerge/>
                <w:shd w:val="clear" w:color="auto" w:fill="auto"/>
              </w:tcPr>
              <w:p w:rsidR="00DE00D3" w:rsidRPr="0044076B" w:rsidRDefault="00DE00D3" w:rsidP="00854DF1">
                <w:pPr>
                  <w:pStyle w:val="Geenafstand"/>
                </w:pPr>
              </w:p>
            </w:tc>
          </w:tr>
          <w:tr w:rsidR="00DE00D3" w:rsidRPr="0044076B" w:rsidTr="00DE00D3">
            <w:trPr>
              <w:trHeight w:val="280"/>
            </w:trPr>
            <w:sdt>
              <w:sdtPr>
                <w:rPr>
                  <w:i/>
                  <w:color w:val="767171" w:themeColor="background2" w:themeShade="80"/>
                </w:rPr>
                <w:alias w:val="Nr."/>
                <w:id w:val="-199327873"/>
                <w:placeholder>
                  <w:docPart w:val="FEB79419B1174DDF9B18E564CE787745"/>
                </w:placeholder>
                <w:showingPlcHdr/>
              </w:sdtPr>
              <w:sdtEndPr/>
              <w:sdtContent>
                <w:tc>
                  <w:tcPr>
                    <w:tcW w:w="992" w:type="dxa"/>
                    <w:tcBorders>
                      <w:bottom w:val="single" w:sz="4" w:space="0" w:color="000000"/>
                    </w:tcBorders>
                  </w:tcPr>
                  <w:p w:rsidR="00DE00D3" w:rsidRPr="00A8562F" w:rsidRDefault="00DE00D3" w:rsidP="00854DF1">
                    <w:pPr>
                      <w:pStyle w:val="Geenafstand"/>
                      <w:rPr>
                        <w:i/>
                        <w:color w:val="767171" w:themeColor="background2" w:themeShade="80"/>
                      </w:rPr>
                    </w:pPr>
                    <w:r>
                      <w:rPr>
                        <w:i/>
                        <w:color w:val="767171" w:themeColor="background2" w:themeShade="80"/>
                      </w:rPr>
                      <w:t>Nr.</w:t>
                    </w:r>
                  </w:p>
                </w:tc>
              </w:sdtContent>
            </w:sdt>
            <w:sdt>
              <w:sdtPr>
                <w:rPr>
                  <w:i/>
                  <w:color w:val="767171" w:themeColor="background2" w:themeShade="80"/>
                </w:rPr>
                <w:alias w:val="Omschrijving"/>
                <w:tag w:val="Omschrijving"/>
                <w:id w:val="123358377"/>
                <w:placeholder>
                  <w:docPart w:val="27BD42CA4B4C4F79BBD8EAE921D5E419"/>
                </w:placeholder>
                <w:showingPlcHdr/>
              </w:sdtPr>
              <w:sdtEndPr/>
              <w:sdtContent>
                <w:tc>
                  <w:tcPr>
                    <w:tcW w:w="2104" w:type="dxa"/>
                    <w:tcBorders>
                      <w:bottom w:val="single" w:sz="4" w:space="0" w:color="000000"/>
                    </w:tcBorders>
                    <w:shd w:val="clear" w:color="auto" w:fill="auto"/>
                  </w:tcPr>
                  <w:p w:rsidR="00DE00D3" w:rsidRPr="00A8562F" w:rsidRDefault="00DE00D3" w:rsidP="00854DF1">
                    <w:pPr>
                      <w:pStyle w:val="Geenafstand"/>
                      <w:rPr>
                        <w:i/>
                        <w:color w:val="767171" w:themeColor="background2" w:themeShade="80"/>
                      </w:rPr>
                    </w:pPr>
                    <w:r w:rsidRPr="00A8562F">
                      <w:rPr>
                        <w:rStyle w:val="Tekstvantijdelijkeaanduiding"/>
                        <w:i/>
                        <w:color w:val="767171" w:themeColor="background2" w:themeShade="80"/>
                      </w:rPr>
                      <w:t>Typ hier.</w:t>
                    </w:r>
                  </w:p>
                </w:tc>
              </w:sdtContent>
            </w:sdt>
            <w:tc>
              <w:tcPr>
                <w:tcW w:w="1299" w:type="dxa"/>
                <w:tcBorders>
                  <w:bottom w:val="single" w:sz="4" w:space="0" w:color="000000"/>
                  <w:right w:val="single" w:sz="18" w:space="0" w:color="auto"/>
                </w:tcBorders>
                <w:shd w:val="clear" w:color="auto" w:fill="auto"/>
              </w:tcPr>
              <w:p w:rsidR="00DE00D3" w:rsidRPr="0044076B" w:rsidRDefault="00DE00D3" w:rsidP="00854DF1">
                <w:pPr>
                  <w:pStyle w:val="Geenafstand"/>
                </w:pPr>
                <w:r w:rsidRPr="0044076B">
                  <w:t>€</w:t>
                </w:r>
                <w:r>
                  <w:t xml:space="preserve"> </w:t>
                </w:r>
                <w:sdt>
                  <w:sdtPr>
                    <w:rPr>
                      <w:rStyle w:val="Invulveldstijl110"/>
                    </w:rPr>
                    <w:alias w:val="Uitgave"/>
                    <w:tag w:val="Uitgave"/>
                    <w:id w:val="279762842"/>
                    <w:placeholder>
                      <w:docPart w:val="5889A2D138A94F69B58C423BB989A569"/>
                    </w:placeholder>
                    <w:showingPlcHdr/>
                  </w:sdtPr>
                  <w:sdtEndPr>
                    <w:rPr>
                      <w:rStyle w:val="Standaardalinea-lettertype"/>
                      <w:rFonts w:ascii="Calibri" w:hAnsi="Calibri"/>
                      <w:i w:val="0"/>
                      <w:color w:val="auto"/>
                    </w:rPr>
                  </w:sdtEndPr>
                  <w:sdtContent>
                    <w:r w:rsidRPr="00654FD8">
                      <w:rPr>
                        <w:rStyle w:val="Tekstvantijdelijkeaanduiding"/>
                        <w:i/>
                        <w:color w:val="767171" w:themeColor="background2" w:themeShade="80"/>
                      </w:rPr>
                      <w:t>Bedrag</w:t>
                    </w:r>
                  </w:sdtContent>
                </w:sdt>
              </w:p>
            </w:tc>
            <w:tc>
              <w:tcPr>
                <w:tcW w:w="2268" w:type="dxa"/>
                <w:vMerge/>
                <w:tcBorders>
                  <w:left w:val="single" w:sz="18" w:space="0" w:color="auto"/>
                  <w:bottom w:val="single" w:sz="4" w:space="0" w:color="000000"/>
                </w:tcBorders>
                <w:shd w:val="clear" w:color="auto" w:fill="auto"/>
              </w:tcPr>
              <w:p w:rsidR="00DE00D3" w:rsidRPr="0044076B" w:rsidRDefault="00DE00D3" w:rsidP="00854DF1">
                <w:pPr>
                  <w:pStyle w:val="Geenafstand"/>
                </w:pPr>
              </w:p>
            </w:tc>
            <w:tc>
              <w:tcPr>
                <w:tcW w:w="1559" w:type="dxa"/>
                <w:vMerge/>
                <w:tcBorders>
                  <w:bottom w:val="single" w:sz="4" w:space="0" w:color="000000"/>
                </w:tcBorders>
                <w:shd w:val="clear" w:color="auto" w:fill="auto"/>
              </w:tcPr>
              <w:p w:rsidR="00DE00D3" w:rsidRPr="0044076B" w:rsidRDefault="00DE00D3" w:rsidP="00854DF1">
                <w:pPr>
                  <w:pStyle w:val="Geenafstand"/>
                </w:pPr>
              </w:p>
            </w:tc>
          </w:tr>
          <w:tr w:rsidR="00DE00D3" w:rsidRPr="0044076B" w:rsidTr="00DE00D3">
            <w:trPr>
              <w:trHeight w:val="280"/>
            </w:trPr>
            <w:sdt>
              <w:sdtPr>
                <w:rPr>
                  <w:i/>
                  <w:color w:val="767171" w:themeColor="background2" w:themeShade="80"/>
                </w:rPr>
                <w:alias w:val="Nr."/>
                <w:id w:val="-470280642"/>
                <w:placeholder>
                  <w:docPart w:val="575F6B908F2A43E79478DFCA9BEBF618"/>
                </w:placeholder>
                <w:showingPlcHdr/>
              </w:sdtPr>
              <w:sdtEndPr/>
              <w:sdtContent>
                <w:tc>
                  <w:tcPr>
                    <w:tcW w:w="992" w:type="dxa"/>
                    <w:tcBorders>
                      <w:bottom w:val="single" w:sz="18" w:space="0" w:color="auto"/>
                    </w:tcBorders>
                  </w:tcPr>
                  <w:p w:rsidR="00DE00D3" w:rsidRPr="00A8562F" w:rsidRDefault="00DE00D3" w:rsidP="00854DF1">
                    <w:pPr>
                      <w:pStyle w:val="Geenafstand"/>
                      <w:rPr>
                        <w:i/>
                        <w:color w:val="767171" w:themeColor="background2" w:themeShade="80"/>
                      </w:rPr>
                    </w:pPr>
                    <w:r>
                      <w:rPr>
                        <w:i/>
                        <w:color w:val="767171" w:themeColor="background2" w:themeShade="80"/>
                      </w:rPr>
                      <w:t>Nr.</w:t>
                    </w:r>
                  </w:p>
                </w:tc>
              </w:sdtContent>
            </w:sdt>
            <w:sdt>
              <w:sdtPr>
                <w:rPr>
                  <w:i/>
                  <w:color w:val="767171" w:themeColor="background2" w:themeShade="80"/>
                </w:rPr>
                <w:alias w:val="Omschrijving"/>
                <w:tag w:val="Omschrijving"/>
                <w:id w:val="-2120441191"/>
                <w:placeholder>
                  <w:docPart w:val="A5424D7F497F43A597C79E99E3CB8B30"/>
                </w:placeholder>
                <w:showingPlcHdr/>
              </w:sdtPr>
              <w:sdtEndPr/>
              <w:sdtContent>
                <w:tc>
                  <w:tcPr>
                    <w:tcW w:w="2104" w:type="dxa"/>
                    <w:tcBorders>
                      <w:bottom w:val="single" w:sz="18" w:space="0" w:color="auto"/>
                    </w:tcBorders>
                    <w:shd w:val="clear" w:color="auto" w:fill="auto"/>
                  </w:tcPr>
                  <w:p w:rsidR="00DE00D3" w:rsidRPr="00A8562F" w:rsidRDefault="00DE00D3" w:rsidP="00854DF1">
                    <w:pPr>
                      <w:pStyle w:val="Geenafstand"/>
                      <w:rPr>
                        <w:i/>
                        <w:color w:val="767171" w:themeColor="background2" w:themeShade="80"/>
                      </w:rPr>
                    </w:pPr>
                    <w:r w:rsidRPr="00A8562F">
                      <w:rPr>
                        <w:rStyle w:val="Tekstvantijdelijkeaanduiding"/>
                        <w:i/>
                        <w:color w:val="767171" w:themeColor="background2" w:themeShade="80"/>
                      </w:rPr>
                      <w:t>Typ hier.</w:t>
                    </w:r>
                  </w:p>
                </w:tc>
              </w:sdtContent>
            </w:sdt>
            <w:tc>
              <w:tcPr>
                <w:tcW w:w="1299" w:type="dxa"/>
                <w:tcBorders>
                  <w:bottom w:val="single" w:sz="18" w:space="0" w:color="auto"/>
                  <w:right w:val="single" w:sz="18" w:space="0" w:color="auto"/>
                </w:tcBorders>
                <w:shd w:val="clear" w:color="auto" w:fill="auto"/>
              </w:tcPr>
              <w:p w:rsidR="00DE00D3" w:rsidRPr="0044076B" w:rsidRDefault="00DE00D3" w:rsidP="00854DF1">
                <w:pPr>
                  <w:pStyle w:val="Geenafstand"/>
                </w:pPr>
                <w:r w:rsidRPr="0044076B">
                  <w:t>€</w:t>
                </w:r>
                <w:r>
                  <w:t xml:space="preserve"> </w:t>
                </w:r>
                <w:sdt>
                  <w:sdtPr>
                    <w:rPr>
                      <w:rStyle w:val="Invulveldstijl110"/>
                    </w:rPr>
                    <w:alias w:val="Uitgave"/>
                    <w:tag w:val="Uitgave"/>
                    <w:id w:val="-2033410079"/>
                    <w:placeholder>
                      <w:docPart w:val="5B73D87593A4418A855A0617CF8EF591"/>
                    </w:placeholder>
                    <w:showingPlcHdr/>
                  </w:sdtPr>
                  <w:sdtEndPr>
                    <w:rPr>
                      <w:rStyle w:val="Standaardalinea-lettertype"/>
                      <w:rFonts w:ascii="Calibri" w:hAnsi="Calibri"/>
                      <w:i w:val="0"/>
                      <w:color w:val="auto"/>
                    </w:rPr>
                  </w:sdtEndPr>
                  <w:sdtContent>
                    <w:r w:rsidRPr="00654FD8">
                      <w:rPr>
                        <w:rStyle w:val="Tekstvantijdelijkeaanduiding"/>
                        <w:i/>
                        <w:color w:val="767171" w:themeColor="background2" w:themeShade="80"/>
                      </w:rPr>
                      <w:t>Bedrag</w:t>
                    </w:r>
                  </w:sdtContent>
                </w:sdt>
              </w:p>
            </w:tc>
            <w:tc>
              <w:tcPr>
                <w:tcW w:w="2268" w:type="dxa"/>
                <w:tcBorders>
                  <w:left w:val="single" w:sz="18" w:space="0" w:color="auto"/>
                  <w:bottom w:val="single" w:sz="18" w:space="0" w:color="auto"/>
                </w:tcBorders>
                <w:shd w:val="clear" w:color="auto" w:fill="auto"/>
              </w:tcPr>
              <w:p w:rsidR="00DE00D3" w:rsidRDefault="00DE00D3" w:rsidP="00854DF1">
                <w:pPr>
                  <w:pStyle w:val="Geenafstand"/>
                </w:pPr>
              </w:p>
            </w:tc>
            <w:tc>
              <w:tcPr>
                <w:tcW w:w="1559" w:type="dxa"/>
                <w:tcBorders>
                  <w:bottom w:val="single" w:sz="18" w:space="0" w:color="auto"/>
                </w:tcBorders>
                <w:shd w:val="clear" w:color="auto" w:fill="auto"/>
              </w:tcPr>
              <w:p w:rsidR="00DE00D3" w:rsidRPr="0044076B" w:rsidRDefault="00DE00D3" w:rsidP="00854DF1">
                <w:pPr>
                  <w:pStyle w:val="Geenafstand"/>
                </w:pPr>
              </w:p>
            </w:tc>
          </w:tr>
          <w:tr w:rsidR="00DE00D3" w:rsidRPr="0044076B" w:rsidTr="00DE00D3">
            <w:trPr>
              <w:trHeight w:val="280"/>
            </w:trPr>
            <w:tc>
              <w:tcPr>
                <w:tcW w:w="3096" w:type="dxa"/>
                <w:gridSpan w:val="2"/>
                <w:tcBorders>
                  <w:top w:val="single" w:sz="18" w:space="0" w:color="auto"/>
                  <w:bottom w:val="double" w:sz="4" w:space="0" w:color="auto"/>
                </w:tcBorders>
              </w:tcPr>
              <w:p w:rsidR="00DE00D3" w:rsidRPr="0044076B" w:rsidRDefault="00DE00D3" w:rsidP="00854DF1">
                <w:pPr>
                  <w:pStyle w:val="Geenafstand"/>
                </w:pPr>
                <w:r w:rsidRPr="0044076B">
                  <w:t>T</w:t>
                </w:r>
                <w:r>
                  <w:t>otaal</w:t>
                </w:r>
              </w:p>
            </w:tc>
            <w:tc>
              <w:tcPr>
                <w:tcW w:w="1299" w:type="dxa"/>
                <w:tcBorders>
                  <w:top w:val="single" w:sz="18" w:space="0" w:color="auto"/>
                  <w:bottom w:val="double" w:sz="4" w:space="0" w:color="auto"/>
                  <w:right w:val="single" w:sz="18" w:space="0" w:color="auto"/>
                </w:tcBorders>
                <w:shd w:val="clear" w:color="auto" w:fill="FF8B8B"/>
              </w:tcPr>
              <w:p w:rsidR="00DE00D3" w:rsidRPr="0044076B" w:rsidRDefault="00DE00D3" w:rsidP="00854DF1">
                <w:pPr>
                  <w:pStyle w:val="Geenafstand"/>
                </w:pPr>
                <w:r w:rsidRPr="0044076B">
                  <w:t>€</w:t>
                </w:r>
                <w:r>
                  <w:t xml:space="preserve"> </w:t>
                </w:r>
                <w:sdt>
                  <w:sdtPr>
                    <w:rPr>
                      <w:b/>
                      <w:i/>
                      <w:color w:val="767171" w:themeColor="background2" w:themeShade="80"/>
                    </w:rPr>
                    <w:alias w:val="Totaal Uitgaven"/>
                    <w:tag w:val="Totaal Uitgaven"/>
                    <w:id w:val="190498288"/>
                    <w:placeholder>
                      <w:docPart w:val="18BE9644173147C5A9F5CEF6443F4E23"/>
                    </w:placeholder>
                    <w:showingPlcHdr/>
                  </w:sdtPr>
                  <w:sdtEndPr>
                    <w:rPr>
                      <w:b w:val="0"/>
                      <w:i w:val="0"/>
                      <w:color w:val="auto"/>
                    </w:rPr>
                  </w:sdtEndPr>
                  <w:sdtContent>
                    <w:r w:rsidRPr="00CE0A31">
                      <w:rPr>
                        <w:b/>
                        <w:i/>
                        <w:color w:val="767171" w:themeColor="background2" w:themeShade="80"/>
                      </w:rPr>
                      <w:t>Tot. Uitg.</w:t>
                    </w:r>
                  </w:sdtContent>
                </w:sdt>
              </w:p>
            </w:tc>
            <w:tc>
              <w:tcPr>
                <w:tcW w:w="2268" w:type="dxa"/>
                <w:tcBorders>
                  <w:top w:val="single" w:sz="18" w:space="0" w:color="auto"/>
                  <w:left w:val="single" w:sz="18" w:space="0" w:color="auto"/>
                  <w:bottom w:val="double" w:sz="4" w:space="0" w:color="auto"/>
                </w:tcBorders>
                <w:shd w:val="clear" w:color="auto" w:fill="auto"/>
              </w:tcPr>
              <w:p w:rsidR="00DE00D3" w:rsidRPr="0044076B" w:rsidRDefault="00DE00D3" w:rsidP="00854DF1">
                <w:pPr>
                  <w:pStyle w:val="Geenafstand"/>
                </w:pPr>
                <w:r w:rsidRPr="0044076B">
                  <w:t>T</w:t>
                </w:r>
                <w:r>
                  <w:t>otaal</w:t>
                </w:r>
              </w:p>
            </w:tc>
            <w:tc>
              <w:tcPr>
                <w:tcW w:w="1559" w:type="dxa"/>
                <w:tcBorders>
                  <w:top w:val="single" w:sz="18" w:space="0" w:color="auto"/>
                  <w:bottom w:val="double" w:sz="4" w:space="0" w:color="auto"/>
                </w:tcBorders>
                <w:shd w:val="clear" w:color="auto" w:fill="A8D08D" w:themeFill="accent6" w:themeFillTint="99"/>
              </w:tcPr>
              <w:p w:rsidR="00DE00D3" w:rsidRPr="0044076B" w:rsidRDefault="00DE00D3" w:rsidP="00854DF1">
                <w:pPr>
                  <w:pStyle w:val="Geenafstand"/>
                </w:pPr>
                <w:r w:rsidRPr="0044076B">
                  <w:t>€</w:t>
                </w:r>
                <w:r>
                  <w:t xml:space="preserve"> </w:t>
                </w:r>
                <w:sdt>
                  <w:sdtPr>
                    <w:rPr>
                      <w:b/>
                      <w:i/>
                      <w:color w:val="767171" w:themeColor="background2" w:themeShade="80"/>
                    </w:rPr>
                    <w:alias w:val="Totaal Inkomsten"/>
                    <w:id w:val="-453716272"/>
                    <w:placeholder>
                      <w:docPart w:val="B408B9BD911544CF89174F195E477265"/>
                    </w:placeholder>
                    <w:showingPlcHdr/>
                  </w:sdtPr>
                  <w:sdtEndPr>
                    <w:rPr>
                      <w:b w:val="0"/>
                      <w:i w:val="0"/>
                      <w:color w:val="auto"/>
                    </w:rPr>
                  </w:sdtEndPr>
                  <w:sdtContent>
                    <w:r>
                      <w:rPr>
                        <w:b/>
                        <w:i/>
                        <w:color w:val="767171" w:themeColor="background2" w:themeShade="80"/>
                      </w:rPr>
                      <w:t>Tot. ink</w:t>
                    </w:r>
                    <w:r w:rsidRPr="00CE0A31">
                      <w:rPr>
                        <w:b/>
                        <w:i/>
                        <w:color w:val="767171" w:themeColor="background2" w:themeShade="80"/>
                      </w:rPr>
                      <w:t>.</w:t>
                    </w:r>
                  </w:sdtContent>
                </w:sdt>
              </w:p>
            </w:tc>
          </w:tr>
          <w:tr w:rsidR="00DE00D3" w:rsidRPr="00D06809" w:rsidTr="00DE00D3">
            <w:trPr>
              <w:trHeight w:val="280"/>
            </w:trPr>
            <w:tc>
              <w:tcPr>
                <w:tcW w:w="8222" w:type="dxa"/>
                <w:gridSpan w:val="5"/>
              </w:tcPr>
              <w:p w:rsidR="00DE00D3" w:rsidRPr="00D06809" w:rsidRDefault="00DE00D3" w:rsidP="00854DF1">
                <w:pPr>
                  <w:pStyle w:val="Geenafstand"/>
                </w:pPr>
                <w:r>
                  <w:t>Indien ondersteuning in natura werd verkregen, kan je dit hier beschrijven.</w:t>
                </w:r>
              </w:p>
            </w:tc>
          </w:tr>
          <w:tr w:rsidR="00DE00D3" w:rsidRPr="00654FD8" w:rsidTr="00DE00D3">
            <w:trPr>
              <w:trHeight w:val="280"/>
            </w:trPr>
            <w:tc>
              <w:tcPr>
                <w:tcW w:w="8222" w:type="dxa"/>
                <w:gridSpan w:val="5"/>
              </w:tcPr>
              <w:sdt>
                <w:sdtPr>
                  <w:rPr>
                    <w:rStyle w:val="Invulveldstijl110"/>
                  </w:rPr>
                  <w:alias w:val="Ondersteuning in natura"/>
                  <w:tag w:val="Ondersteuning in natura"/>
                  <w:id w:val="-2076811502"/>
                  <w:placeholder>
                    <w:docPart w:val="7971A602F99E431EB9D8DBCE11139E27"/>
                  </w:placeholder>
                  <w:showingPlcHdr/>
                </w:sdtPr>
                <w:sdtEndPr>
                  <w:rPr>
                    <w:rStyle w:val="Standaardalinea-lettertype"/>
                    <w:rFonts w:ascii="Calibri" w:hAnsi="Calibri"/>
                    <w:i w:val="0"/>
                    <w:color w:val="auto"/>
                  </w:rPr>
                </w:sdtEndPr>
                <w:sdtContent>
                  <w:p w:rsidR="00DE00D3" w:rsidRPr="00654FD8" w:rsidRDefault="00DE00D3" w:rsidP="00854DF1">
                    <w:pPr>
                      <w:pStyle w:val="Geenafstand"/>
                      <w:rPr>
                        <w:i/>
                        <w:color w:val="767171" w:themeColor="background2" w:themeShade="80"/>
                      </w:rPr>
                    </w:pPr>
                    <w:r w:rsidRPr="00235E08">
                      <w:rPr>
                        <w:rStyle w:val="Tekstvantijdelijkeaanduiding"/>
                        <w:i/>
                        <w:color w:val="767171" w:themeColor="background2" w:themeShade="80"/>
                      </w:rPr>
                      <w:t>Typ hier.</w:t>
                    </w:r>
                  </w:p>
                </w:sdtContent>
              </w:sdt>
              <w:p w:rsidR="00DE00D3" w:rsidRPr="00654FD8" w:rsidRDefault="00DE00D3" w:rsidP="00854DF1">
                <w:pPr>
                  <w:pStyle w:val="Geenafstand"/>
                  <w:rPr>
                    <w:i/>
                    <w:color w:val="767171" w:themeColor="background2" w:themeShade="80"/>
                  </w:rPr>
                </w:pPr>
              </w:p>
            </w:tc>
          </w:tr>
        </w:tbl>
        <w:p w:rsidR="008B2176" w:rsidRDefault="008B2176" w:rsidP="008B2176">
          <w:pPr>
            <w:spacing w:line="280" w:lineRule="exact"/>
            <w:ind w:right="1531"/>
            <w:jc w:val="both"/>
            <w:rPr>
              <w:sz w:val="20"/>
              <w:szCs w:val="20"/>
              <w:lang w:val="en"/>
            </w:rPr>
          </w:pPr>
        </w:p>
        <w:p w:rsidR="00DE00D3" w:rsidRDefault="00DE00D3">
          <w:r>
            <w:rPr>
              <w:b/>
              <w:bCs/>
            </w:rP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2"/>
          </w:tblGrid>
          <w:tr w:rsidR="008B2176" w:rsidRPr="00A90675" w:rsidTr="0044076B">
            <w:tc>
              <w:tcPr>
                <w:tcW w:w="8222" w:type="dxa"/>
                <w:shd w:val="clear" w:color="auto" w:fill="auto"/>
              </w:tcPr>
              <w:p w:rsidR="008B2176" w:rsidRPr="00A90675" w:rsidRDefault="008B2176" w:rsidP="00A90675">
                <w:pPr>
                  <w:pStyle w:val="Plattetekst"/>
                  <w:tabs>
                    <w:tab w:val="left" w:pos="8080"/>
                  </w:tabs>
                  <w:spacing w:line="276" w:lineRule="auto"/>
                  <w:ind w:right="283"/>
                  <w:rPr>
                    <w:rFonts w:ascii="Calibri" w:eastAsia="Calibri" w:hAnsi="Calibri" w:cs="Calibri"/>
                    <w:bCs w:val="0"/>
                    <w:color w:val="E05206"/>
                    <w:sz w:val="22"/>
                    <w:szCs w:val="22"/>
                    <w:u w:val="none"/>
                    <w:lang w:val="nl-BE" w:eastAsia="ar-SA"/>
                  </w:rPr>
                </w:pPr>
                <w:r w:rsidRPr="00A90675">
                  <w:rPr>
                    <w:rFonts w:ascii="Calibri" w:eastAsia="Calibri" w:hAnsi="Calibri" w:cs="Calibri"/>
                    <w:bCs w:val="0"/>
                    <w:color w:val="E05206"/>
                    <w:sz w:val="22"/>
                    <w:szCs w:val="22"/>
                    <w:u w:val="none"/>
                    <w:lang w:val="nl-BE" w:eastAsia="ar-SA"/>
                  </w:rPr>
                  <w:lastRenderedPageBreak/>
                  <w:t>6/ BESLUIT</w:t>
                </w:r>
              </w:p>
            </w:tc>
          </w:tr>
          <w:tr w:rsidR="008B2176" w:rsidRPr="00D06809" w:rsidTr="0044076B">
            <w:trPr>
              <w:trHeight w:val="289"/>
            </w:trPr>
            <w:tc>
              <w:tcPr>
                <w:tcW w:w="8222" w:type="dxa"/>
                <w:shd w:val="clear" w:color="auto" w:fill="auto"/>
              </w:tcPr>
              <w:p w:rsidR="008B2176" w:rsidRPr="00D06809" w:rsidRDefault="00BE2411" w:rsidP="00437BD6">
                <w:pPr>
                  <w:pStyle w:val="Geenafstand"/>
                </w:pPr>
                <w:r>
                  <w:t xml:space="preserve">Beschrijf het belang van de </w:t>
                </w:r>
                <w:r w:rsidR="00437BD6">
                  <w:t>ondersteuning</w:t>
                </w:r>
                <w:r>
                  <w:t xml:space="preserve"> door Erfgoedcel CO</w:t>
                </w:r>
                <w:r w:rsidRPr="00BE2411">
                  <w:rPr>
                    <w:vertAlign w:val="subscript"/>
                  </w:rPr>
                  <w:t>7</w:t>
                </w:r>
                <w:r>
                  <w:t xml:space="preserve"> voor de uiteindelijke realisatie van het project</w:t>
                </w:r>
                <w:r w:rsidR="008B2176">
                  <w:t>.</w:t>
                </w:r>
              </w:p>
            </w:tc>
          </w:tr>
          <w:tr w:rsidR="008B2176" w:rsidRPr="00D06809" w:rsidTr="0044076B">
            <w:trPr>
              <w:trHeight w:val="289"/>
            </w:trPr>
            <w:tc>
              <w:tcPr>
                <w:tcW w:w="8222" w:type="dxa"/>
                <w:shd w:val="clear" w:color="auto" w:fill="auto"/>
              </w:tcPr>
              <w:sdt>
                <w:sdtPr>
                  <w:rPr>
                    <w:rStyle w:val="Invulveldstijl110"/>
                  </w:rPr>
                  <w:alias w:val="Besluit"/>
                  <w:tag w:val="Besluit"/>
                  <w:id w:val="2015874908"/>
                  <w:placeholder>
                    <w:docPart w:val="1C6DC3E4E6BA4CE6867DDC18C6A74722"/>
                  </w:placeholder>
                  <w:showingPlcHdr/>
                </w:sdtPr>
                <w:sdtEndPr>
                  <w:rPr>
                    <w:rStyle w:val="Standaardalinea-lettertype"/>
                    <w:rFonts w:ascii="Calibri" w:hAnsi="Calibri"/>
                    <w:i w:val="0"/>
                    <w:color w:val="auto"/>
                  </w:rPr>
                </w:sdtEndPr>
                <w:sdtContent>
                  <w:p w:rsidR="008B2176" w:rsidRDefault="00DE00D3" w:rsidP="0044076B">
                    <w:pPr>
                      <w:pStyle w:val="Geenafstand"/>
                    </w:pPr>
                    <w:r w:rsidRPr="00DE00D3">
                      <w:rPr>
                        <w:rStyle w:val="Tekstvantijdelijkeaanduiding"/>
                        <w:i/>
                        <w:color w:val="767171" w:themeColor="background2" w:themeShade="80"/>
                      </w:rPr>
                      <w:t>Typ hier.</w:t>
                    </w:r>
                  </w:p>
                </w:sdtContent>
              </w:sdt>
              <w:p w:rsidR="0044076B" w:rsidRDefault="0044076B" w:rsidP="0044076B">
                <w:pPr>
                  <w:pStyle w:val="Geenafstand"/>
                </w:pPr>
              </w:p>
              <w:p w:rsidR="0044076B" w:rsidRDefault="0044076B" w:rsidP="0044076B">
                <w:pPr>
                  <w:pStyle w:val="Geenafstand"/>
                </w:pPr>
              </w:p>
              <w:p w:rsidR="0044076B" w:rsidRPr="00D06809" w:rsidRDefault="0044076B" w:rsidP="0044076B">
                <w:pPr>
                  <w:pStyle w:val="Geenafstand"/>
                </w:pPr>
              </w:p>
            </w:tc>
          </w:tr>
        </w:tbl>
        <w:p w:rsidR="008B2176" w:rsidRPr="00B40055" w:rsidRDefault="008B2176" w:rsidP="008B2176">
          <w:pPr>
            <w:spacing w:line="280" w:lineRule="exact"/>
            <w:ind w:right="1531"/>
            <w:jc w:val="both"/>
            <w:rPr>
              <w:sz w:val="20"/>
              <w:szCs w:val="20"/>
              <w:lang w:val="nl-B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7683"/>
          </w:tblGrid>
          <w:tr w:rsidR="008B2176" w:rsidRPr="00A90675" w:rsidTr="00BE2411">
            <w:tc>
              <w:tcPr>
                <w:tcW w:w="8222" w:type="dxa"/>
                <w:gridSpan w:val="2"/>
                <w:shd w:val="clear" w:color="auto" w:fill="auto"/>
              </w:tcPr>
              <w:p w:rsidR="008B2176" w:rsidRPr="00A90675" w:rsidRDefault="008B2176" w:rsidP="00A90675">
                <w:pPr>
                  <w:pStyle w:val="Plattetekst"/>
                  <w:tabs>
                    <w:tab w:val="left" w:pos="8080"/>
                  </w:tabs>
                  <w:spacing w:line="276" w:lineRule="auto"/>
                  <w:ind w:right="283"/>
                  <w:rPr>
                    <w:rFonts w:ascii="Calibri" w:eastAsia="Calibri" w:hAnsi="Calibri" w:cs="Calibri"/>
                    <w:bCs w:val="0"/>
                    <w:color w:val="E05206"/>
                    <w:sz w:val="22"/>
                    <w:szCs w:val="22"/>
                    <w:u w:val="none"/>
                    <w:lang w:val="nl-BE" w:eastAsia="ar-SA"/>
                  </w:rPr>
                </w:pPr>
                <w:r w:rsidRPr="00A90675">
                  <w:rPr>
                    <w:rFonts w:ascii="Calibri" w:eastAsia="Calibri" w:hAnsi="Calibri" w:cs="Calibri"/>
                    <w:bCs w:val="0"/>
                    <w:color w:val="E05206"/>
                    <w:sz w:val="22"/>
                    <w:szCs w:val="22"/>
                    <w:u w:val="none"/>
                    <w:lang w:val="nl-BE" w:eastAsia="ar-SA"/>
                  </w:rPr>
                  <w:t>7/ BIJLAGEN</w:t>
                </w:r>
              </w:p>
            </w:tc>
          </w:tr>
          <w:tr w:rsidR="008B2176" w:rsidRPr="003D2D27" w:rsidTr="00BE2411">
            <w:tc>
              <w:tcPr>
                <w:tcW w:w="8222" w:type="dxa"/>
                <w:gridSpan w:val="2"/>
                <w:shd w:val="clear" w:color="auto" w:fill="auto"/>
              </w:tcPr>
              <w:p w:rsidR="008B2176" w:rsidRPr="00BE2411" w:rsidRDefault="00BE2411" w:rsidP="00BE2411">
                <w:pPr>
                  <w:pStyle w:val="Geenafstand"/>
                </w:pPr>
                <w:r>
                  <w:t xml:space="preserve">Alle informatie voor de beoordeling dient in dit formulier opgenomen te zijn. </w:t>
                </w:r>
                <w:r w:rsidR="008B2176" w:rsidRPr="00BE2411">
                  <w:t>Indien gewenst kunnen bijlagen toegevoegd worden aan dit formulier.</w:t>
                </w:r>
              </w:p>
            </w:tc>
          </w:tr>
          <w:tr w:rsidR="008B2176" w:rsidRPr="003D2D27" w:rsidTr="00BE2411">
            <w:tc>
              <w:tcPr>
                <w:tcW w:w="8222" w:type="dxa"/>
                <w:gridSpan w:val="2"/>
                <w:shd w:val="clear" w:color="auto" w:fill="auto"/>
              </w:tcPr>
              <w:p w:rsidR="008B2176" w:rsidRPr="00BE2411" w:rsidRDefault="008B2176" w:rsidP="00BE2411">
                <w:pPr>
                  <w:pStyle w:val="Geenafstand"/>
                </w:pPr>
                <w:r w:rsidRPr="00BE2411">
                  <w:t>Omschrijving bijlagen:</w:t>
                </w:r>
              </w:p>
            </w:tc>
          </w:tr>
          <w:tr w:rsidR="008B2176" w:rsidRPr="003D2D27" w:rsidTr="00BE2411">
            <w:sdt>
              <w:sdtPr>
                <w:rPr>
                  <w:rStyle w:val="Invulveldstijl110"/>
                </w:rPr>
                <w:alias w:val="Nr."/>
                <w:tag w:val="Nr."/>
                <w:id w:val="1354236664"/>
                <w:placeholder>
                  <w:docPart w:val="47206424D5FE4742B97F005EA61FB74E"/>
                </w:placeholder>
              </w:sdtPr>
              <w:sdtEndPr>
                <w:rPr>
                  <w:rStyle w:val="Invulveldstijl110"/>
                </w:rPr>
              </w:sdtEndPr>
              <w:sdtContent>
                <w:tc>
                  <w:tcPr>
                    <w:tcW w:w="539" w:type="dxa"/>
                    <w:shd w:val="clear" w:color="auto" w:fill="auto"/>
                  </w:tcPr>
                  <w:p w:rsidR="008B2176" w:rsidRPr="00DE00D3" w:rsidRDefault="00DE00D3" w:rsidP="00DE00D3">
                    <w:pPr>
                      <w:pStyle w:val="Geenafstand"/>
                      <w:rPr>
                        <w:i/>
                      </w:rPr>
                    </w:pPr>
                    <w:r w:rsidRPr="00DE00D3">
                      <w:rPr>
                        <w:rStyle w:val="Invulveldstijl110"/>
                      </w:rPr>
                      <w:t>Nr.</w:t>
                    </w:r>
                  </w:p>
                </w:tc>
              </w:sdtContent>
            </w:sdt>
            <w:sdt>
              <w:sdtPr>
                <w:rPr>
                  <w:rStyle w:val="Invulveldstijl110"/>
                </w:rPr>
                <w:alias w:val="Omschrijving Bijlage 1"/>
                <w:tag w:val="Omschrijving Bijlage 1"/>
                <w:id w:val="576333084"/>
                <w:placeholder>
                  <w:docPart w:val="7609039A4C834F1A9CA9E1B3C2929E86"/>
                </w:placeholder>
                <w:showingPlcHdr/>
              </w:sdtPr>
              <w:sdtEndPr>
                <w:rPr>
                  <w:rStyle w:val="Standaardalinea-lettertype"/>
                  <w:rFonts w:ascii="Calibri" w:hAnsi="Calibri"/>
                  <w:i w:val="0"/>
                  <w:color w:val="auto"/>
                </w:rPr>
              </w:sdtEndPr>
              <w:sdtContent>
                <w:tc>
                  <w:tcPr>
                    <w:tcW w:w="7683" w:type="dxa"/>
                    <w:shd w:val="clear" w:color="auto" w:fill="auto"/>
                  </w:tcPr>
                  <w:p w:rsidR="008B2176" w:rsidRPr="00BE2411" w:rsidRDefault="00DE00D3" w:rsidP="00DE00D3">
                    <w:pPr>
                      <w:pStyle w:val="Geenafstand"/>
                    </w:pPr>
                    <w:r w:rsidRPr="00DE00D3">
                      <w:rPr>
                        <w:rStyle w:val="Tekstvantijdelijkeaanduiding"/>
                        <w:i/>
                        <w:color w:val="767171" w:themeColor="background2" w:themeShade="80"/>
                      </w:rPr>
                      <w:t>Typ hier.</w:t>
                    </w:r>
                  </w:p>
                </w:tc>
              </w:sdtContent>
            </w:sdt>
          </w:tr>
          <w:tr w:rsidR="008B2176" w:rsidRPr="003D2D27" w:rsidTr="00BE2411">
            <w:sdt>
              <w:sdtPr>
                <w:rPr>
                  <w:rStyle w:val="Invulveldstijl110"/>
                </w:rPr>
                <w:alias w:val="Nr."/>
                <w:tag w:val="Nr."/>
                <w:id w:val="1149168887"/>
                <w:placeholder>
                  <w:docPart w:val="323E1146DB7143F4B5C97A0CA4C14669"/>
                </w:placeholder>
              </w:sdtPr>
              <w:sdtEndPr>
                <w:rPr>
                  <w:rStyle w:val="Invulveldstijl110"/>
                </w:rPr>
              </w:sdtEndPr>
              <w:sdtContent>
                <w:tc>
                  <w:tcPr>
                    <w:tcW w:w="539" w:type="dxa"/>
                    <w:shd w:val="clear" w:color="auto" w:fill="auto"/>
                  </w:tcPr>
                  <w:p w:rsidR="008B2176" w:rsidRPr="00BE2411" w:rsidRDefault="00DE00D3" w:rsidP="00BE2411">
                    <w:pPr>
                      <w:pStyle w:val="Geenafstand"/>
                    </w:pPr>
                    <w:r w:rsidRPr="00DE00D3">
                      <w:rPr>
                        <w:rStyle w:val="Invulveldstijl110"/>
                      </w:rPr>
                      <w:t>Nr.</w:t>
                    </w:r>
                  </w:p>
                </w:tc>
              </w:sdtContent>
            </w:sdt>
            <w:sdt>
              <w:sdtPr>
                <w:rPr>
                  <w:rStyle w:val="Invulveldstijl110"/>
                </w:rPr>
                <w:alias w:val="Omschrijving Bijlage 2"/>
                <w:tag w:val="Omschrijving Bijlage 2"/>
                <w:id w:val="-1517769398"/>
                <w:placeholder>
                  <w:docPart w:val="1D79898F6E5D471D89D9A0DA42544192"/>
                </w:placeholder>
                <w:showingPlcHdr/>
              </w:sdtPr>
              <w:sdtEndPr>
                <w:rPr>
                  <w:rStyle w:val="Standaardalinea-lettertype"/>
                  <w:rFonts w:ascii="Calibri" w:hAnsi="Calibri"/>
                  <w:i w:val="0"/>
                  <w:color w:val="auto"/>
                </w:rPr>
              </w:sdtEndPr>
              <w:sdtContent>
                <w:tc>
                  <w:tcPr>
                    <w:tcW w:w="7683" w:type="dxa"/>
                    <w:shd w:val="clear" w:color="auto" w:fill="auto"/>
                  </w:tcPr>
                  <w:p w:rsidR="008B2176" w:rsidRPr="00BE2411" w:rsidRDefault="00DE00D3" w:rsidP="00BE2411">
                    <w:pPr>
                      <w:pStyle w:val="Geenafstand"/>
                    </w:pPr>
                    <w:r w:rsidRPr="00DE00D3">
                      <w:rPr>
                        <w:rStyle w:val="Tekstvantijdelijkeaanduiding"/>
                        <w:i/>
                        <w:color w:val="767171" w:themeColor="background2" w:themeShade="80"/>
                      </w:rPr>
                      <w:t>Typ hier.</w:t>
                    </w:r>
                  </w:p>
                </w:tc>
              </w:sdtContent>
            </w:sdt>
          </w:tr>
          <w:tr w:rsidR="008B2176" w:rsidRPr="003D2D27" w:rsidTr="00BE2411">
            <w:sdt>
              <w:sdtPr>
                <w:rPr>
                  <w:rStyle w:val="Invulveldstijl110"/>
                </w:rPr>
                <w:alias w:val="Nr."/>
                <w:tag w:val="Nr."/>
                <w:id w:val="1316995045"/>
                <w:placeholder>
                  <w:docPart w:val="540D5E97D533429E9AED80FA444BD3BE"/>
                </w:placeholder>
              </w:sdtPr>
              <w:sdtEndPr>
                <w:rPr>
                  <w:rStyle w:val="Invulveldstijl110"/>
                </w:rPr>
              </w:sdtEndPr>
              <w:sdtContent>
                <w:tc>
                  <w:tcPr>
                    <w:tcW w:w="539" w:type="dxa"/>
                    <w:shd w:val="clear" w:color="auto" w:fill="auto"/>
                  </w:tcPr>
                  <w:p w:rsidR="008B2176" w:rsidRPr="00BE2411" w:rsidRDefault="00DE00D3" w:rsidP="00BE2411">
                    <w:pPr>
                      <w:pStyle w:val="Geenafstand"/>
                    </w:pPr>
                    <w:r w:rsidRPr="00DE00D3">
                      <w:rPr>
                        <w:rStyle w:val="Invulveldstijl110"/>
                      </w:rPr>
                      <w:t>Nr.</w:t>
                    </w:r>
                  </w:p>
                </w:tc>
              </w:sdtContent>
            </w:sdt>
            <w:sdt>
              <w:sdtPr>
                <w:rPr>
                  <w:rStyle w:val="Invulveldstijl110"/>
                </w:rPr>
                <w:alias w:val="Omschrijving Bijlage 3"/>
                <w:tag w:val="Omschrijving Bijlage 3"/>
                <w:id w:val="590050130"/>
                <w:placeholder>
                  <w:docPart w:val="D6425A50CD104B0C901CCABC54F66617"/>
                </w:placeholder>
                <w:showingPlcHdr/>
              </w:sdtPr>
              <w:sdtEndPr>
                <w:rPr>
                  <w:rStyle w:val="Standaardalinea-lettertype"/>
                  <w:rFonts w:ascii="Calibri" w:hAnsi="Calibri"/>
                  <w:i w:val="0"/>
                  <w:color w:val="auto"/>
                </w:rPr>
              </w:sdtEndPr>
              <w:sdtContent>
                <w:tc>
                  <w:tcPr>
                    <w:tcW w:w="7683" w:type="dxa"/>
                    <w:shd w:val="clear" w:color="auto" w:fill="auto"/>
                  </w:tcPr>
                  <w:p w:rsidR="008B2176" w:rsidRPr="00BE2411" w:rsidRDefault="00DE00D3" w:rsidP="00BE2411">
                    <w:pPr>
                      <w:pStyle w:val="Geenafstand"/>
                    </w:pPr>
                    <w:r w:rsidRPr="00DE00D3">
                      <w:rPr>
                        <w:rStyle w:val="Tekstvantijdelijkeaanduiding"/>
                        <w:i/>
                        <w:color w:val="767171" w:themeColor="background2" w:themeShade="80"/>
                      </w:rPr>
                      <w:t>Typ hier.</w:t>
                    </w:r>
                  </w:p>
                </w:tc>
              </w:sdtContent>
            </w:sdt>
          </w:tr>
          <w:tr w:rsidR="00DE00D3" w:rsidRPr="003D2D27" w:rsidTr="00BE2411">
            <w:sdt>
              <w:sdtPr>
                <w:rPr>
                  <w:rStyle w:val="Invulveldstijl110"/>
                </w:rPr>
                <w:alias w:val="Nr."/>
                <w:tag w:val="Nr."/>
                <w:id w:val="519132762"/>
                <w:placeholder>
                  <w:docPart w:val="D1D19F73C5B94013BF0DC2A667433D3C"/>
                </w:placeholder>
              </w:sdtPr>
              <w:sdtEndPr>
                <w:rPr>
                  <w:rStyle w:val="Invulveldstijl110"/>
                </w:rPr>
              </w:sdtEndPr>
              <w:sdtContent>
                <w:tc>
                  <w:tcPr>
                    <w:tcW w:w="539" w:type="dxa"/>
                    <w:shd w:val="clear" w:color="auto" w:fill="auto"/>
                  </w:tcPr>
                  <w:p w:rsidR="00DE00D3" w:rsidRPr="00BE2411" w:rsidRDefault="00DE00D3" w:rsidP="00BE2411">
                    <w:pPr>
                      <w:pStyle w:val="Geenafstand"/>
                    </w:pPr>
                    <w:r w:rsidRPr="00DE00D3">
                      <w:rPr>
                        <w:rStyle w:val="Invulveldstijl110"/>
                      </w:rPr>
                      <w:t>Nr.</w:t>
                    </w:r>
                  </w:p>
                </w:tc>
              </w:sdtContent>
            </w:sdt>
            <w:sdt>
              <w:sdtPr>
                <w:rPr>
                  <w:rStyle w:val="Invulveldstijl110"/>
                </w:rPr>
                <w:alias w:val="Omschrijving Bijlage 4"/>
                <w:tag w:val="Omschrijving Bijlage 4"/>
                <w:id w:val="-107665785"/>
                <w:placeholder>
                  <w:docPart w:val="3A270ABB7AB544A490F90B9B69FAF171"/>
                </w:placeholder>
                <w:showingPlcHdr/>
              </w:sdtPr>
              <w:sdtEndPr>
                <w:rPr>
                  <w:rStyle w:val="Standaardalinea-lettertype"/>
                  <w:rFonts w:ascii="Calibri" w:hAnsi="Calibri"/>
                  <w:i w:val="0"/>
                  <w:color w:val="auto"/>
                </w:rPr>
              </w:sdtEndPr>
              <w:sdtContent>
                <w:tc>
                  <w:tcPr>
                    <w:tcW w:w="7683" w:type="dxa"/>
                    <w:shd w:val="clear" w:color="auto" w:fill="auto"/>
                  </w:tcPr>
                  <w:p w:rsidR="00DE00D3" w:rsidRPr="00BE2411" w:rsidRDefault="00DE00D3" w:rsidP="00BE2411">
                    <w:pPr>
                      <w:pStyle w:val="Geenafstand"/>
                    </w:pPr>
                    <w:r w:rsidRPr="00DE00D3">
                      <w:rPr>
                        <w:rStyle w:val="Tekstvantijdelijkeaanduiding"/>
                        <w:i/>
                        <w:color w:val="767171" w:themeColor="background2" w:themeShade="80"/>
                      </w:rPr>
                      <w:t>Typ hier.</w:t>
                    </w:r>
                  </w:p>
                </w:tc>
              </w:sdtContent>
            </w:sdt>
          </w:tr>
          <w:tr w:rsidR="00DE00D3" w:rsidRPr="003D2D27" w:rsidTr="00BE2411">
            <w:sdt>
              <w:sdtPr>
                <w:rPr>
                  <w:rStyle w:val="Invulveldstijl110"/>
                </w:rPr>
                <w:alias w:val="Nr."/>
                <w:tag w:val="Nr."/>
                <w:id w:val="-472531280"/>
                <w:placeholder>
                  <w:docPart w:val="5289A07900A14C6293C056CC505183D6"/>
                </w:placeholder>
              </w:sdtPr>
              <w:sdtEndPr>
                <w:rPr>
                  <w:rStyle w:val="Invulveldstijl110"/>
                </w:rPr>
              </w:sdtEndPr>
              <w:sdtContent>
                <w:tc>
                  <w:tcPr>
                    <w:tcW w:w="539" w:type="dxa"/>
                    <w:shd w:val="clear" w:color="auto" w:fill="auto"/>
                  </w:tcPr>
                  <w:p w:rsidR="00DE00D3" w:rsidRPr="00BE2411" w:rsidRDefault="00DE00D3" w:rsidP="00BE2411">
                    <w:pPr>
                      <w:pStyle w:val="Geenafstand"/>
                    </w:pPr>
                    <w:r w:rsidRPr="00DE00D3">
                      <w:rPr>
                        <w:rStyle w:val="Invulveldstijl110"/>
                      </w:rPr>
                      <w:t>Nr.</w:t>
                    </w:r>
                  </w:p>
                </w:tc>
              </w:sdtContent>
            </w:sdt>
            <w:sdt>
              <w:sdtPr>
                <w:rPr>
                  <w:rStyle w:val="Invulveldstijl110"/>
                </w:rPr>
                <w:alias w:val="Omschrijving Bijlage 5"/>
                <w:tag w:val="Omschrijving Bijlage 5"/>
                <w:id w:val="-909609876"/>
                <w:placeholder>
                  <w:docPart w:val="9D700B628A374F7D9C56B2F7D90DF04E"/>
                </w:placeholder>
                <w:showingPlcHdr/>
              </w:sdtPr>
              <w:sdtEndPr>
                <w:rPr>
                  <w:rStyle w:val="Standaardalinea-lettertype"/>
                  <w:rFonts w:ascii="Calibri" w:hAnsi="Calibri"/>
                  <w:i w:val="0"/>
                  <w:color w:val="auto"/>
                </w:rPr>
              </w:sdtEndPr>
              <w:sdtContent>
                <w:tc>
                  <w:tcPr>
                    <w:tcW w:w="7683" w:type="dxa"/>
                    <w:shd w:val="clear" w:color="auto" w:fill="auto"/>
                  </w:tcPr>
                  <w:p w:rsidR="00DE00D3" w:rsidRPr="00BE2411" w:rsidRDefault="00DE00D3" w:rsidP="00BE2411">
                    <w:pPr>
                      <w:pStyle w:val="Geenafstand"/>
                    </w:pPr>
                    <w:r w:rsidRPr="00DE00D3">
                      <w:rPr>
                        <w:rStyle w:val="Tekstvantijdelijkeaanduiding"/>
                        <w:i/>
                        <w:color w:val="767171" w:themeColor="background2" w:themeShade="80"/>
                      </w:rPr>
                      <w:t>Typ hier.</w:t>
                    </w:r>
                  </w:p>
                </w:tc>
              </w:sdtContent>
            </w:sdt>
          </w:tr>
          <w:tr w:rsidR="00DE00D3" w:rsidRPr="003D2D27" w:rsidTr="00BE2411">
            <w:sdt>
              <w:sdtPr>
                <w:rPr>
                  <w:rStyle w:val="Invulveldstijl110"/>
                </w:rPr>
                <w:alias w:val="Nr."/>
                <w:tag w:val="Nr."/>
                <w:id w:val="994845829"/>
                <w:placeholder>
                  <w:docPart w:val="C4E32814588240E188A439C95E4435F4"/>
                </w:placeholder>
              </w:sdtPr>
              <w:sdtEndPr>
                <w:rPr>
                  <w:rStyle w:val="Invulveldstijl110"/>
                </w:rPr>
              </w:sdtEndPr>
              <w:sdtContent>
                <w:tc>
                  <w:tcPr>
                    <w:tcW w:w="539" w:type="dxa"/>
                    <w:shd w:val="clear" w:color="auto" w:fill="auto"/>
                  </w:tcPr>
                  <w:p w:rsidR="00DE00D3" w:rsidRPr="00BE2411" w:rsidRDefault="00DE00D3" w:rsidP="00BE2411">
                    <w:pPr>
                      <w:pStyle w:val="Geenafstand"/>
                    </w:pPr>
                    <w:r w:rsidRPr="00DE00D3">
                      <w:rPr>
                        <w:rStyle w:val="Invulveldstijl110"/>
                      </w:rPr>
                      <w:t>Nr.</w:t>
                    </w:r>
                  </w:p>
                </w:tc>
              </w:sdtContent>
            </w:sdt>
            <w:sdt>
              <w:sdtPr>
                <w:rPr>
                  <w:rStyle w:val="Invulveldstijl110"/>
                </w:rPr>
                <w:alias w:val="Omschrijving Bijlage 6"/>
                <w:tag w:val="Omschrijving Bijlage 6"/>
                <w:id w:val="-2025082055"/>
                <w:placeholder>
                  <w:docPart w:val="207A097B88E34899A50E47F41AEE4BEC"/>
                </w:placeholder>
                <w:showingPlcHdr/>
              </w:sdtPr>
              <w:sdtEndPr>
                <w:rPr>
                  <w:rStyle w:val="Standaardalinea-lettertype"/>
                  <w:rFonts w:ascii="Calibri" w:hAnsi="Calibri"/>
                  <w:i w:val="0"/>
                  <w:color w:val="auto"/>
                </w:rPr>
              </w:sdtEndPr>
              <w:sdtContent>
                <w:tc>
                  <w:tcPr>
                    <w:tcW w:w="7683" w:type="dxa"/>
                    <w:shd w:val="clear" w:color="auto" w:fill="auto"/>
                  </w:tcPr>
                  <w:p w:rsidR="00DE00D3" w:rsidRPr="00BE2411" w:rsidRDefault="00DE00D3" w:rsidP="00BE2411">
                    <w:pPr>
                      <w:pStyle w:val="Geenafstand"/>
                    </w:pPr>
                    <w:r w:rsidRPr="00DE00D3">
                      <w:rPr>
                        <w:rStyle w:val="Tekstvantijdelijkeaanduiding"/>
                        <w:i/>
                        <w:color w:val="767171" w:themeColor="background2" w:themeShade="80"/>
                      </w:rPr>
                      <w:t>Typ hier.</w:t>
                    </w:r>
                  </w:p>
                </w:tc>
              </w:sdtContent>
            </w:sdt>
          </w:tr>
          <w:tr w:rsidR="00DE00D3" w:rsidRPr="003D2D27" w:rsidTr="00BE2411">
            <w:sdt>
              <w:sdtPr>
                <w:rPr>
                  <w:rStyle w:val="Invulveldstijl110"/>
                </w:rPr>
                <w:alias w:val="Nr."/>
                <w:tag w:val="Nr."/>
                <w:id w:val="-509218515"/>
                <w:placeholder>
                  <w:docPart w:val="42E2C6A842B94777BC9F375D63102669"/>
                </w:placeholder>
              </w:sdtPr>
              <w:sdtEndPr>
                <w:rPr>
                  <w:rStyle w:val="Invulveldstijl110"/>
                </w:rPr>
              </w:sdtEndPr>
              <w:sdtContent>
                <w:tc>
                  <w:tcPr>
                    <w:tcW w:w="539" w:type="dxa"/>
                    <w:shd w:val="clear" w:color="auto" w:fill="auto"/>
                  </w:tcPr>
                  <w:p w:rsidR="00DE00D3" w:rsidRPr="00BE2411" w:rsidRDefault="00DE00D3" w:rsidP="00BE2411">
                    <w:pPr>
                      <w:pStyle w:val="Geenafstand"/>
                    </w:pPr>
                    <w:r w:rsidRPr="00DE00D3">
                      <w:rPr>
                        <w:rStyle w:val="Invulveldstijl110"/>
                      </w:rPr>
                      <w:t>Nr.</w:t>
                    </w:r>
                  </w:p>
                </w:tc>
              </w:sdtContent>
            </w:sdt>
            <w:sdt>
              <w:sdtPr>
                <w:rPr>
                  <w:rStyle w:val="Invulveldstijl110"/>
                </w:rPr>
                <w:alias w:val="Omschrijving Bijlage 7"/>
                <w:tag w:val="Omschrijving Bijlage 7"/>
                <w:id w:val="-1465657573"/>
                <w:placeholder>
                  <w:docPart w:val="B0C0CB554D134C2E85FAED970DC26D23"/>
                </w:placeholder>
                <w:showingPlcHdr/>
              </w:sdtPr>
              <w:sdtEndPr>
                <w:rPr>
                  <w:rStyle w:val="Standaardalinea-lettertype"/>
                  <w:rFonts w:ascii="Calibri" w:hAnsi="Calibri"/>
                  <w:i w:val="0"/>
                  <w:color w:val="auto"/>
                </w:rPr>
              </w:sdtEndPr>
              <w:sdtContent>
                <w:tc>
                  <w:tcPr>
                    <w:tcW w:w="7683" w:type="dxa"/>
                    <w:shd w:val="clear" w:color="auto" w:fill="auto"/>
                  </w:tcPr>
                  <w:p w:rsidR="00DE00D3" w:rsidRPr="00BE2411" w:rsidRDefault="00DE00D3" w:rsidP="00BE2411">
                    <w:pPr>
                      <w:pStyle w:val="Geenafstand"/>
                    </w:pPr>
                    <w:r w:rsidRPr="00DE00D3">
                      <w:rPr>
                        <w:rStyle w:val="Tekstvantijdelijkeaanduiding"/>
                        <w:i/>
                        <w:color w:val="767171" w:themeColor="background2" w:themeShade="80"/>
                      </w:rPr>
                      <w:t>Typ hier.</w:t>
                    </w:r>
                  </w:p>
                </w:tc>
              </w:sdtContent>
            </w:sdt>
          </w:tr>
          <w:tr w:rsidR="00DE00D3" w:rsidRPr="003D2D27" w:rsidTr="00BE2411">
            <w:sdt>
              <w:sdtPr>
                <w:rPr>
                  <w:rStyle w:val="Invulveldstijl110"/>
                </w:rPr>
                <w:alias w:val="Nr."/>
                <w:tag w:val="Nr."/>
                <w:id w:val="-2045433512"/>
                <w:placeholder>
                  <w:docPart w:val="28B274A07C06487F9E7B265C0412BA9A"/>
                </w:placeholder>
              </w:sdtPr>
              <w:sdtEndPr>
                <w:rPr>
                  <w:rStyle w:val="Invulveldstijl110"/>
                </w:rPr>
              </w:sdtEndPr>
              <w:sdtContent>
                <w:tc>
                  <w:tcPr>
                    <w:tcW w:w="539" w:type="dxa"/>
                    <w:shd w:val="clear" w:color="auto" w:fill="auto"/>
                  </w:tcPr>
                  <w:p w:rsidR="00DE00D3" w:rsidRPr="00BE2411" w:rsidRDefault="00DE00D3" w:rsidP="00BE2411">
                    <w:pPr>
                      <w:pStyle w:val="Geenafstand"/>
                    </w:pPr>
                    <w:r w:rsidRPr="00DE00D3">
                      <w:rPr>
                        <w:rStyle w:val="Invulveldstijl110"/>
                      </w:rPr>
                      <w:t>Nr.</w:t>
                    </w:r>
                  </w:p>
                </w:tc>
              </w:sdtContent>
            </w:sdt>
            <w:sdt>
              <w:sdtPr>
                <w:rPr>
                  <w:rStyle w:val="Invulveldstijl110"/>
                </w:rPr>
                <w:alias w:val="Omschrijving Bijlage 8"/>
                <w:tag w:val="Omschrijving Bijlage 8"/>
                <w:id w:val="1694100127"/>
                <w:placeholder>
                  <w:docPart w:val="027404FFE3A5469D9824F2599E7569B5"/>
                </w:placeholder>
                <w:showingPlcHdr/>
              </w:sdtPr>
              <w:sdtEndPr>
                <w:rPr>
                  <w:rStyle w:val="Standaardalinea-lettertype"/>
                  <w:rFonts w:ascii="Calibri" w:hAnsi="Calibri"/>
                  <w:i w:val="0"/>
                  <w:color w:val="auto"/>
                </w:rPr>
              </w:sdtEndPr>
              <w:sdtContent>
                <w:tc>
                  <w:tcPr>
                    <w:tcW w:w="7683" w:type="dxa"/>
                    <w:shd w:val="clear" w:color="auto" w:fill="auto"/>
                  </w:tcPr>
                  <w:p w:rsidR="00DE00D3" w:rsidRPr="00BE2411" w:rsidRDefault="00DE00D3" w:rsidP="00BE2411">
                    <w:pPr>
                      <w:pStyle w:val="Geenafstand"/>
                    </w:pPr>
                    <w:r w:rsidRPr="00DE00D3">
                      <w:rPr>
                        <w:rStyle w:val="Tekstvantijdelijkeaanduiding"/>
                        <w:i/>
                        <w:color w:val="767171" w:themeColor="background2" w:themeShade="80"/>
                      </w:rPr>
                      <w:t>Typ hier.</w:t>
                    </w:r>
                  </w:p>
                </w:tc>
              </w:sdtContent>
            </w:sdt>
          </w:tr>
        </w:tbl>
        <w:p w:rsidR="008B2176" w:rsidRPr="00B40055" w:rsidRDefault="008B2176" w:rsidP="008B2176">
          <w:pPr>
            <w:spacing w:line="280" w:lineRule="exact"/>
            <w:ind w:right="1531"/>
            <w:jc w:val="both"/>
            <w:rPr>
              <w:sz w:val="20"/>
              <w:szCs w:val="20"/>
              <w:lang w:val="nl-BE"/>
            </w:rPr>
          </w:pPr>
        </w:p>
        <w:p w:rsidR="008B2176" w:rsidRDefault="008B2176" w:rsidP="00BE2411">
          <w:pPr>
            <w:pStyle w:val="Geenafstand"/>
          </w:pPr>
          <w:r>
            <w:t>Hierbij bevestigt de ondergetekende deze aanvraag volledig en te goeder trouw te hebben ingevuld.</w:t>
          </w:r>
        </w:p>
        <w:p w:rsidR="005806C5" w:rsidRDefault="005806C5" w:rsidP="00BE2411">
          <w:pPr>
            <w:pStyle w:val="Geenafstand"/>
          </w:pPr>
        </w:p>
        <w:p w:rsidR="008B2176" w:rsidRDefault="00587DB5" w:rsidP="00BE2411">
          <w:pPr>
            <w:pStyle w:val="Geenafstand"/>
          </w:pPr>
          <w:r>
            <w:t>Datum</w:t>
          </w:r>
          <w:r w:rsidR="008B2176">
            <w:t>:</w:t>
          </w:r>
          <w:r w:rsidR="00DE00D3">
            <w:t xml:space="preserve">  </w:t>
          </w:r>
          <w:sdt>
            <w:sdtPr>
              <w:rPr>
                <w:rStyle w:val="InvulveldDatumStijl"/>
              </w:rPr>
              <w:alias w:val="Datum"/>
              <w:tag w:val="Datum"/>
              <w:id w:val="147096321"/>
              <w:placeholder>
                <w:docPart w:val="9964C7A9FB454AF4B5E2285732C6E8FC"/>
              </w:placeholder>
              <w:showingPlcHdr/>
              <w:date>
                <w:dateFormat w:val="d/MM/yyyy"/>
                <w:lid w:val="nl-BE"/>
                <w:storeMappedDataAs w:val="dateTime"/>
                <w:calendar w:val="gregorian"/>
              </w:date>
            </w:sdtPr>
            <w:sdtEndPr>
              <w:rPr>
                <w:rStyle w:val="Standaardalinea-lettertype"/>
                <w:rFonts w:ascii="Calibri" w:hAnsi="Calibri"/>
                <w:b w:val="0"/>
                <w:color w:val="auto"/>
                <w:sz w:val="22"/>
              </w:rPr>
            </w:sdtEndPr>
            <w:sdtContent>
              <w:r w:rsidR="00DE00D3" w:rsidRPr="002833DD">
                <w:rPr>
                  <w:rStyle w:val="Tekstvantijdelijkeaanduiding"/>
                  <w:b/>
                  <w:color w:val="767171" w:themeColor="background2" w:themeShade="80"/>
                </w:rPr>
                <w:t>Klik of tik om een datum in te voeren.</w:t>
              </w:r>
            </w:sdtContent>
          </w:sdt>
        </w:p>
        <w:p w:rsidR="008B2176" w:rsidRDefault="00587DB5" w:rsidP="00BE2411">
          <w:pPr>
            <w:pStyle w:val="Geenafstand"/>
          </w:pPr>
          <w:r>
            <w:t>Naam</w:t>
          </w:r>
          <w:r w:rsidR="008B2176">
            <w:t>:</w:t>
          </w:r>
          <w:r w:rsidR="002833DD">
            <w:t xml:space="preserve"> </w:t>
          </w:r>
          <w:sdt>
            <w:sdtPr>
              <w:rPr>
                <w:rStyle w:val="InvulveldDatumStijl"/>
              </w:rPr>
              <w:alias w:val="Naam"/>
              <w:tag w:val="Naam"/>
              <w:id w:val="-1881775978"/>
              <w:placeholder>
                <w:docPart w:val="6A2DD7C9C07F47F69FBB09789D161BA5"/>
              </w:placeholder>
              <w:showingPlcHdr/>
            </w:sdtPr>
            <w:sdtEndPr>
              <w:rPr>
                <w:rStyle w:val="Standaardalinea-lettertype"/>
                <w:rFonts w:ascii="Calibri" w:hAnsi="Calibri"/>
                <w:b w:val="0"/>
                <w:color w:val="auto"/>
                <w:sz w:val="22"/>
              </w:rPr>
            </w:sdtEndPr>
            <w:sdtContent>
              <w:r w:rsidR="002833DD" w:rsidRPr="002833DD">
                <w:rPr>
                  <w:rStyle w:val="Tekstvantijdelijkeaanduiding"/>
                  <w:b/>
                  <w:color w:val="767171" w:themeColor="background2" w:themeShade="80"/>
                </w:rPr>
                <w:t>Naam</w:t>
              </w:r>
            </w:sdtContent>
          </w:sdt>
        </w:p>
        <w:p w:rsidR="0099060A" w:rsidRDefault="0099060A" w:rsidP="00BE2411">
          <w:pPr>
            <w:pStyle w:val="Geenafstand"/>
          </w:pPr>
          <w:r>
            <w:t>Functie:</w:t>
          </w:r>
          <w:r w:rsidR="002833DD">
            <w:t xml:space="preserve"> </w:t>
          </w:r>
          <w:sdt>
            <w:sdtPr>
              <w:rPr>
                <w:rStyle w:val="InvulveldDatumStijl"/>
              </w:rPr>
              <w:alias w:val="Functie"/>
              <w:id w:val="-114761713"/>
              <w:placeholder>
                <w:docPart w:val="96D459250EB741ADA9578AF16BA0DB7E"/>
              </w:placeholder>
              <w:showingPlcHdr/>
            </w:sdtPr>
            <w:sdtEndPr>
              <w:rPr>
                <w:rStyle w:val="Standaardalinea-lettertype"/>
                <w:rFonts w:ascii="Calibri" w:hAnsi="Calibri"/>
                <w:b w:val="0"/>
                <w:color w:val="auto"/>
                <w:sz w:val="22"/>
              </w:rPr>
            </w:sdtEndPr>
            <w:sdtContent>
              <w:r w:rsidR="002833DD">
                <w:rPr>
                  <w:rStyle w:val="Tekstvantijdelijkeaanduiding"/>
                  <w:b/>
                  <w:color w:val="767171" w:themeColor="background2" w:themeShade="80"/>
                </w:rPr>
                <w:t>Functie</w:t>
              </w:r>
            </w:sdtContent>
          </w:sdt>
        </w:p>
        <w:p w:rsidR="005806C5" w:rsidRDefault="005806C5" w:rsidP="00BE2411">
          <w:pPr>
            <w:pStyle w:val="Geenafstand"/>
          </w:pPr>
          <w:r>
            <w:t>Handtekening:</w:t>
          </w:r>
        </w:p>
        <w:p w:rsidR="008B2176" w:rsidRDefault="008B2176" w:rsidP="00BE2411">
          <w:pPr>
            <w:pStyle w:val="Geenafstand"/>
          </w:pPr>
        </w:p>
        <w:sdt>
          <w:sdtPr>
            <w:id w:val="386069245"/>
            <w:showingPlcHdr/>
            <w:picture/>
          </w:sdtPr>
          <w:sdtEndPr/>
          <w:sdtContent>
            <w:p w:rsidR="002833DD" w:rsidRDefault="002833DD" w:rsidP="00BE2411">
              <w:pPr>
                <w:pStyle w:val="Geenafstand"/>
              </w:pPr>
              <w:r>
                <w:rPr>
                  <w:noProof/>
                  <w:lang w:val="nl-BE" w:eastAsia="nl-BE"/>
                </w:rPr>
                <w:drawing>
                  <wp:inline distT="0" distB="0" distL="0" distR="0" wp14:anchorId="296365A2" wp14:editId="653EC793">
                    <wp:extent cx="2619375" cy="933450"/>
                    <wp:effectExtent l="0" t="0" r="9525" b="0"/>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0152" cy="933727"/>
                            </a:xfrm>
                            <a:prstGeom prst="rect">
                              <a:avLst/>
                            </a:prstGeom>
                            <a:noFill/>
                            <a:ln>
                              <a:noFill/>
                            </a:ln>
                          </pic:spPr>
                        </pic:pic>
                      </a:graphicData>
                    </a:graphic>
                  </wp:inline>
                </w:drawing>
              </w:r>
            </w:p>
          </w:sdtContent>
        </w:sdt>
        <w:p w:rsidR="002833DD" w:rsidRDefault="002833DD" w:rsidP="00BE2411">
          <w:pPr>
            <w:pStyle w:val="Geenafstand"/>
          </w:pPr>
        </w:p>
        <w:p w:rsidR="007D4894" w:rsidRPr="007D4894" w:rsidRDefault="00067E9E" w:rsidP="007D4894">
          <w:pPr>
            <w:spacing w:after="0" w:line="280" w:lineRule="exact"/>
            <w:ind w:right="1531"/>
            <w:jc w:val="both"/>
            <w:rPr>
              <w:lang w:val="en"/>
            </w:rPr>
          </w:pPr>
        </w:p>
      </w:sdtContent>
    </w:sdt>
    <w:sectPr w:rsidR="007D4894" w:rsidRPr="007D4894" w:rsidSect="00FB4C05">
      <w:headerReference w:type="even" r:id="rId10"/>
      <w:headerReference w:type="default" r:id="rId11"/>
      <w:footerReference w:type="default" r:id="rId12"/>
      <w:headerReference w:type="first" r:id="rId13"/>
      <w:footnotePr>
        <w:numFmt w:val="chicago"/>
      </w:footnotePr>
      <w:type w:val="continuous"/>
      <w:pgSz w:w="11907" w:h="16840" w:code="9"/>
      <w:pgMar w:top="1418" w:right="226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976" w:rsidRDefault="006C2976" w:rsidP="005D16BE">
      <w:pPr>
        <w:spacing w:after="0" w:line="240" w:lineRule="auto"/>
      </w:pPr>
      <w:r>
        <w:separator/>
      </w:r>
    </w:p>
  </w:endnote>
  <w:endnote w:type="continuationSeparator" w:id="0">
    <w:p w:rsidR="006C2976" w:rsidRDefault="006C2976" w:rsidP="005D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05" w:rsidRDefault="00FB4C05" w:rsidP="006C2976">
    <w:pPr>
      <w:pStyle w:val="Voettekst"/>
    </w:pPr>
    <w:r>
      <w:rPr>
        <w:i/>
        <w:color w:val="7B7B7B" w:themeColor="accent3" w:themeShade="BF"/>
        <w:sz w:val="18"/>
        <w:szCs w:val="18"/>
      </w:rPr>
      <w:tab/>
    </w:r>
    <w:r>
      <w:rPr>
        <w:i/>
        <w:color w:val="7B7B7B" w:themeColor="accent3" w:themeShade="B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976" w:rsidRDefault="006C2976" w:rsidP="005D16BE">
      <w:pPr>
        <w:spacing w:after="0" w:line="240" w:lineRule="auto"/>
      </w:pPr>
      <w:r>
        <w:separator/>
      </w:r>
    </w:p>
  </w:footnote>
  <w:footnote w:type="continuationSeparator" w:id="0">
    <w:p w:rsidR="006C2976" w:rsidRDefault="006C2976" w:rsidP="005D16BE">
      <w:pPr>
        <w:spacing w:after="0" w:line="240" w:lineRule="auto"/>
      </w:pPr>
      <w:r>
        <w:continuationSeparator/>
      </w:r>
    </w:p>
  </w:footnote>
  <w:footnote w:id="1">
    <w:p w:rsidR="000F0CD6" w:rsidRPr="000F0CD6" w:rsidRDefault="000F0CD6" w:rsidP="000F0CD6">
      <w:pPr>
        <w:pStyle w:val="Geenafstand"/>
        <w:rPr>
          <w:bCs/>
          <w:sz w:val="20"/>
          <w:szCs w:val="20"/>
          <w:lang w:val="nl-BE" w:eastAsia="ar-SA"/>
        </w:rPr>
      </w:pPr>
      <w:r w:rsidRPr="000F0CD6">
        <w:rPr>
          <w:rStyle w:val="Voetnootmarkering"/>
          <w:b/>
          <w:sz w:val="20"/>
          <w:szCs w:val="20"/>
        </w:rPr>
        <w:footnoteRef/>
      </w:r>
      <w:r w:rsidRPr="000F0CD6">
        <w:rPr>
          <w:bCs/>
          <w:sz w:val="20"/>
          <w:szCs w:val="20"/>
          <w:lang w:val="nl-BE" w:eastAsia="ar-SA"/>
        </w:rPr>
        <w:t>Met dit formulier kan een aanvraag ingediend worden in het kader van het p</w:t>
      </w:r>
      <w:r w:rsidRPr="000F0CD6">
        <w:rPr>
          <w:sz w:val="20"/>
          <w:szCs w:val="20"/>
          <w:lang w:val="nl-BE" w:eastAsia="ar-SA"/>
        </w:rPr>
        <w:t xml:space="preserve">rojectsubsidiereglement van </w:t>
      </w:r>
      <w:r w:rsidR="00067E9E">
        <w:rPr>
          <w:sz w:val="20"/>
          <w:szCs w:val="20"/>
          <w:lang w:val="nl-BE" w:eastAsia="ar-SA"/>
        </w:rPr>
        <w:t>30</w:t>
      </w:r>
      <w:r w:rsidRPr="000F0CD6">
        <w:rPr>
          <w:sz w:val="20"/>
          <w:szCs w:val="20"/>
          <w:lang w:val="nl-BE" w:eastAsia="ar-SA"/>
        </w:rPr>
        <w:t xml:space="preserve"> </w:t>
      </w:r>
      <w:r w:rsidR="00067E9E">
        <w:rPr>
          <w:sz w:val="20"/>
          <w:szCs w:val="20"/>
          <w:lang w:val="nl-BE" w:eastAsia="ar-SA"/>
        </w:rPr>
        <w:t>mei 2017</w:t>
      </w:r>
      <w:r w:rsidRPr="000F0CD6">
        <w:rPr>
          <w:sz w:val="20"/>
          <w:szCs w:val="20"/>
          <w:lang w:val="nl-BE" w:eastAsia="ar-SA"/>
        </w:rPr>
        <w:t xml:space="preserve"> ter versterking van het lokaal cultureel-erfgoedveld</w:t>
      </w:r>
      <w:r w:rsidRPr="000F0CD6">
        <w:rPr>
          <w:bCs/>
          <w:sz w:val="20"/>
          <w:szCs w:val="20"/>
          <w:lang w:val="nl-BE" w:eastAsia="ar-SA"/>
        </w:rPr>
        <w:t>.</w:t>
      </w:r>
    </w:p>
    <w:p w:rsidR="000F0CD6" w:rsidRPr="000F0CD6" w:rsidRDefault="000F0CD6">
      <w:pPr>
        <w:pStyle w:val="Voetnootteks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BE" w:rsidRDefault="00067E9E">
    <w:pPr>
      <w:pStyle w:val="Koptekst"/>
    </w:pPr>
    <w:r>
      <w:rPr>
        <w:noProof/>
        <w:lang w:val="nl-BE" w:eastAsia="nl-BE"/>
      </w:rPr>
      <w:pict w14:anchorId="2A52F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93471" o:spid="_x0000_s2077" type="#_x0000_t75" style="position:absolute;margin-left:0;margin-top:0;width:595.2pt;height:841.7pt;z-index:-251658752;mso-position-horizontal:center;mso-position-horizontal-relative:margin;mso-position-vertical:center;mso-position-vertical-relative:margin" o:allowincell="f">
          <v:imagedata r:id="rId1" o:title="briefhoofd_ErfgoedcelCO7_RGB_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BE" w:rsidRDefault="00067E9E">
    <w:pPr>
      <w:pStyle w:val="Koptekst"/>
    </w:pPr>
    <w:r>
      <w:rPr>
        <w:noProof/>
        <w:lang w:val="nl-BE" w:eastAsia="nl-BE"/>
      </w:rPr>
      <w:pict w14:anchorId="4B665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93472" o:spid="_x0000_s2078" type="#_x0000_t75" style="position:absolute;margin-left:0;margin-top:0;width:595.2pt;height:841.7pt;z-index:-251657728;mso-position-horizontal:center;mso-position-horizontal-relative:page;mso-position-vertical:top;mso-position-vertical-relative:page" o:allowincell="f">
          <v:imagedata r:id="rId1" o:title="briefhoofd_ErfgoedcelCO7_RGB_2016"/>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BE" w:rsidRDefault="00067E9E">
    <w:pPr>
      <w:pStyle w:val="Koptekst"/>
    </w:pPr>
    <w:r>
      <w:rPr>
        <w:noProof/>
        <w:lang w:val="nl-BE" w:eastAsia="nl-BE"/>
      </w:rPr>
      <w:pict w14:anchorId="2F275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93470" o:spid="_x0000_s2076" type="#_x0000_t75" style="position:absolute;margin-left:0;margin-top:0;width:595.2pt;height:841.7pt;z-index:-251659776;mso-position-horizontal:center;mso-position-horizontal-relative:margin;mso-position-vertical:center;mso-position-vertical-relative:margin" o:allowincell="f">
          <v:imagedata r:id="rId1" o:title="briefhoofd_ErfgoedcelCO7_RGB_20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A4664"/>
    <w:multiLevelType w:val="hybridMultilevel"/>
    <w:tmpl w:val="AF3E7694"/>
    <w:lvl w:ilvl="0" w:tplc="9C36659C">
      <w:start w:val="8970"/>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4702D3"/>
    <w:multiLevelType w:val="hybridMultilevel"/>
    <w:tmpl w:val="CCC42E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9FC6644"/>
    <w:multiLevelType w:val="hybridMultilevel"/>
    <w:tmpl w:val="4E82674C"/>
    <w:lvl w:ilvl="0" w:tplc="0374E8F2">
      <w:start w:val="8970"/>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9YKNbhf1zdwxVdq6IQ8mYHafEyx9Ywo9vmNsgIZddr0OfwQ5a2WN2oTPSuCHFvYdMYDEl7U9l46NZIIeoOrmLg==" w:salt="4c7bxzFarA0IGT/tXRGNdA=="/>
  <w:defaultTabStop w:val="708"/>
  <w:hyphenationZone w:val="425"/>
  <w:drawingGridHorizontalSpacing w:val="110"/>
  <w:displayHorizontalDrawingGridEvery w:val="2"/>
  <w:displayVerticalDrawingGridEvery w:val="2"/>
  <w:characterSpacingControl w:val="doNotCompress"/>
  <w:hdrShapeDefaults>
    <o:shapedefaults v:ext="edit" spidmax="2079"/>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76"/>
    <w:rsid w:val="00014BD0"/>
    <w:rsid w:val="000307EF"/>
    <w:rsid w:val="00031ED4"/>
    <w:rsid w:val="00031F8F"/>
    <w:rsid w:val="00037C6D"/>
    <w:rsid w:val="00053B44"/>
    <w:rsid w:val="0006217B"/>
    <w:rsid w:val="00067E9E"/>
    <w:rsid w:val="000B3EE6"/>
    <w:rsid w:val="000B7CA4"/>
    <w:rsid w:val="000F0CD6"/>
    <w:rsid w:val="00124BD0"/>
    <w:rsid w:val="00157245"/>
    <w:rsid w:val="00180F7D"/>
    <w:rsid w:val="001834DA"/>
    <w:rsid w:val="00185952"/>
    <w:rsid w:val="001C0080"/>
    <w:rsid w:val="001C0FF1"/>
    <w:rsid w:val="00207F42"/>
    <w:rsid w:val="0025213A"/>
    <w:rsid w:val="00274D66"/>
    <w:rsid w:val="002833DD"/>
    <w:rsid w:val="002B1D44"/>
    <w:rsid w:val="002B4F09"/>
    <w:rsid w:val="002C62D5"/>
    <w:rsid w:val="002D79BF"/>
    <w:rsid w:val="002E517B"/>
    <w:rsid w:val="002F245C"/>
    <w:rsid w:val="0032181F"/>
    <w:rsid w:val="003362D0"/>
    <w:rsid w:val="0037512B"/>
    <w:rsid w:val="00375D9F"/>
    <w:rsid w:val="003B3C00"/>
    <w:rsid w:val="003B535A"/>
    <w:rsid w:val="003E1D69"/>
    <w:rsid w:val="00411EA7"/>
    <w:rsid w:val="00423E1F"/>
    <w:rsid w:val="00434B88"/>
    <w:rsid w:val="00435E0B"/>
    <w:rsid w:val="00437BD6"/>
    <w:rsid w:val="0044076B"/>
    <w:rsid w:val="00464100"/>
    <w:rsid w:val="0048442E"/>
    <w:rsid w:val="00485C53"/>
    <w:rsid w:val="004A569A"/>
    <w:rsid w:val="00501859"/>
    <w:rsid w:val="005269BE"/>
    <w:rsid w:val="00571156"/>
    <w:rsid w:val="00575AA1"/>
    <w:rsid w:val="005806C5"/>
    <w:rsid w:val="00587DB5"/>
    <w:rsid w:val="005A081E"/>
    <w:rsid w:val="005A64FD"/>
    <w:rsid w:val="005D00D6"/>
    <w:rsid w:val="005D16BE"/>
    <w:rsid w:val="005E01C2"/>
    <w:rsid w:val="005E29D9"/>
    <w:rsid w:val="005F05B1"/>
    <w:rsid w:val="00622BA9"/>
    <w:rsid w:val="00633D42"/>
    <w:rsid w:val="006900C4"/>
    <w:rsid w:val="00695D46"/>
    <w:rsid w:val="006C2976"/>
    <w:rsid w:val="006E3EAF"/>
    <w:rsid w:val="007224E3"/>
    <w:rsid w:val="00732152"/>
    <w:rsid w:val="00734583"/>
    <w:rsid w:val="0075404B"/>
    <w:rsid w:val="00763F82"/>
    <w:rsid w:val="007656A5"/>
    <w:rsid w:val="007A3AFD"/>
    <w:rsid w:val="007A5274"/>
    <w:rsid w:val="007D4894"/>
    <w:rsid w:val="007E20BE"/>
    <w:rsid w:val="00815623"/>
    <w:rsid w:val="00831C5A"/>
    <w:rsid w:val="00835678"/>
    <w:rsid w:val="008559FE"/>
    <w:rsid w:val="008912F6"/>
    <w:rsid w:val="008A3972"/>
    <w:rsid w:val="008A7AF9"/>
    <w:rsid w:val="008B2176"/>
    <w:rsid w:val="008C1035"/>
    <w:rsid w:val="008C6645"/>
    <w:rsid w:val="008F2754"/>
    <w:rsid w:val="00920210"/>
    <w:rsid w:val="00945783"/>
    <w:rsid w:val="00955F05"/>
    <w:rsid w:val="009904EA"/>
    <w:rsid w:val="0099060A"/>
    <w:rsid w:val="009909BE"/>
    <w:rsid w:val="00990B5B"/>
    <w:rsid w:val="009C5D55"/>
    <w:rsid w:val="009E2146"/>
    <w:rsid w:val="00A307F0"/>
    <w:rsid w:val="00A56FD9"/>
    <w:rsid w:val="00A80CA9"/>
    <w:rsid w:val="00A90675"/>
    <w:rsid w:val="00A90DC1"/>
    <w:rsid w:val="00AC1733"/>
    <w:rsid w:val="00AC5FC6"/>
    <w:rsid w:val="00AE5355"/>
    <w:rsid w:val="00B02BEA"/>
    <w:rsid w:val="00B24BFB"/>
    <w:rsid w:val="00B9243A"/>
    <w:rsid w:val="00BB7791"/>
    <w:rsid w:val="00BC5B78"/>
    <w:rsid w:val="00BD725C"/>
    <w:rsid w:val="00BE2411"/>
    <w:rsid w:val="00C23239"/>
    <w:rsid w:val="00C61CF3"/>
    <w:rsid w:val="00CC066B"/>
    <w:rsid w:val="00CD2591"/>
    <w:rsid w:val="00D37449"/>
    <w:rsid w:val="00D609C2"/>
    <w:rsid w:val="00D86858"/>
    <w:rsid w:val="00DC19C2"/>
    <w:rsid w:val="00DD01CE"/>
    <w:rsid w:val="00DE00D3"/>
    <w:rsid w:val="00DE5401"/>
    <w:rsid w:val="00E50631"/>
    <w:rsid w:val="00E52FE6"/>
    <w:rsid w:val="00E54411"/>
    <w:rsid w:val="00E7481B"/>
    <w:rsid w:val="00E97F8E"/>
    <w:rsid w:val="00EC3B57"/>
    <w:rsid w:val="00EF1293"/>
    <w:rsid w:val="00F11962"/>
    <w:rsid w:val="00F41EC7"/>
    <w:rsid w:val="00F65604"/>
    <w:rsid w:val="00F6710E"/>
    <w:rsid w:val="00F70E7D"/>
    <w:rsid w:val="00F74D54"/>
    <w:rsid w:val="00FB4C05"/>
    <w:rsid w:val="00FC48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4B389A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835678"/>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5D16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D16BE"/>
  </w:style>
  <w:style w:type="paragraph" w:styleId="Voettekst">
    <w:name w:val="footer"/>
    <w:basedOn w:val="Standaard"/>
    <w:link w:val="VoettekstChar"/>
    <w:uiPriority w:val="99"/>
    <w:unhideWhenUsed/>
    <w:rsid w:val="005D16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16BE"/>
  </w:style>
  <w:style w:type="table" w:styleId="Tabelraster">
    <w:name w:val="Table Grid"/>
    <w:basedOn w:val="Standaardtabel"/>
    <w:uiPriority w:val="59"/>
    <w:rsid w:val="008A7A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8C1035"/>
    <w:pPr>
      <w:ind w:left="720"/>
      <w:contextualSpacing/>
    </w:pPr>
  </w:style>
  <w:style w:type="paragraph" w:styleId="Plattetekst">
    <w:name w:val="Body Text"/>
    <w:basedOn w:val="Standaard"/>
    <w:link w:val="PlattetekstChar"/>
    <w:rsid w:val="008B2176"/>
    <w:pPr>
      <w:spacing w:after="0" w:line="240" w:lineRule="auto"/>
    </w:pPr>
    <w:rPr>
      <w:rFonts w:ascii="Times New Roman" w:eastAsia="Times New Roman" w:hAnsi="Times New Roman"/>
      <w:b/>
      <w:bCs/>
      <w:sz w:val="24"/>
      <w:szCs w:val="24"/>
      <w:u w:val="single"/>
      <w:lang w:eastAsia="nl-NL"/>
    </w:rPr>
  </w:style>
  <w:style w:type="character" w:customStyle="1" w:styleId="PlattetekstChar">
    <w:name w:val="Platte tekst Char"/>
    <w:basedOn w:val="Standaardalinea-lettertype"/>
    <w:link w:val="Plattetekst"/>
    <w:rsid w:val="008B2176"/>
    <w:rPr>
      <w:rFonts w:ascii="Times New Roman" w:eastAsia="Times New Roman" w:hAnsi="Times New Roman"/>
      <w:b/>
      <w:bCs/>
      <w:sz w:val="24"/>
      <w:szCs w:val="24"/>
      <w:u w:val="single"/>
      <w:lang w:val="nl-NL" w:eastAsia="nl-NL"/>
    </w:rPr>
  </w:style>
  <w:style w:type="paragraph" w:styleId="Geenafstand">
    <w:name w:val="No Spacing"/>
    <w:uiPriority w:val="1"/>
    <w:qFormat/>
    <w:rsid w:val="00F6710E"/>
    <w:rPr>
      <w:sz w:val="22"/>
      <w:szCs w:val="22"/>
      <w:lang w:val="nl-NL" w:eastAsia="en-US"/>
    </w:rPr>
  </w:style>
  <w:style w:type="character" w:styleId="Hyperlink">
    <w:name w:val="Hyperlink"/>
    <w:basedOn w:val="Standaardalinea-lettertype"/>
    <w:uiPriority w:val="99"/>
    <w:unhideWhenUsed/>
    <w:rsid w:val="00124BD0"/>
    <w:rPr>
      <w:color w:val="0563C1" w:themeColor="hyperlink"/>
      <w:u w:val="single"/>
    </w:rPr>
  </w:style>
  <w:style w:type="character" w:styleId="Verwijzingopmerking">
    <w:name w:val="annotation reference"/>
    <w:basedOn w:val="Standaardalinea-lettertype"/>
    <w:uiPriority w:val="99"/>
    <w:semiHidden/>
    <w:unhideWhenUsed/>
    <w:rsid w:val="004A569A"/>
    <w:rPr>
      <w:sz w:val="16"/>
      <w:szCs w:val="16"/>
    </w:rPr>
  </w:style>
  <w:style w:type="paragraph" w:styleId="Tekstopmerking">
    <w:name w:val="annotation text"/>
    <w:basedOn w:val="Standaard"/>
    <w:link w:val="TekstopmerkingChar"/>
    <w:uiPriority w:val="99"/>
    <w:unhideWhenUsed/>
    <w:rsid w:val="004A569A"/>
    <w:pPr>
      <w:spacing w:line="240" w:lineRule="auto"/>
    </w:pPr>
    <w:rPr>
      <w:sz w:val="20"/>
      <w:szCs w:val="20"/>
    </w:rPr>
  </w:style>
  <w:style w:type="character" w:customStyle="1" w:styleId="TekstopmerkingChar">
    <w:name w:val="Tekst opmerking Char"/>
    <w:basedOn w:val="Standaardalinea-lettertype"/>
    <w:link w:val="Tekstopmerking"/>
    <w:uiPriority w:val="99"/>
    <w:rsid w:val="004A569A"/>
    <w:rPr>
      <w:lang w:val="nl-NL" w:eastAsia="en-US"/>
    </w:rPr>
  </w:style>
  <w:style w:type="paragraph" w:styleId="Onderwerpvanopmerking">
    <w:name w:val="annotation subject"/>
    <w:basedOn w:val="Tekstopmerking"/>
    <w:next w:val="Tekstopmerking"/>
    <w:link w:val="OnderwerpvanopmerkingChar"/>
    <w:uiPriority w:val="99"/>
    <w:semiHidden/>
    <w:unhideWhenUsed/>
    <w:rsid w:val="004A569A"/>
    <w:rPr>
      <w:b/>
      <w:bCs/>
    </w:rPr>
  </w:style>
  <w:style w:type="character" w:customStyle="1" w:styleId="OnderwerpvanopmerkingChar">
    <w:name w:val="Onderwerp van opmerking Char"/>
    <w:basedOn w:val="TekstopmerkingChar"/>
    <w:link w:val="Onderwerpvanopmerking"/>
    <w:uiPriority w:val="99"/>
    <w:semiHidden/>
    <w:rsid w:val="004A569A"/>
    <w:rPr>
      <w:b/>
      <w:bCs/>
      <w:lang w:val="nl-NL" w:eastAsia="en-US"/>
    </w:rPr>
  </w:style>
  <w:style w:type="paragraph" w:styleId="Ballontekst">
    <w:name w:val="Balloon Text"/>
    <w:basedOn w:val="Standaard"/>
    <w:link w:val="BallontekstChar"/>
    <w:uiPriority w:val="99"/>
    <w:semiHidden/>
    <w:unhideWhenUsed/>
    <w:rsid w:val="004A56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569A"/>
    <w:rPr>
      <w:rFonts w:ascii="Segoe UI" w:hAnsi="Segoe UI" w:cs="Segoe UI"/>
      <w:sz w:val="18"/>
      <w:szCs w:val="18"/>
      <w:lang w:val="nl-NL" w:eastAsia="en-US"/>
    </w:rPr>
  </w:style>
  <w:style w:type="paragraph" w:styleId="Voetnoottekst">
    <w:name w:val="footnote text"/>
    <w:basedOn w:val="Standaard"/>
    <w:link w:val="VoetnoottekstChar"/>
    <w:uiPriority w:val="99"/>
    <w:semiHidden/>
    <w:unhideWhenUsed/>
    <w:rsid w:val="000F0CD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F0CD6"/>
    <w:rPr>
      <w:lang w:val="nl-NL" w:eastAsia="en-US"/>
    </w:rPr>
  </w:style>
  <w:style w:type="character" w:styleId="Voetnootmarkering">
    <w:name w:val="footnote reference"/>
    <w:basedOn w:val="Standaardalinea-lettertype"/>
    <w:uiPriority w:val="99"/>
    <w:semiHidden/>
    <w:unhideWhenUsed/>
    <w:rsid w:val="000F0CD6"/>
    <w:rPr>
      <w:vertAlign w:val="superscript"/>
    </w:rPr>
  </w:style>
  <w:style w:type="character" w:styleId="Tekstvantijdelijkeaanduiding">
    <w:name w:val="Placeholder Text"/>
    <w:basedOn w:val="Standaardalinea-lettertype"/>
    <w:uiPriority w:val="99"/>
    <w:semiHidden/>
    <w:rsid w:val="00FB4C05"/>
    <w:rPr>
      <w:color w:val="808080"/>
    </w:rPr>
  </w:style>
  <w:style w:type="character" w:customStyle="1" w:styleId="InvulveldStijl11">
    <w:name w:val="Invulveld Stijl 11"/>
    <w:basedOn w:val="Standaardalinea-lettertype"/>
    <w:uiPriority w:val="1"/>
    <w:rsid w:val="00BC5B78"/>
    <w:rPr>
      <w:rFonts w:asciiTheme="minorHAnsi" w:hAnsiTheme="minorHAnsi"/>
      <w:i/>
      <w:color w:val="767171" w:themeColor="background2" w:themeShade="80"/>
      <w:sz w:val="22"/>
    </w:rPr>
  </w:style>
  <w:style w:type="character" w:customStyle="1" w:styleId="InvulveldStijlVET">
    <w:name w:val="Invulveld Stijl VET"/>
    <w:basedOn w:val="Standaardalinea-lettertype"/>
    <w:uiPriority w:val="1"/>
    <w:rsid w:val="00BC5B78"/>
    <w:rPr>
      <w:rFonts w:asciiTheme="minorHAnsi" w:hAnsiTheme="minorHAnsi"/>
      <w:b/>
      <w:i/>
      <w:color w:val="767171" w:themeColor="background2" w:themeShade="80"/>
      <w:sz w:val="22"/>
    </w:rPr>
  </w:style>
  <w:style w:type="character" w:customStyle="1" w:styleId="Aankruisvak">
    <w:name w:val="Aankruisvak"/>
    <w:basedOn w:val="Standaardalinea-lettertype"/>
    <w:uiPriority w:val="1"/>
    <w:rsid w:val="00BC5B78"/>
    <w:rPr>
      <w:b/>
      <w:sz w:val="32"/>
    </w:rPr>
  </w:style>
  <w:style w:type="character" w:customStyle="1" w:styleId="Invulveldstijl110">
    <w:name w:val="Invulveld stijl 11"/>
    <w:basedOn w:val="Standaardalinea-lettertype"/>
    <w:uiPriority w:val="1"/>
    <w:rsid w:val="00DE00D3"/>
    <w:rPr>
      <w:rFonts w:asciiTheme="minorHAnsi" w:hAnsiTheme="minorHAnsi"/>
      <w:i/>
      <w:color w:val="767171" w:themeColor="background2" w:themeShade="80"/>
      <w:sz w:val="22"/>
    </w:rPr>
  </w:style>
  <w:style w:type="character" w:customStyle="1" w:styleId="InvulveldDatumStijl">
    <w:name w:val="Invulveld Datum Stijl"/>
    <w:basedOn w:val="Standaardalinea-lettertype"/>
    <w:uiPriority w:val="1"/>
    <w:rsid w:val="002833DD"/>
    <w:rPr>
      <w:rFonts w:asciiTheme="minorHAnsi" w:hAnsiTheme="minorHAnsi"/>
      <w:b/>
      <w:color w:val="767171" w:themeColor="background2" w:themeShade="80"/>
      <w:sz w:val="24"/>
    </w:rPr>
  </w:style>
  <w:style w:type="character" w:customStyle="1" w:styleId="Stijlkleininvulveld">
    <w:name w:val="Stijl klein invulveld"/>
    <w:basedOn w:val="Standaardalinea-lettertype"/>
    <w:uiPriority w:val="1"/>
    <w:rsid w:val="006C2976"/>
    <w:rPr>
      <w:rFonts w:asciiTheme="minorHAnsi" w:hAnsiTheme="minorHAnsi"/>
      <w:i/>
      <w:color w:val="767171" w:themeColor="background2" w:themeShade="8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hoekverbeeldt.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8642323E7F43958CD55290C4BC6D63"/>
        <w:category>
          <w:name w:val="Algemeen"/>
          <w:gallery w:val="placeholder"/>
        </w:category>
        <w:types>
          <w:type w:val="bbPlcHdr"/>
        </w:types>
        <w:behaviors>
          <w:behavior w:val="content"/>
        </w:behaviors>
        <w:guid w:val="{2A9AF5BD-162D-4D2D-AF1B-7D6187D7D9B8}"/>
      </w:docPartPr>
      <w:docPartBody>
        <w:p w:rsidR="00B31032" w:rsidRDefault="007211E2">
          <w:pPr>
            <w:pStyle w:val="F88642323E7F43958CD55290C4BC6D63"/>
          </w:pPr>
          <w:r w:rsidRPr="00BC5B78">
            <w:rPr>
              <w:rStyle w:val="Tekstvantijdelijkeaanduiding"/>
              <w:b/>
              <w:i/>
              <w:color w:val="767171" w:themeColor="background2" w:themeShade="80"/>
            </w:rPr>
            <w:t>Typ hier.</w:t>
          </w:r>
        </w:p>
      </w:docPartBody>
    </w:docPart>
    <w:docPart>
      <w:docPartPr>
        <w:name w:val="268D16ED480F4CF1B6FC77D48E1A8248"/>
        <w:category>
          <w:name w:val="Algemeen"/>
          <w:gallery w:val="placeholder"/>
        </w:category>
        <w:types>
          <w:type w:val="bbPlcHdr"/>
        </w:types>
        <w:behaviors>
          <w:behavior w:val="content"/>
        </w:behaviors>
        <w:guid w:val="{33A3FFA6-FAD0-4540-99B1-F99CCE7FD84C}"/>
      </w:docPartPr>
      <w:docPartBody>
        <w:p w:rsidR="00B31032" w:rsidRDefault="007211E2">
          <w:pPr>
            <w:pStyle w:val="268D16ED480F4CF1B6FC77D48E1A8248"/>
          </w:pPr>
          <w:r w:rsidRPr="006900C4">
            <w:rPr>
              <w:rStyle w:val="Tekstvantijdelijkeaanduiding"/>
              <w:i/>
              <w:color w:val="767171" w:themeColor="background2" w:themeShade="80"/>
            </w:rPr>
            <w:t>Begindatum</w:t>
          </w:r>
        </w:p>
      </w:docPartBody>
    </w:docPart>
    <w:docPart>
      <w:docPartPr>
        <w:name w:val="CB9DC173F6AA45B5A8A9637B59D00E7A"/>
        <w:category>
          <w:name w:val="Algemeen"/>
          <w:gallery w:val="placeholder"/>
        </w:category>
        <w:types>
          <w:type w:val="bbPlcHdr"/>
        </w:types>
        <w:behaviors>
          <w:behavior w:val="content"/>
        </w:behaviors>
        <w:guid w:val="{06114762-B647-498A-BC80-7D65CFAC41F0}"/>
      </w:docPartPr>
      <w:docPartBody>
        <w:p w:rsidR="00B31032" w:rsidRDefault="007211E2">
          <w:pPr>
            <w:pStyle w:val="CB9DC173F6AA45B5A8A9637B59D00E7A"/>
          </w:pPr>
          <w:r w:rsidRPr="006900C4">
            <w:rPr>
              <w:rStyle w:val="Tekstvantijdelijkeaanduiding"/>
              <w:i/>
              <w:color w:val="767171" w:themeColor="background2" w:themeShade="80"/>
            </w:rPr>
            <w:t>Einddatum</w:t>
          </w:r>
        </w:p>
      </w:docPartBody>
    </w:docPart>
    <w:docPart>
      <w:docPartPr>
        <w:name w:val="C943EF931F9443829BBE25BDFCE6B0A5"/>
        <w:category>
          <w:name w:val="Algemeen"/>
          <w:gallery w:val="placeholder"/>
        </w:category>
        <w:types>
          <w:type w:val="bbPlcHdr"/>
        </w:types>
        <w:behaviors>
          <w:behavior w:val="content"/>
        </w:behaviors>
        <w:guid w:val="{148540D7-16F6-43F7-ACC1-0BFB1636B0EA}"/>
      </w:docPartPr>
      <w:docPartBody>
        <w:p w:rsidR="00B31032" w:rsidRDefault="007211E2">
          <w:pPr>
            <w:pStyle w:val="C943EF931F9443829BBE25BDFCE6B0A5"/>
          </w:pPr>
          <w:r w:rsidRPr="006900C4">
            <w:rPr>
              <w:rStyle w:val="Tekstvantijdelijkeaanduiding"/>
              <w:i/>
              <w:color w:val="767171" w:themeColor="background2" w:themeShade="80"/>
            </w:rPr>
            <w:t>Typ hier.</w:t>
          </w:r>
        </w:p>
      </w:docPartBody>
    </w:docPart>
    <w:docPart>
      <w:docPartPr>
        <w:name w:val="C210ED4E7F8D49CFB61542ABBC6632A0"/>
        <w:category>
          <w:name w:val="Algemeen"/>
          <w:gallery w:val="placeholder"/>
        </w:category>
        <w:types>
          <w:type w:val="bbPlcHdr"/>
        </w:types>
        <w:behaviors>
          <w:behavior w:val="content"/>
        </w:behaviors>
        <w:guid w:val="{A5FCFC82-9B6C-4A7B-91DB-E28D4DD8BD46}"/>
      </w:docPartPr>
      <w:docPartBody>
        <w:p w:rsidR="00B31032" w:rsidRDefault="007211E2">
          <w:pPr>
            <w:pStyle w:val="C210ED4E7F8D49CFB61542ABBC6632A0"/>
          </w:pPr>
          <w:r w:rsidRPr="006900C4">
            <w:rPr>
              <w:rStyle w:val="Tekstvantijdelijkeaanduiding"/>
              <w:i/>
              <w:color w:val="767171" w:themeColor="background2" w:themeShade="80"/>
            </w:rPr>
            <w:t>Bedrag</w:t>
          </w:r>
        </w:p>
      </w:docPartBody>
    </w:docPart>
    <w:docPart>
      <w:docPartPr>
        <w:name w:val="EFC7DE5A63A747AA971272838206E85D"/>
        <w:category>
          <w:name w:val="Algemeen"/>
          <w:gallery w:val="placeholder"/>
        </w:category>
        <w:types>
          <w:type w:val="bbPlcHdr"/>
        </w:types>
        <w:behaviors>
          <w:behavior w:val="content"/>
        </w:behaviors>
        <w:guid w:val="{9665E1AC-D8FD-410D-BC8D-7CBCD68A7A4C}"/>
      </w:docPartPr>
      <w:docPartBody>
        <w:p w:rsidR="00B31032" w:rsidRDefault="007211E2">
          <w:pPr>
            <w:pStyle w:val="EFC7DE5A63A747AA971272838206E85D"/>
          </w:pPr>
          <w:r w:rsidRPr="005E3432">
            <w:rPr>
              <w:rStyle w:val="Tekstvantijdelijkeaanduiding"/>
            </w:rPr>
            <w:t>Klik hier als u tekst wilt invoeren.</w:t>
          </w:r>
        </w:p>
      </w:docPartBody>
    </w:docPart>
    <w:docPart>
      <w:docPartPr>
        <w:name w:val="1960ADBD5CBF467199DFF616D0517C6C"/>
        <w:category>
          <w:name w:val="Algemeen"/>
          <w:gallery w:val="placeholder"/>
        </w:category>
        <w:types>
          <w:type w:val="bbPlcHdr"/>
        </w:types>
        <w:behaviors>
          <w:behavior w:val="content"/>
        </w:behaviors>
        <w:guid w:val="{6838A142-5CCA-4BE1-9A8D-A3763583A453}"/>
      </w:docPartPr>
      <w:docPartBody>
        <w:p w:rsidR="00B31032" w:rsidRDefault="007211E2">
          <w:pPr>
            <w:pStyle w:val="1960ADBD5CBF467199DFF616D0517C6C"/>
          </w:pPr>
          <w:r w:rsidRPr="006900C4">
            <w:rPr>
              <w:rStyle w:val="Tekstvantijdelijkeaanduiding"/>
              <w:i/>
              <w:color w:val="767171" w:themeColor="background2" w:themeShade="80"/>
            </w:rPr>
            <w:t>Kies een statuut.</w:t>
          </w:r>
        </w:p>
      </w:docPartBody>
    </w:docPart>
    <w:docPart>
      <w:docPartPr>
        <w:name w:val="630118D5A6374AFD8414367403A3749F"/>
        <w:category>
          <w:name w:val="Algemeen"/>
          <w:gallery w:val="placeholder"/>
        </w:category>
        <w:types>
          <w:type w:val="bbPlcHdr"/>
        </w:types>
        <w:behaviors>
          <w:behavior w:val="content"/>
        </w:behaviors>
        <w:guid w:val="{0D6176A6-5C81-4592-A712-51BAD6DCC626}"/>
      </w:docPartPr>
      <w:docPartBody>
        <w:p w:rsidR="00B31032" w:rsidRDefault="007211E2">
          <w:pPr>
            <w:pStyle w:val="630118D5A6374AFD8414367403A3749F"/>
          </w:pPr>
          <w:r w:rsidRPr="006900C4">
            <w:rPr>
              <w:rStyle w:val="Tekstvantijdelijkeaanduiding"/>
              <w:i/>
              <w:color w:val="767171" w:themeColor="background2" w:themeShade="80"/>
            </w:rPr>
            <w:t>0000</w:t>
          </w:r>
        </w:p>
      </w:docPartBody>
    </w:docPart>
    <w:docPart>
      <w:docPartPr>
        <w:name w:val="DF67EFF342E547728E894518D40846E5"/>
        <w:category>
          <w:name w:val="Algemeen"/>
          <w:gallery w:val="placeholder"/>
        </w:category>
        <w:types>
          <w:type w:val="bbPlcHdr"/>
        </w:types>
        <w:behaviors>
          <w:behavior w:val="content"/>
        </w:behaviors>
        <w:guid w:val="{C9B0EF7F-CBAC-44D2-9CD6-5053CDBD6711}"/>
      </w:docPartPr>
      <w:docPartBody>
        <w:p w:rsidR="00B31032" w:rsidRDefault="007211E2">
          <w:pPr>
            <w:pStyle w:val="DF67EFF342E547728E894518D40846E5"/>
          </w:pPr>
          <w:r w:rsidRPr="006900C4">
            <w:rPr>
              <w:rStyle w:val="Tekstvantijdelijkeaanduiding"/>
              <w:i/>
              <w:color w:val="767171" w:themeColor="background2" w:themeShade="80"/>
            </w:rPr>
            <w:t>000</w:t>
          </w:r>
        </w:p>
      </w:docPartBody>
    </w:docPart>
    <w:docPart>
      <w:docPartPr>
        <w:name w:val="A342E520085143BCA0273DBCC517EB20"/>
        <w:category>
          <w:name w:val="Algemeen"/>
          <w:gallery w:val="placeholder"/>
        </w:category>
        <w:types>
          <w:type w:val="bbPlcHdr"/>
        </w:types>
        <w:behaviors>
          <w:behavior w:val="content"/>
        </w:behaviors>
        <w:guid w:val="{9C8DB5F2-86D2-4E2B-BD26-F8DAC2E39D12}"/>
      </w:docPartPr>
      <w:docPartBody>
        <w:p w:rsidR="00B31032" w:rsidRDefault="007211E2">
          <w:pPr>
            <w:pStyle w:val="A342E520085143BCA0273DBCC517EB20"/>
          </w:pPr>
          <w:r w:rsidRPr="006900C4">
            <w:rPr>
              <w:rStyle w:val="Tekstvantijdelijkeaanduiding"/>
              <w:i/>
              <w:color w:val="767171" w:themeColor="background2" w:themeShade="80"/>
            </w:rPr>
            <w:t>000</w:t>
          </w:r>
        </w:p>
      </w:docPartBody>
    </w:docPart>
    <w:docPart>
      <w:docPartPr>
        <w:name w:val="551B4E55B8F04014BD03FDDAD5B25E6A"/>
        <w:category>
          <w:name w:val="Algemeen"/>
          <w:gallery w:val="placeholder"/>
        </w:category>
        <w:types>
          <w:type w:val="bbPlcHdr"/>
        </w:types>
        <w:behaviors>
          <w:behavior w:val="content"/>
        </w:behaviors>
        <w:guid w:val="{49AFB85A-872B-482F-855E-1E0FECF3268C}"/>
      </w:docPartPr>
      <w:docPartBody>
        <w:p w:rsidR="00B31032" w:rsidRDefault="007211E2">
          <w:pPr>
            <w:pStyle w:val="551B4E55B8F04014BD03FDDAD5B25E6A"/>
          </w:pPr>
          <w:r w:rsidRPr="005E3432">
            <w:rPr>
              <w:rStyle w:val="Tekstvantijdelijkeaanduiding"/>
            </w:rPr>
            <w:t>Klik hier als u tekst wilt invoeren.</w:t>
          </w:r>
        </w:p>
      </w:docPartBody>
    </w:docPart>
    <w:docPart>
      <w:docPartPr>
        <w:name w:val="3AD9D26847484DFFAF5D8FAD0D48F7E9"/>
        <w:category>
          <w:name w:val="Algemeen"/>
          <w:gallery w:val="placeholder"/>
        </w:category>
        <w:types>
          <w:type w:val="bbPlcHdr"/>
        </w:types>
        <w:behaviors>
          <w:behavior w:val="content"/>
        </w:behaviors>
        <w:guid w:val="{4804978B-8C9B-48AD-BFB5-204BC08456B8}"/>
      </w:docPartPr>
      <w:docPartBody>
        <w:p w:rsidR="00B31032" w:rsidRDefault="007211E2">
          <w:pPr>
            <w:pStyle w:val="3AD9D26847484DFFAF5D8FAD0D48F7E9"/>
          </w:pPr>
          <w:r w:rsidRPr="006900C4">
            <w:rPr>
              <w:rStyle w:val="Tekstvantijdelijkeaanduiding"/>
              <w:color w:val="767171" w:themeColor="background2" w:themeShade="80"/>
            </w:rPr>
            <w:t>00</w:t>
          </w:r>
        </w:p>
      </w:docPartBody>
    </w:docPart>
    <w:docPart>
      <w:docPartPr>
        <w:name w:val="4DE381026C9A4B65AC20F619DD2509DD"/>
        <w:category>
          <w:name w:val="Algemeen"/>
          <w:gallery w:val="placeholder"/>
        </w:category>
        <w:types>
          <w:type w:val="bbPlcHdr"/>
        </w:types>
        <w:behaviors>
          <w:behavior w:val="content"/>
        </w:behaviors>
        <w:guid w:val="{F4A9CDA1-CAC0-4C56-80E5-E4CCDDB3218C}"/>
      </w:docPartPr>
      <w:docPartBody>
        <w:p w:rsidR="00B31032" w:rsidRDefault="007211E2">
          <w:pPr>
            <w:pStyle w:val="4DE381026C9A4B65AC20F619DD2509DD"/>
          </w:pPr>
          <w:r w:rsidRPr="006900C4">
            <w:rPr>
              <w:rStyle w:val="Tekstvantijdelijkeaanduiding"/>
              <w:i/>
              <w:color w:val="767171" w:themeColor="background2" w:themeShade="80"/>
            </w:rPr>
            <w:t>0000</w:t>
          </w:r>
        </w:p>
      </w:docPartBody>
    </w:docPart>
    <w:docPart>
      <w:docPartPr>
        <w:name w:val="514C5C08CDD74E52B2F8321116696E8E"/>
        <w:category>
          <w:name w:val="Algemeen"/>
          <w:gallery w:val="placeholder"/>
        </w:category>
        <w:types>
          <w:type w:val="bbPlcHdr"/>
        </w:types>
        <w:behaviors>
          <w:behavior w:val="content"/>
        </w:behaviors>
        <w:guid w:val="{A1774AAD-7D24-4DB6-8BC3-E1EE226A5ABB}"/>
      </w:docPartPr>
      <w:docPartBody>
        <w:p w:rsidR="00B31032" w:rsidRDefault="007211E2">
          <w:pPr>
            <w:pStyle w:val="514C5C08CDD74E52B2F8321116696E8E"/>
          </w:pPr>
          <w:r w:rsidRPr="006900C4">
            <w:rPr>
              <w:rStyle w:val="Tekstvantijdelijkeaanduiding"/>
              <w:i/>
              <w:color w:val="767171" w:themeColor="background2" w:themeShade="80"/>
            </w:rPr>
            <w:t>0000</w:t>
          </w:r>
        </w:p>
      </w:docPartBody>
    </w:docPart>
    <w:docPart>
      <w:docPartPr>
        <w:name w:val="1FA3C80232A14A3A93F41081CCD3DF99"/>
        <w:category>
          <w:name w:val="Algemeen"/>
          <w:gallery w:val="placeholder"/>
        </w:category>
        <w:types>
          <w:type w:val="bbPlcHdr"/>
        </w:types>
        <w:behaviors>
          <w:behavior w:val="content"/>
        </w:behaviors>
        <w:guid w:val="{8C39ABF3-DE73-40D8-BF2E-1586EE30ACF3}"/>
      </w:docPartPr>
      <w:docPartBody>
        <w:p w:rsidR="00B31032" w:rsidRDefault="007211E2">
          <w:pPr>
            <w:pStyle w:val="1FA3C80232A14A3A93F41081CCD3DF99"/>
          </w:pPr>
          <w:r w:rsidRPr="006900C4">
            <w:rPr>
              <w:rStyle w:val="Tekstvantijdelijkeaanduiding"/>
              <w:i/>
              <w:color w:val="767171" w:themeColor="background2" w:themeShade="80"/>
            </w:rPr>
            <w:t>0000</w:t>
          </w:r>
        </w:p>
      </w:docPartBody>
    </w:docPart>
    <w:docPart>
      <w:docPartPr>
        <w:name w:val="D7ACEB831FCB46BAB4FFD3DB86C4C6F9"/>
        <w:category>
          <w:name w:val="Algemeen"/>
          <w:gallery w:val="placeholder"/>
        </w:category>
        <w:types>
          <w:type w:val="bbPlcHdr"/>
        </w:types>
        <w:behaviors>
          <w:behavior w:val="content"/>
        </w:behaviors>
        <w:guid w:val="{24B13509-2356-4249-B388-96BF97265274}"/>
      </w:docPartPr>
      <w:docPartBody>
        <w:p w:rsidR="00B31032" w:rsidRDefault="007211E2">
          <w:pPr>
            <w:pStyle w:val="D7ACEB831FCB46BAB4FFD3DB86C4C6F9"/>
          </w:pPr>
          <w:r w:rsidRPr="006900C4">
            <w:rPr>
              <w:rStyle w:val="Tekstvantijdelijkeaanduiding"/>
              <w:i/>
              <w:color w:val="767171" w:themeColor="background2" w:themeShade="80"/>
            </w:rPr>
            <w:t>Typ hier.</w:t>
          </w:r>
        </w:p>
      </w:docPartBody>
    </w:docPart>
    <w:docPart>
      <w:docPartPr>
        <w:name w:val="474CD270337B465FAC18B447FDB9B157"/>
        <w:category>
          <w:name w:val="Algemeen"/>
          <w:gallery w:val="placeholder"/>
        </w:category>
        <w:types>
          <w:type w:val="bbPlcHdr"/>
        </w:types>
        <w:behaviors>
          <w:behavior w:val="content"/>
        </w:behaviors>
        <w:guid w:val="{289C76BA-6646-4091-BD77-D9B821B6699E}"/>
      </w:docPartPr>
      <w:docPartBody>
        <w:p w:rsidR="00B31032" w:rsidRDefault="007211E2">
          <w:pPr>
            <w:pStyle w:val="474CD270337B465FAC18B447FDB9B157"/>
          </w:pPr>
          <w:r w:rsidRPr="006900C4">
            <w:rPr>
              <w:rStyle w:val="Tekstvantijdelijkeaanduiding"/>
              <w:i/>
              <w:color w:val="767171" w:themeColor="background2" w:themeShade="80"/>
            </w:rPr>
            <w:t>Typ hier.</w:t>
          </w:r>
        </w:p>
      </w:docPartBody>
    </w:docPart>
    <w:docPart>
      <w:docPartPr>
        <w:name w:val="86345F28D7C5496F9E1AE28AE93A786A"/>
        <w:category>
          <w:name w:val="Algemeen"/>
          <w:gallery w:val="placeholder"/>
        </w:category>
        <w:types>
          <w:type w:val="bbPlcHdr"/>
        </w:types>
        <w:behaviors>
          <w:behavior w:val="content"/>
        </w:behaviors>
        <w:guid w:val="{557E4969-3A84-4868-97B6-C211719CF834}"/>
      </w:docPartPr>
      <w:docPartBody>
        <w:p w:rsidR="00B31032" w:rsidRDefault="007211E2">
          <w:pPr>
            <w:pStyle w:val="86345F28D7C5496F9E1AE28AE93A786A"/>
          </w:pPr>
          <w:r w:rsidRPr="006900C4">
            <w:rPr>
              <w:rStyle w:val="Tekstvantijdelijkeaanduiding"/>
              <w:i/>
              <w:color w:val="767171" w:themeColor="background2" w:themeShade="80"/>
            </w:rPr>
            <w:t>Typ hier.</w:t>
          </w:r>
        </w:p>
      </w:docPartBody>
    </w:docPart>
    <w:docPart>
      <w:docPartPr>
        <w:name w:val="65A16DF638BC4979828E4EAA49D89E18"/>
        <w:category>
          <w:name w:val="Algemeen"/>
          <w:gallery w:val="placeholder"/>
        </w:category>
        <w:types>
          <w:type w:val="bbPlcHdr"/>
        </w:types>
        <w:behaviors>
          <w:behavior w:val="content"/>
        </w:behaviors>
        <w:guid w:val="{60685AF4-0A73-46E9-80B4-EF5D7CC425B3}"/>
      </w:docPartPr>
      <w:docPartBody>
        <w:p w:rsidR="00B31032" w:rsidRDefault="007211E2">
          <w:pPr>
            <w:pStyle w:val="65A16DF638BC4979828E4EAA49D89E18"/>
          </w:pPr>
          <w:r w:rsidRPr="006900C4">
            <w:rPr>
              <w:rStyle w:val="Tekstvantijdelijkeaanduiding"/>
              <w:i/>
              <w:color w:val="767171" w:themeColor="background2" w:themeShade="80"/>
            </w:rPr>
            <w:t>Typ hier.</w:t>
          </w:r>
        </w:p>
      </w:docPartBody>
    </w:docPart>
    <w:docPart>
      <w:docPartPr>
        <w:name w:val="2CC8B73128814113814BC1248EB1EFA4"/>
        <w:category>
          <w:name w:val="Algemeen"/>
          <w:gallery w:val="placeholder"/>
        </w:category>
        <w:types>
          <w:type w:val="bbPlcHdr"/>
        </w:types>
        <w:behaviors>
          <w:behavior w:val="content"/>
        </w:behaviors>
        <w:guid w:val="{EF884686-AF44-4AC4-AE38-06654776A304}"/>
      </w:docPartPr>
      <w:docPartBody>
        <w:p w:rsidR="00B31032" w:rsidRDefault="007211E2">
          <w:pPr>
            <w:pStyle w:val="2CC8B73128814113814BC1248EB1EFA4"/>
          </w:pPr>
          <w:r w:rsidRPr="006900C4">
            <w:rPr>
              <w:rStyle w:val="Tekstvantijdelijkeaanduiding"/>
              <w:i/>
              <w:color w:val="767171" w:themeColor="background2" w:themeShade="80"/>
            </w:rPr>
            <w:t>Typ hier.</w:t>
          </w:r>
        </w:p>
      </w:docPartBody>
    </w:docPart>
    <w:docPart>
      <w:docPartPr>
        <w:name w:val="359FA28A33214CAB8C36BC9C987E67E8"/>
        <w:category>
          <w:name w:val="Algemeen"/>
          <w:gallery w:val="placeholder"/>
        </w:category>
        <w:types>
          <w:type w:val="bbPlcHdr"/>
        </w:types>
        <w:behaviors>
          <w:behavior w:val="content"/>
        </w:behaviors>
        <w:guid w:val="{43CF7DEB-F001-42FE-BB91-11981B0BCF72}"/>
      </w:docPartPr>
      <w:docPartBody>
        <w:p w:rsidR="00B31032" w:rsidRDefault="007211E2">
          <w:pPr>
            <w:pStyle w:val="359FA28A33214CAB8C36BC9C987E67E8"/>
          </w:pPr>
          <w:r w:rsidRPr="006900C4">
            <w:rPr>
              <w:rStyle w:val="Tekstvantijdelijkeaanduiding"/>
              <w:i/>
              <w:color w:val="767171" w:themeColor="background2" w:themeShade="80"/>
            </w:rPr>
            <w:t>Typ hier.</w:t>
          </w:r>
        </w:p>
      </w:docPartBody>
    </w:docPart>
    <w:docPart>
      <w:docPartPr>
        <w:name w:val="DC7270A5102140018B9FD437391208EA"/>
        <w:category>
          <w:name w:val="Algemeen"/>
          <w:gallery w:val="placeholder"/>
        </w:category>
        <w:types>
          <w:type w:val="bbPlcHdr"/>
        </w:types>
        <w:behaviors>
          <w:behavior w:val="content"/>
        </w:behaviors>
        <w:guid w:val="{4B96E8EB-8A81-4054-B16D-8C266182825B}"/>
      </w:docPartPr>
      <w:docPartBody>
        <w:p w:rsidR="00B31032" w:rsidRDefault="007211E2">
          <w:pPr>
            <w:pStyle w:val="DC7270A5102140018B9FD437391208EA"/>
          </w:pPr>
          <w:r w:rsidRPr="006900C4">
            <w:rPr>
              <w:rStyle w:val="Tekstvantijdelijkeaanduiding"/>
              <w:i/>
              <w:color w:val="767171" w:themeColor="background2" w:themeShade="80"/>
            </w:rPr>
            <w:t>Typ hier.</w:t>
          </w:r>
        </w:p>
      </w:docPartBody>
    </w:docPart>
    <w:docPart>
      <w:docPartPr>
        <w:name w:val="1E95F8FCA6F841428FCE465CA8C6FFF8"/>
        <w:category>
          <w:name w:val="Algemeen"/>
          <w:gallery w:val="placeholder"/>
        </w:category>
        <w:types>
          <w:type w:val="bbPlcHdr"/>
        </w:types>
        <w:behaviors>
          <w:behavior w:val="content"/>
        </w:behaviors>
        <w:guid w:val="{F1DA0DC7-3CC4-46A0-843B-2E7FCC2D42D8}"/>
      </w:docPartPr>
      <w:docPartBody>
        <w:p w:rsidR="00B31032" w:rsidRDefault="007211E2">
          <w:pPr>
            <w:pStyle w:val="1E95F8FCA6F841428FCE465CA8C6FFF8"/>
          </w:pPr>
          <w:r w:rsidRPr="00BC5B78">
            <w:rPr>
              <w:rStyle w:val="Tekstvantijdelijkeaanduiding"/>
              <w:i/>
            </w:rPr>
            <w:t>Typ hier.</w:t>
          </w:r>
        </w:p>
      </w:docPartBody>
    </w:docPart>
    <w:docPart>
      <w:docPartPr>
        <w:name w:val="4987D50A7FC143FD8D2D65376A71CCD6"/>
        <w:category>
          <w:name w:val="Algemeen"/>
          <w:gallery w:val="placeholder"/>
        </w:category>
        <w:types>
          <w:type w:val="bbPlcHdr"/>
        </w:types>
        <w:behaviors>
          <w:behavior w:val="content"/>
        </w:behaviors>
        <w:guid w:val="{65DFBC24-903E-4B93-BF88-CC9FF5AA7EF9}"/>
      </w:docPartPr>
      <w:docPartBody>
        <w:p w:rsidR="00B31032" w:rsidRDefault="007211E2">
          <w:pPr>
            <w:pStyle w:val="4987D50A7FC143FD8D2D65376A71CCD6"/>
          </w:pPr>
          <w:r w:rsidRPr="00BC5B78">
            <w:rPr>
              <w:rStyle w:val="Tekstvantijdelijkeaanduiding"/>
              <w:i/>
            </w:rPr>
            <w:t>Typ hier.</w:t>
          </w:r>
        </w:p>
      </w:docPartBody>
    </w:docPart>
    <w:docPart>
      <w:docPartPr>
        <w:name w:val="B236C0B652544A2AB5D0E997576DB17B"/>
        <w:category>
          <w:name w:val="Algemeen"/>
          <w:gallery w:val="placeholder"/>
        </w:category>
        <w:types>
          <w:type w:val="bbPlcHdr"/>
        </w:types>
        <w:behaviors>
          <w:behavior w:val="content"/>
        </w:behaviors>
        <w:guid w:val="{B53A4557-BF33-43E8-A140-0FCFDADD9128}"/>
      </w:docPartPr>
      <w:docPartBody>
        <w:p w:rsidR="00B31032" w:rsidRDefault="007211E2">
          <w:pPr>
            <w:pStyle w:val="B236C0B652544A2AB5D0E997576DB17B"/>
          </w:pPr>
          <w:r w:rsidRPr="00AE5355">
            <w:rPr>
              <w:rStyle w:val="Tekstvantijdelijkeaanduiding"/>
              <w:i/>
            </w:rPr>
            <w:t>Typ hier, indien aangekruist.</w:t>
          </w:r>
        </w:p>
      </w:docPartBody>
    </w:docPart>
    <w:docPart>
      <w:docPartPr>
        <w:name w:val="35BD94B4D9794D87A75219CD9DEBF76C"/>
        <w:category>
          <w:name w:val="Algemeen"/>
          <w:gallery w:val="placeholder"/>
        </w:category>
        <w:types>
          <w:type w:val="bbPlcHdr"/>
        </w:types>
        <w:behaviors>
          <w:behavior w:val="content"/>
        </w:behaviors>
        <w:guid w:val="{6F35B569-1796-49F2-B0D5-D59D13672F47}"/>
      </w:docPartPr>
      <w:docPartBody>
        <w:p w:rsidR="00B31032" w:rsidRDefault="007211E2">
          <w:pPr>
            <w:pStyle w:val="35BD94B4D9794D87A75219CD9DEBF76C"/>
          </w:pPr>
          <w:r w:rsidRPr="00AE5355">
            <w:rPr>
              <w:rStyle w:val="Tekstvantijdelijkeaanduiding"/>
              <w:i/>
            </w:rPr>
            <w:t>Typ hier, indien aangekruist.</w:t>
          </w:r>
        </w:p>
      </w:docPartBody>
    </w:docPart>
    <w:docPart>
      <w:docPartPr>
        <w:name w:val="2DF1FB569B034AD7B3EBE2C65C150EAA"/>
        <w:category>
          <w:name w:val="Algemeen"/>
          <w:gallery w:val="placeholder"/>
        </w:category>
        <w:types>
          <w:type w:val="bbPlcHdr"/>
        </w:types>
        <w:behaviors>
          <w:behavior w:val="content"/>
        </w:behaviors>
        <w:guid w:val="{BBF09D75-C4E9-47B2-8E5C-502069B6F245}"/>
      </w:docPartPr>
      <w:docPartBody>
        <w:p w:rsidR="00B31032" w:rsidRDefault="007211E2">
          <w:pPr>
            <w:pStyle w:val="2DF1FB569B034AD7B3EBE2C65C150EAA"/>
          </w:pPr>
          <w:r w:rsidRPr="00AE5355">
            <w:rPr>
              <w:rStyle w:val="Tekstvantijdelijkeaanduiding"/>
              <w:i/>
            </w:rPr>
            <w:t>Typ hier, indien aangekruist.</w:t>
          </w:r>
        </w:p>
      </w:docPartBody>
    </w:docPart>
    <w:docPart>
      <w:docPartPr>
        <w:name w:val="3CCDC09B87E34A1AA6A102E2AD8AB13E"/>
        <w:category>
          <w:name w:val="Algemeen"/>
          <w:gallery w:val="placeholder"/>
        </w:category>
        <w:types>
          <w:type w:val="bbPlcHdr"/>
        </w:types>
        <w:behaviors>
          <w:behavior w:val="content"/>
        </w:behaviors>
        <w:guid w:val="{9D3DEAFA-666A-4216-BE4B-375FE13644D1}"/>
      </w:docPartPr>
      <w:docPartBody>
        <w:p w:rsidR="00B31032" w:rsidRDefault="007211E2">
          <w:pPr>
            <w:pStyle w:val="3CCDC09B87E34A1AA6A102E2AD8AB13E"/>
          </w:pPr>
          <w:r w:rsidRPr="00AE5355">
            <w:rPr>
              <w:rStyle w:val="Tekstvantijdelijkeaanduiding"/>
              <w:i/>
            </w:rPr>
            <w:t>Typ hier, indien aangekruist.</w:t>
          </w:r>
        </w:p>
      </w:docPartBody>
    </w:docPart>
    <w:docPart>
      <w:docPartPr>
        <w:name w:val="592634481434448C8230A1D4E0249D1A"/>
        <w:category>
          <w:name w:val="Algemeen"/>
          <w:gallery w:val="placeholder"/>
        </w:category>
        <w:types>
          <w:type w:val="bbPlcHdr"/>
        </w:types>
        <w:behaviors>
          <w:behavior w:val="content"/>
        </w:behaviors>
        <w:guid w:val="{05325C12-81F1-4DE3-A366-E622B0536245}"/>
      </w:docPartPr>
      <w:docPartBody>
        <w:p w:rsidR="00B31032" w:rsidRDefault="007211E2">
          <w:pPr>
            <w:pStyle w:val="592634481434448C8230A1D4E0249D1A"/>
          </w:pPr>
          <w:r w:rsidRPr="00AE5355">
            <w:rPr>
              <w:rStyle w:val="Tekstvantijdelijkeaanduiding"/>
              <w:i/>
            </w:rPr>
            <w:t>Typ hier, indien aangekruist.</w:t>
          </w:r>
        </w:p>
      </w:docPartBody>
    </w:docPart>
    <w:docPart>
      <w:docPartPr>
        <w:name w:val="D94320AD48B94306BFC67FCE2A23B3A7"/>
        <w:category>
          <w:name w:val="Algemeen"/>
          <w:gallery w:val="placeholder"/>
        </w:category>
        <w:types>
          <w:type w:val="bbPlcHdr"/>
        </w:types>
        <w:behaviors>
          <w:behavior w:val="content"/>
        </w:behaviors>
        <w:guid w:val="{4CD6B056-96DD-499F-82EC-EBB4D8F1A7FE}"/>
      </w:docPartPr>
      <w:docPartBody>
        <w:p w:rsidR="00B31032" w:rsidRDefault="007211E2">
          <w:pPr>
            <w:pStyle w:val="D94320AD48B94306BFC67FCE2A23B3A7"/>
          </w:pPr>
          <w:r w:rsidRPr="00AE5355">
            <w:rPr>
              <w:rStyle w:val="Tekstvantijdelijkeaanduiding"/>
              <w:i/>
            </w:rPr>
            <w:t>Typ hier, indien aangekruist.</w:t>
          </w:r>
        </w:p>
      </w:docPartBody>
    </w:docPart>
    <w:docPart>
      <w:docPartPr>
        <w:name w:val="6D2A17841C1541058C785FD4FAFDEAA5"/>
        <w:category>
          <w:name w:val="Algemeen"/>
          <w:gallery w:val="placeholder"/>
        </w:category>
        <w:types>
          <w:type w:val="bbPlcHdr"/>
        </w:types>
        <w:behaviors>
          <w:behavior w:val="content"/>
        </w:behaviors>
        <w:guid w:val="{A0D2DD66-9D00-4CE3-B0F7-4B75B2C10DD8}"/>
      </w:docPartPr>
      <w:docPartBody>
        <w:p w:rsidR="00B31032" w:rsidRDefault="007211E2">
          <w:pPr>
            <w:pStyle w:val="6D2A17841C1541058C785FD4FAFDEAA5"/>
          </w:pPr>
          <w:r w:rsidRPr="00AE5355">
            <w:rPr>
              <w:rStyle w:val="Tekstvantijdelijkeaanduiding"/>
              <w:i/>
            </w:rPr>
            <w:t>Typ hier, indien aangekruist.</w:t>
          </w:r>
        </w:p>
      </w:docPartBody>
    </w:docPart>
    <w:docPart>
      <w:docPartPr>
        <w:name w:val="AA687E420C684CC9853480DA47CA84DE"/>
        <w:category>
          <w:name w:val="Algemeen"/>
          <w:gallery w:val="placeholder"/>
        </w:category>
        <w:types>
          <w:type w:val="bbPlcHdr"/>
        </w:types>
        <w:behaviors>
          <w:behavior w:val="content"/>
        </w:behaviors>
        <w:guid w:val="{6DB62A1B-3A0A-473D-84F2-D59ADBF0FF7B}"/>
      </w:docPartPr>
      <w:docPartBody>
        <w:p w:rsidR="00B31032" w:rsidRDefault="007211E2">
          <w:pPr>
            <w:pStyle w:val="AA687E420C684CC9853480DA47CA84DE"/>
          </w:pPr>
          <w:r w:rsidRPr="00AE5355">
            <w:rPr>
              <w:rStyle w:val="Tekstvantijdelijkeaanduiding"/>
              <w:i/>
            </w:rPr>
            <w:t>Typ hier, indien aangekruist.</w:t>
          </w:r>
        </w:p>
      </w:docPartBody>
    </w:docPart>
    <w:docPart>
      <w:docPartPr>
        <w:name w:val="96698FA691E2457783F60E9F9846AB5B"/>
        <w:category>
          <w:name w:val="Algemeen"/>
          <w:gallery w:val="placeholder"/>
        </w:category>
        <w:types>
          <w:type w:val="bbPlcHdr"/>
        </w:types>
        <w:behaviors>
          <w:behavior w:val="content"/>
        </w:behaviors>
        <w:guid w:val="{105ED072-006D-4BAC-92A5-64BB381CFA9C}"/>
      </w:docPartPr>
      <w:docPartBody>
        <w:p w:rsidR="00B31032" w:rsidRDefault="007211E2">
          <w:pPr>
            <w:pStyle w:val="96698FA691E2457783F60E9F9846AB5B"/>
          </w:pPr>
          <w:r w:rsidRPr="00AE5355">
            <w:rPr>
              <w:rStyle w:val="Tekstvantijdelijkeaanduiding"/>
              <w:i/>
            </w:rPr>
            <w:t>Typ hier, indien aangekruist.</w:t>
          </w:r>
        </w:p>
      </w:docPartBody>
    </w:docPart>
    <w:docPart>
      <w:docPartPr>
        <w:name w:val="4E2572C2E85541AAA69542C76AA7F562"/>
        <w:category>
          <w:name w:val="Algemeen"/>
          <w:gallery w:val="placeholder"/>
        </w:category>
        <w:types>
          <w:type w:val="bbPlcHdr"/>
        </w:types>
        <w:behaviors>
          <w:behavior w:val="content"/>
        </w:behaviors>
        <w:guid w:val="{D09E1831-A1B7-4E13-96EC-4DD66E46CDF9}"/>
      </w:docPartPr>
      <w:docPartBody>
        <w:p w:rsidR="00B31032" w:rsidRDefault="007211E2">
          <w:pPr>
            <w:pStyle w:val="4E2572C2E85541AAA69542C76AA7F562"/>
          </w:pPr>
          <w:r w:rsidRPr="00AE5355">
            <w:rPr>
              <w:rStyle w:val="Tekstvantijdelijkeaanduiding"/>
              <w:i/>
            </w:rPr>
            <w:t>Typ hier, indien aangekruist.</w:t>
          </w:r>
        </w:p>
      </w:docPartBody>
    </w:docPart>
    <w:docPart>
      <w:docPartPr>
        <w:name w:val="475D1FDE618A46CBBA1905AA4F293F95"/>
        <w:category>
          <w:name w:val="Algemeen"/>
          <w:gallery w:val="placeholder"/>
        </w:category>
        <w:types>
          <w:type w:val="bbPlcHdr"/>
        </w:types>
        <w:behaviors>
          <w:behavior w:val="content"/>
        </w:behaviors>
        <w:guid w:val="{45338577-471D-4F7B-8E17-36CAAB205858}"/>
      </w:docPartPr>
      <w:docPartBody>
        <w:p w:rsidR="00B31032" w:rsidRDefault="007211E2">
          <w:pPr>
            <w:pStyle w:val="475D1FDE618A46CBBA1905AA4F293F95"/>
          </w:pPr>
          <w:r w:rsidRPr="00AE5355">
            <w:rPr>
              <w:rStyle w:val="Tekstvantijdelijkeaanduiding"/>
              <w:i/>
            </w:rPr>
            <w:t>Typ hier, indien aangekruist.</w:t>
          </w:r>
        </w:p>
      </w:docPartBody>
    </w:docPart>
    <w:docPart>
      <w:docPartPr>
        <w:name w:val="CF0B73C3ECC448CB8AE899F5EA9FC30C"/>
        <w:category>
          <w:name w:val="Algemeen"/>
          <w:gallery w:val="placeholder"/>
        </w:category>
        <w:types>
          <w:type w:val="bbPlcHdr"/>
        </w:types>
        <w:behaviors>
          <w:behavior w:val="content"/>
        </w:behaviors>
        <w:guid w:val="{6D1B2955-27CD-4034-BFE0-580298B10B25}"/>
      </w:docPartPr>
      <w:docPartBody>
        <w:p w:rsidR="00B31032" w:rsidRDefault="007211E2">
          <w:pPr>
            <w:pStyle w:val="CF0B73C3ECC448CB8AE899F5EA9FC30C"/>
          </w:pPr>
          <w:r w:rsidRPr="00AE5355">
            <w:rPr>
              <w:rStyle w:val="Tekstvantijdelijkeaanduiding"/>
              <w:i/>
            </w:rPr>
            <w:t>Typ hier, indien aangekruist.</w:t>
          </w:r>
        </w:p>
      </w:docPartBody>
    </w:docPart>
    <w:docPart>
      <w:docPartPr>
        <w:name w:val="6F90B00196D943C0A14A519EC62B43F5"/>
        <w:category>
          <w:name w:val="Algemeen"/>
          <w:gallery w:val="placeholder"/>
        </w:category>
        <w:types>
          <w:type w:val="bbPlcHdr"/>
        </w:types>
        <w:behaviors>
          <w:behavior w:val="content"/>
        </w:behaviors>
        <w:guid w:val="{DE1D4F81-3555-4285-B933-86C330D384A1}"/>
      </w:docPartPr>
      <w:docPartBody>
        <w:p w:rsidR="00B31032" w:rsidRDefault="007211E2">
          <w:pPr>
            <w:pStyle w:val="6F90B00196D943C0A14A519EC62B43F5"/>
          </w:pPr>
          <w:r w:rsidRPr="00AE5355">
            <w:rPr>
              <w:rStyle w:val="Tekstvantijdelijkeaanduiding"/>
              <w:i/>
            </w:rPr>
            <w:t>Typ hier, indien aangekruist.</w:t>
          </w:r>
        </w:p>
      </w:docPartBody>
    </w:docPart>
    <w:docPart>
      <w:docPartPr>
        <w:name w:val="C7EDFA8EC083424A9C10CBE681CC05C7"/>
        <w:category>
          <w:name w:val="Algemeen"/>
          <w:gallery w:val="placeholder"/>
        </w:category>
        <w:types>
          <w:type w:val="bbPlcHdr"/>
        </w:types>
        <w:behaviors>
          <w:behavior w:val="content"/>
        </w:behaviors>
        <w:guid w:val="{B8BF3F54-912F-4822-A35B-502F798AB30D}"/>
      </w:docPartPr>
      <w:docPartBody>
        <w:p w:rsidR="00B31032" w:rsidRDefault="007211E2">
          <w:pPr>
            <w:pStyle w:val="C7EDFA8EC083424A9C10CBE681CC05C7"/>
          </w:pPr>
          <w:r w:rsidRPr="00AE5355">
            <w:rPr>
              <w:rStyle w:val="Tekstvantijdelijkeaanduiding"/>
              <w:i/>
            </w:rPr>
            <w:t>Typ hier, indien aangekruist.</w:t>
          </w:r>
        </w:p>
      </w:docPartBody>
    </w:docPart>
    <w:docPart>
      <w:docPartPr>
        <w:name w:val="EF6AD40277D743178B8FF090F187F2B8"/>
        <w:category>
          <w:name w:val="Algemeen"/>
          <w:gallery w:val="placeholder"/>
        </w:category>
        <w:types>
          <w:type w:val="bbPlcHdr"/>
        </w:types>
        <w:behaviors>
          <w:behavior w:val="content"/>
        </w:behaviors>
        <w:guid w:val="{B79C32D0-A3C5-49EE-93CA-A1DDC8814188}"/>
      </w:docPartPr>
      <w:docPartBody>
        <w:p w:rsidR="00B31032" w:rsidRDefault="007211E2">
          <w:pPr>
            <w:pStyle w:val="EF6AD40277D743178B8FF090F187F2B8"/>
          </w:pPr>
          <w:r w:rsidRPr="00AE5355">
            <w:rPr>
              <w:rStyle w:val="Tekstvantijdelijkeaanduiding"/>
              <w:i/>
            </w:rPr>
            <w:t>Typ hier, indien aangekruist.</w:t>
          </w:r>
        </w:p>
      </w:docPartBody>
    </w:docPart>
    <w:docPart>
      <w:docPartPr>
        <w:name w:val="BAE390274B604254B0F66637FF3CCAFC"/>
        <w:category>
          <w:name w:val="Algemeen"/>
          <w:gallery w:val="placeholder"/>
        </w:category>
        <w:types>
          <w:type w:val="bbPlcHdr"/>
        </w:types>
        <w:behaviors>
          <w:behavior w:val="content"/>
        </w:behaviors>
        <w:guid w:val="{4C89EE74-11FB-4610-946D-9E05411C7FF0}"/>
      </w:docPartPr>
      <w:docPartBody>
        <w:p w:rsidR="00B31032" w:rsidRDefault="007211E2">
          <w:pPr>
            <w:pStyle w:val="BAE390274B604254B0F66637FF3CCAFC"/>
          </w:pPr>
          <w:r w:rsidRPr="00AE5355">
            <w:rPr>
              <w:rStyle w:val="Tekstvantijdelijkeaanduiding"/>
              <w:i/>
            </w:rPr>
            <w:t>Typ hier, indien aangekruist.</w:t>
          </w:r>
        </w:p>
      </w:docPartBody>
    </w:docPart>
    <w:docPart>
      <w:docPartPr>
        <w:name w:val="8F72BEAB66D54D5C98F05726693D9986"/>
        <w:category>
          <w:name w:val="Algemeen"/>
          <w:gallery w:val="placeholder"/>
        </w:category>
        <w:types>
          <w:type w:val="bbPlcHdr"/>
        </w:types>
        <w:behaviors>
          <w:behavior w:val="content"/>
        </w:behaviors>
        <w:guid w:val="{F1621FCD-6007-4D6A-BF58-CB7B1C2641D9}"/>
      </w:docPartPr>
      <w:docPartBody>
        <w:p w:rsidR="00B31032" w:rsidRDefault="007211E2">
          <w:pPr>
            <w:pStyle w:val="8F72BEAB66D54D5C98F05726693D9986"/>
          </w:pPr>
          <w:r w:rsidRPr="00AE5355">
            <w:rPr>
              <w:rStyle w:val="Tekstvantijdelijkeaanduiding"/>
              <w:i/>
            </w:rPr>
            <w:t>Typ hier, indien aangekruist.</w:t>
          </w:r>
        </w:p>
      </w:docPartBody>
    </w:docPart>
    <w:docPart>
      <w:docPartPr>
        <w:name w:val="8AD9F625B2B84614AD0B4572C4312CD6"/>
        <w:category>
          <w:name w:val="Algemeen"/>
          <w:gallery w:val="placeholder"/>
        </w:category>
        <w:types>
          <w:type w:val="bbPlcHdr"/>
        </w:types>
        <w:behaviors>
          <w:behavior w:val="content"/>
        </w:behaviors>
        <w:guid w:val="{218AFB13-5A4A-4FDB-B5B5-97D2D6240DB5}"/>
      </w:docPartPr>
      <w:docPartBody>
        <w:p w:rsidR="00B31032" w:rsidRDefault="007211E2">
          <w:pPr>
            <w:pStyle w:val="8AD9F625B2B84614AD0B4572C4312CD6"/>
          </w:pPr>
          <w:r w:rsidRPr="00AE5355">
            <w:rPr>
              <w:rStyle w:val="Tekstvantijdelijkeaanduiding"/>
              <w:i/>
            </w:rPr>
            <w:t>Typ hier, indien aangekruist.</w:t>
          </w:r>
        </w:p>
      </w:docPartBody>
    </w:docPart>
    <w:docPart>
      <w:docPartPr>
        <w:name w:val="BB6327541B4B49F5B749B8D172A18F4F"/>
        <w:category>
          <w:name w:val="Algemeen"/>
          <w:gallery w:val="placeholder"/>
        </w:category>
        <w:types>
          <w:type w:val="bbPlcHdr"/>
        </w:types>
        <w:behaviors>
          <w:behavior w:val="content"/>
        </w:behaviors>
        <w:guid w:val="{4EFB277B-1D60-44BB-ADC8-4D906B7AEA89}"/>
      </w:docPartPr>
      <w:docPartBody>
        <w:p w:rsidR="00B31032" w:rsidRDefault="007211E2">
          <w:pPr>
            <w:pStyle w:val="BB6327541B4B49F5B749B8D172A18F4F"/>
          </w:pPr>
          <w:r w:rsidRPr="00AE5355">
            <w:rPr>
              <w:rStyle w:val="Tekstvantijdelijkeaanduiding"/>
              <w:i/>
            </w:rPr>
            <w:t>Typ hier, indien aangekruist.</w:t>
          </w:r>
        </w:p>
      </w:docPartBody>
    </w:docPart>
    <w:docPart>
      <w:docPartPr>
        <w:name w:val="5FE700400A974394BF179FAC77E16F6C"/>
        <w:category>
          <w:name w:val="Algemeen"/>
          <w:gallery w:val="placeholder"/>
        </w:category>
        <w:types>
          <w:type w:val="bbPlcHdr"/>
        </w:types>
        <w:behaviors>
          <w:behavior w:val="content"/>
        </w:behaviors>
        <w:guid w:val="{6D19B4E8-688E-4F2E-ABAF-EA7AF4B8D641}"/>
      </w:docPartPr>
      <w:docPartBody>
        <w:p w:rsidR="00B31032" w:rsidRDefault="007211E2">
          <w:pPr>
            <w:pStyle w:val="5FE700400A974394BF179FAC77E16F6C"/>
          </w:pPr>
          <w:r>
            <w:rPr>
              <w:i/>
              <w:color w:val="767171" w:themeColor="background2" w:themeShade="80"/>
            </w:rPr>
            <w:t>Nr.</w:t>
          </w:r>
        </w:p>
      </w:docPartBody>
    </w:docPart>
    <w:docPart>
      <w:docPartPr>
        <w:name w:val="2F43A2059EAA4C83A005929C23AA4FA8"/>
        <w:category>
          <w:name w:val="Algemeen"/>
          <w:gallery w:val="placeholder"/>
        </w:category>
        <w:types>
          <w:type w:val="bbPlcHdr"/>
        </w:types>
        <w:behaviors>
          <w:behavior w:val="content"/>
        </w:behaviors>
        <w:guid w:val="{91FB0CAA-B2F2-475F-9FE0-ABB768C1BCE0}"/>
      </w:docPartPr>
      <w:docPartBody>
        <w:p w:rsidR="00B31032" w:rsidRDefault="007211E2">
          <w:pPr>
            <w:pStyle w:val="2F43A2059EAA4C83A005929C23AA4FA8"/>
          </w:pPr>
          <w:r w:rsidRPr="00A8562F">
            <w:rPr>
              <w:rStyle w:val="Tekstvantijdelijkeaanduiding"/>
              <w:i/>
              <w:color w:val="767171" w:themeColor="background2" w:themeShade="80"/>
            </w:rPr>
            <w:t>Typ hier.</w:t>
          </w:r>
        </w:p>
      </w:docPartBody>
    </w:docPart>
    <w:docPart>
      <w:docPartPr>
        <w:name w:val="5D81D5401A0F417CADC247201836121D"/>
        <w:category>
          <w:name w:val="Algemeen"/>
          <w:gallery w:val="placeholder"/>
        </w:category>
        <w:types>
          <w:type w:val="bbPlcHdr"/>
        </w:types>
        <w:behaviors>
          <w:behavior w:val="content"/>
        </w:behaviors>
        <w:guid w:val="{C7348C26-DEA3-4232-9FDA-8ECD889A3A04}"/>
      </w:docPartPr>
      <w:docPartBody>
        <w:p w:rsidR="00B31032" w:rsidRDefault="007211E2">
          <w:pPr>
            <w:pStyle w:val="5D81D5401A0F417CADC247201836121D"/>
          </w:pPr>
          <w:r w:rsidRPr="00654FD8">
            <w:rPr>
              <w:rStyle w:val="Tekstvantijdelijkeaanduiding"/>
              <w:i/>
              <w:color w:val="767171" w:themeColor="background2" w:themeShade="80"/>
            </w:rPr>
            <w:t>Bedrag</w:t>
          </w:r>
        </w:p>
      </w:docPartBody>
    </w:docPart>
    <w:docPart>
      <w:docPartPr>
        <w:name w:val="84727FB7CEC84B5B84343C1EBBD076BC"/>
        <w:category>
          <w:name w:val="Algemeen"/>
          <w:gallery w:val="placeholder"/>
        </w:category>
        <w:types>
          <w:type w:val="bbPlcHdr"/>
        </w:types>
        <w:behaviors>
          <w:behavior w:val="content"/>
        </w:behaviors>
        <w:guid w:val="{608E9F38-1574-44D3-9B63-0162A2BFA2F6}"/>
      </w:docPartPr>
      <w:docPartBody>
        <w:p w:rsidR="00B31032" w:rsidRDefault="007211E2">
          <w:pPr>
            <w:pStyle w:val="84727FB7CEC84B5B84343C1EBBD076BC"/>
          </w:pPr>
          <w:r>
            <w:rPr>
              <w:rStyle w:val="Tekstvantijdelijkeaanduiding"/>
              <w:i/>
            </w:rPr>
            <w:t>Bedrag</w:t>
          </w:r>
        </w:p>
      </w:docPartBody>
    </w:docPart>
    <w:docPart>
      <w:docPartPr>
        <w:name w:val="C2F3A9320BD6414A8CDEA530FD8DDB41"/>
        <w:category>
          <w:name w:val="Algemeen"/>
          <w:gallery w:val="placeholder"/>
        </w:category>
        <w:types>
          <w:type w:val="bbPlcHdr"/>
        </w:types>
        <w:behaviors>
          <w:behavior w:val="content"/>
        </w:behaviors>
        <w:guid w:val="{55C9F6AF-F11E-4EBE-9BAE-B5AC89B62318}"/>
      </w:docPartPr>
      <w:docPartBody>
        <w:p w:rsidR="00B31032" w:rsidRDefault="007211E2">
          <w:pPr>
            <w:pStyle w:val="C2F3A9320BD6414A8CDEA530FD8DDB41"/>
          </w:pPr>
          <w:r>
            <w:rPr>
              <w:i/>
              <w:color w:val="767171" w:themeColor="background2" w:themeShade="80"/>
            </w:rPr>
            <w:t>Nr.</w:t>
          </w:r>
        </w:p>
      </w:docPartBody>
    </w:docPart>
    <w:docPart>
      <w:docPartPr>
        <w:name w:val="B208A585F84343BD999C35C82C160A8E"/>
        <w:category>
          <w:name w:val="Algemeen"/>
          <w:gallery w:val="placeholder"/>
        </w:category>
        <w:types>
          <w:type w:val="bbPlcHdr"/>
        </w:types>
        <w:behaviors>
          <w:behavior w:val="content"/>
        </w:behaviors>
        <w:guid w:val="{4EEF97A0-2145-4EC4-83A2-9E6BBBA73ABD}"/>
      </w:docPartPr>
      <w:docPartBody>
        <w:p w:rsidR="00B31032" w:rsidRDefault="007211E2">
          <w:pPr>
            <w:pStyle w:val="B208A585F84343BD999C35C82C160A8E"/>
          </w:pPr>
          <w:r w:rsidRPr="00A8562F">
            <w:rPr>
              <w:rStyle w:val="Tekstvantijdelijkeaanduiding"/>
              <w:i/>
              <w:color w:val="767171" w:themeColor="background2" w:themeShade="80"/>
            </w:rPr>
            <w:t>Typ hier.</w:t>
          </w:r>
        </w:p>
      </w:docPartBody>
    </w:docPart>
    <w:docPart>
      <w:docPartPr>
        <w:name w:val="80F5C5B3C6604C86A91BD57B91CB6BA6"/>
        <w:category>
          <w:name w:val="Algemeen"/>
          <w:gallery w:val="placeholder"/>
        </w:category>
        <w:types>
          <w:type w:val="bbPlcHdr"/>
        </w:types>
        <w:behaviors>
          <w:behavior w:val="content"/>
        </w:behaviors>
        <w:guid w:val="{07242F5D-2F7D-433B-AA60-D5DA8DCDB015}"/>
      </w:docPartPr>
      <w:docPartBody>
        <w:p w:rsidR="00B31032" w:rsidRDefault="007211E2">
          <w:pPr>
            <w:pStyle w:val="80F5C5B3C6604C86A91BD57B91CB6BA6"/>
          </w:pPr>
          <w:r w:rsidRPr="00654FD8">
            <w:rPr>
              <w:rStyle w:val="Tekstvantijdelijkeaanduiding"/>
              <w:i/>
              <w:color w:val="767171" w:themeColor="background2" w:themeShade="80"/>
            </w:rPr>
            <w:t>Bedrag</w:t>
          </w:r>
        </w:p>
      </w:docPartBody>
    </w:docPart>
    <w:docPart>
      <w:docPartPr>
        <w:name w:val="5BA9BBF2254A4CB7A67875F43F80FFD5"/>
        <w:category>
          <w:name w:val="Algemeen"/>
          <w:gallery w:val="placeholder"/>
        </w:category>
        <w:types>
          <w:type w:val="bbPlcHdr"/>
        </w:types>
        <w:behaviors>
          <w:behavior w:val="content"/>
        </w:behaviors>
        <w:guid w:val="{9B76F30A-C931-490B-85E8-8F18F58C1A71}"/>
      </w:docPartPr>
      <w:docPartBody>
        <w:p w:rsidR="00B31032" w:rsidRDefault="007211E2">
          <w:pPr>
            <w:pStyle w:val="5BA9BBF2254A4CB7A67875F43F80FFD5"/>
          </w:pPr>
          <w:r>
            <w:rPr>
              <w:rStyle w:val="Tekstvantijdelijkeaanduiding"/>
              <w:i/>
              <w:color w:val="767171" w:themeColor="background2" w:themeShade="80"/>
              <w:sz w:val="16"/>
              <w:szCs w:val="16"/>
            </w:rPr>
            <w:t>Verstrekker 1</w:t>
          </w:r>
        </w:p>
      </w:docPartBody>
    </w:docPart>
    <w:docPart>
      <w:docPartPr>
        <w:name w:val="0EDB969CF5394D84A3B35A69FEC61744"/>
        <w:category>
          <w:name w:val="Algemeen"/>
          <w:gallery w:val="placeholder"/>
        </w:category>
        <w:types>
          <w:type w:val="bbPlcHdr"/>
        </w:types>
        <w:behaviors>
          <w:behavior w:val="content"/>
        </w:behaviors>
        <w:guid w:val="{08E6FAE5-3F51-49A7-B28C-A9994E66984E}"/>
      </w:docPartPr>
      <w:docPartBody>
        <w:p w:rsidR="00B31032" w:rsidRDefault="007211E2">
          <w:pPr>
            <w:pStyle w:val="0EDB969CF5394D84A3B35A69FEC61744"/>
          </w:pPr>
          <w:r>
            <w:rPr>
              <w:rStyle w:val="Tekstvantijdelijkeaanduiding"/>
              <w:i/>
              <w:color w:val="767171" w:themeColor="background2" w:themeShade="80"/>
              <w:sz w:val="16"/>
              <w:szCs w:val="16"/>
            </w:rPr>
            <w:t>Verstrekker 2</w:t>
          </w:r>
        </w:p>
      </w:docPartBody>
    </w:docPart>
    <w:docPart>
      <w:docPartPr>
        <w:name w:val="A67D1F64D15D46288252E023B8D1D09F"/>
        <w:category>
          <w:name w:val="Algemeen"/>
          <w:gallery w:val="placeholder"/>
        </w:category>
        <w:types>
          <w:type w:val="bbPlcHdr"/>
        </w:types>
        <w:behaviors>
          <w:behavior w:val="content"/>
        </w:behaviors>
        <w:guid w:val="{E5C5B44C-61A4-47EB-B41B-2B29AD6F22BA}"/>
      </w:docPartPr>
      <w:docPartBody>
        <w:p w:rsidR="00B31032" w:rsidRDefault="007211E2">
          <w:pPr>
            <w:pStyle w:val="A67D1F64D15D46288252E023B8D1D09F"/>
          </w:pPr>
          <w:r>
            <w:rPr>
              <w:rStyle w:val="Tekstvantijdelijkeaanduiding"/>
              <w:i/>
              <w:color w:val="767171" w:themeColor="background2" w:themeShade="80"/>
              <w:sz w:val="16"/>
              <w:szCs w:val="16"/>
            </w:rPr>
            <w:t>Verstrekker 3</w:t>
          </w:r>
        </w:p>
      </w:docPartBody>
    </w:docPart>
    <w:docPart>
      <w:docPartPr>
        <w:name w:val="796481112D4F4CA59C907B2526B476BE"/>
        <w:category>
          <w:name w:val="Algemeen"/>
          <w:gallery w:val="placeholder"/>
        </w:category>
        <w:types>
          <w:type w:val="bbPlcHdr"/>
        </w:types>
        <w:behaviors>
          <w:behavior w:val="content"/>
        </w:behaviors>
        <w:guid w:val="{DF876FC3-5909-4C90-80D4-8768E1A33989}"/>
      </w:docPartPr>
      <w:docPartBody>
        <w:p w:rsidR="00B31032" w:rsidRDefault="007211E2">
          <w:pPr>
            <w:pStyle w:val="796481112D4F4CA59C907B2526B476BE"/>
          </w:pPr>
          <w:r w:rsidRPr="00235E08">
            <w:rPr>
              <w:rStyle w:val="Tekstvantijdelijkeaanduiding"/>
              <w:i/>
              <w:color w:val="767171" w:themeColor="background2" w:themeShade="80"/>
              <w:sz w:val="16"/>
              <w:szCs w:val="16"/>
            </w:rPr>
            <w:t>Subsidie 1</w:t>
          </w:r>
        </w:p>
      </w:docPartBody>
    </w:docPart>
    <w:docPart>
      <w:docPartPr>
        <w:name w:val="B5387384565244D89441CF8E671D2B30"/>
        <w:category>
          <w:name w:val="Algemeen"/>
          <w:gallery w:val="placeholder"/>
        </w:category>
        <w:types>
          <w:type w:val="bbPlcHdr"/>
        </w:types>
        <w:behaviors>
          <w:behavior w:val="content"/>
        </w:behaviors>
        <w:guid w:val="{3BAACF08-3542-47CC-A77F-A210107697CF}"/>
      </w:docPartPr>
      <w:docPartBody>
        <w:p w:rsidR="00B31032" w:rsidRDefault="007211E2">
          <w:pPr>
            <w:pStyle w:val="B5387384565244D89441CF8E671D2B30"/>
          </w:pPr>
          <w:r w:rsidRPr="00235E08">
            <w:rPr>
              <w:rStyle w:val="Tekstvantijdelijkeaanduiding"/>
              <w:i/>
              <w:color w:val="767171" w:themeColor="background2" w:themeShade="80"/>
              <w:sz w:val="16"/>
              <w:szCs w:val="16"/>
            </w:rPr>
            <w:t>Subsidie 2</w:t>
          </w:r>
        </w:p>
      </w:docPartBody>
    </w:docPart>
    <w:docPart>
      <w:docPartPr>
        <w:name w:val="D182DF13F2ED43DDA4DE944050C660CF"/>
        <w:category>
          <w:name w:val="Algemeen"/>
          <w:gallery w:val="placeholder"/>
        </w:category>
        <w:types>
          <w:type w:val="bbPlcHdr"/>
        </w:types>
        <w:behaviors>
          <w:behavior w:val="content"/>
        </w:behaviors>
        <w:guid w:val="{4393CCDF-BA26-49C4-AB0D-E165E0DC4E8B}"/>
      </w:docPartPr>
      <w:docPartBody>
        <w:p w:rsidR="00B31032" w:rsidRDefault="007211E2">
          <w:pPr>
            <w:pStyle w:val="D182DF13F2ED43DDA4DE944050C660CF"/>
          </w:pPr>
          <w:r w:rsidRPr="00235E08">
            <w:rPr>
              <w:rStyle w:val="Tekstvantijdelijkeaanduiding"/>
              <w:i/>
              <w:color w:val="767171" w:themeColor="background2" w:themeShade="80"/>
              <w:sz w:val="16"/>
              <w:szCs w:val="16"/>
            </w:rPr>
            <w:t>Subsidie 3</w:t>
          </w:r>
        </w:p>
      </w:docPartBody>
    </w:docPart>
    <w:docPart>
      <w:docPartPr>
        <w:name w:val="642E47F259AE4604A497BA74CEF4CADC"/>
        <w:category>
          <w:name w:val="Algemeen"/>
          <w:gallery w:val="placeholder"/>
        </w:category>
        <w:types>
          <w:type w:val="bbPlcHdr"/>
        </w:types>
        <w:behaviors>
          <w:behavior w:val="content"/>
        </w:behaviors>
        <w:guid w:val="{F19662A4-BABF-475D-884A-3C88CD99C2E0}"/>
      </w:docPartPr>
      <w:docPartBody>
        <w:p w:rsidR="00B31032" w:rsidRDefault="007211E2">
          <w:pPr>
            <w:pStyle w:val="642E47F259AE4604A497BA74CEF4CADC"/>
          </w:pPr>
          <w:r>
            <w:rPr>
              <w:i/>
              <w:color w:val="767171" w:themeColor="background2" w:themeShade="80"/>
            </w:rPr>
            <w:t>Nr.</w:t>
          </w:r>
        </w:p>
      </w:docPartBody>
    </w:docPart>
    <w:docPart>
      <w:docPartPr>
        <w:name w:val="0D00D405F2B343949882580A917781B2"/>
        <w:category>
          <w:name w:val="Algemeen"/>
          <w:gallery w:val="placeholder"/>
        </w:category>
        <w:types>
          <w:type w:val="bbPlcHdr"/>
        </w:types>
        <w:behaviors>
          <w:behavior w:val="content"/>
        </w:behaviors>
        <w:guid w:val="{055D1AEF-F9CC-4590-98A0-A3DEC670CDB3}"/>
      </w:docPartPr>
      <w:docPartBody>
        <w:p w:rsidR="00B31032" w:rsidRDefault="007211E2">
          <w:pPr>
            <w:pStyle w:val="0D00D405F2B343949882580A917781B2"/>
          </w:pPr>
          <w:r w:rsidRPr="00A8562F">
            <w:rPr>
              <w:rStyle w:val="Tekstvantijdelijkeaanduiding"/>
              <w:i/>
              <w:color w:val="767171" w:themeColor="background2" w:themeShade="80"/>
            </w:rPr>
            <w:t>Typ hier.</w:t>
          </w:r>
        </w:p>
      </w:docPartBody>
    </w:docPart>
    <w:docPart>
      <w:docPartPr>
        <w:name w:val="E97B24193128404485452D89A1B4DE78"/>
        <w:category>
          <w:name w:val="Algemeen"/>
          <w:gallery w:val="placeholder"/>
        </w:category>
        <w:types>
          <w:type w:val="bbPlcHdr"/>
        </w:types>
        <w:behaviors>
          <w:behavior w:val="content"/>
        </w:behaviors>
        <w:guid w:val="{627D76DF-0627-4DB2-9C16-74AA0EA1F429}"/>
      </w:docPartPr>
      <w:docPartBody>
        <w:p w:rsidR="00B31032" w:rsidRDefault="007211E2">
          <w:pPr>
            <w:pStyle w:val="E97B24193128404485452D89A1B4DE78"/>
          </w:pPr>
          <w:r w:rsidRPr="000A325F">
            <w:rPr>
              <w:rStyle w:val="Tekstvantijdelijkeaanduiding"/>
              <w:i/>
            </w:rPr>
            <w:t>Bedrag</w:t>
          </w:r>
        </w:p>
      </w:docPartBody>
    </w:docPart>
    <w:docPart>
      <w:docPartPr>
        <w:name w:val="B01009C7D8B1436CABB15BAD97C8D026"/>
        <w:category>
          <w:name w:val="Algemeen"/>
          <w:gallery w:val="placeholder"/>
        </w:category>
        <w:types>
          <w:type w:val="bbPlcHdr"/>
        </w:types>
        <w:behaviors>
          <w:behavior w:val="content"/>
        </w:behaviors>
        <w:guid w:val="{3C655DE9-1026-4415-8A9D-8B15A16DAD9D}"/>
      </w:docPartPr>
      <w:docPartBody>
        <w:p w:rsidR="00B31032" w:rsidRDefault="007211E2">
          <w:pPr>
            <w:pStyle w:val="B01009C7D8B1436CABB15BAD97C8D026"/>
          </w:pPr>
          <w:r>
            <w:rPr>
              <w:i/>
              <w:color w:val="767171" w:themeColor="background2" w:themeShade="80"/>
            </w:rPr>
            <w:t>Nr.</w:t>
          </w:r>
        </w:p>
      </w:docPartBody>
    </w:docPart>
    <w:docPart>
      <w:docPartPr>
        <w:name w:val="896E296BAA54472EADE983F39DBFBED0"/>
        <w:category>
          <w:name w:val="Algemeen"/>
          <w:gallery w:val="placeholder"/>
        </w:category>
        <w:types>
          <w:type w:val="bbPlcHdr"/>
        </w:types>
        <w:behaviors>
          <w:behavior w:val="content"/>
        </w:behaviors>
        <w:guid w:val="{090A856E-FDEF-47BB-A864-6E17438CD3AF}"/>
      </w:docPartPr>
      <w:docPartBody>
        <w:p w:rsidR="00B31032" w:rsidRDefault="007211E2">
          <w:pPr>
            <w:pStyle w:val="896E296BAA54472EADE983F39DBFBED0"/>
          </w:pPr>
          <w:r w:rsidRPr="00A8562F">
            <w:rPr>
              <w:rStyle w:val="Tekstvantijdelijkeaanduiding"/>
              <w:i/>
              <w:color w:val="767171" w:themeColor="background2" w:themeShade="80"/>
            </w:rPr>
            <w:t>Typ hier.</w:t>
          </w:r>
        </w:p>
      </w:docPartBody>
    </w:docPart>
    <w:docPart>
      <w:docPartPr>
        <w:name w:val="BF3D82F6F9FD4EF88920C01161442451"/>
        <w:category>
          <w:name w:val="Algemeen"/>
          <w:gallery w:val="placeholder"/>
        </w:category>
        <w:types>
          <w:type w:val="bbPlcHdr"/>
        </w:types>
        <w:behaviors>
          <w:behavior w:val="content"/>
        </w:behaviors>
        <w:guid w:val="{C6A39150-2F4F-4494-9E5D-6F40CB8213D9}"/>
      </w:docPartPr>
      <w:docPartBody>
        <w:p w:rsidR="00B31032" w:rsidRDefault="007211E2">
          <w:pPr>
            <w:pStyle w:val="BF3D82F6F9FD4EF88920C01161442451"/>
          </w:pPr>
          <w:r w:rsidRPr="000A325F">
            <w:rPr>
              <w:rStyle w:val="Tekstvantijdelijkeaanduiding"/>
              <w:i/>
            </w:rPr>
            <w:t>Bedrag</w:t>
          </w:r>
        </w:p>
      </w:docPartBody>
    </w:docPart>
    <w:docPart>
      <w:docPartPr>
        <w:name w:val="A37D1E03BE4443B79935BD50EC5D8154"/>
        <w:category>
          <w:name w:val="Algemeen"/>
          <w:gallery w:val="placeholder"/>
        </w:category>
        <w:types>
          <w:type w:val="bbPlcHdr"/>
        </w:types>
        <w:behaviors>
          <w:behavior w:val="content"/>
        </w:behaviors>
        <w:guid w:val="{5502C9B0-EFBC-4F9F-AB26-B2BBB09D86C9}"/>
      </w:docPartPr>
      <w:docPartBody>
        <w:p w:rsidR="00B31032" w:rsidRDefault="007211E2">
          <w:pPr>
            <w:pStyle w:val="A37D1E03BE4443B79935BD50EC5D8154"/>
          </w:pPr>
          <w:r>
            <w:rPr>
              <w:i/>
              <w:color w:val="767171" w:themeColor="background2" w:themeShade="80"/>
            </w:rPr>
            <w:t>Nr.</w:t>
          </w:r>
        </w:p>
      </w:docPartBody>
    </w:docPart>
    <w:docPart>
      <w:docPartPr>
        <w:name w:val="A779DEAAED714A2CACBE69B2A8FBDB21"/>
        <w:category>
          <w:name w:val="Algemeen"/>
          <w:gallery w:val="placeholder"/>
        </w:category>
        <w:types>
          <w:type w:val="bbPlcHdr"/>
        </w:types>
        <w:behaviors>
          <w:behavior w:val="content"/>
        </w:behaviors>
        <w:guid w:val="{CE99EA39-38CA-4E96-9467-2DA113AE3107}"/>
      </w:docPartPr>
      <w:docPartBody>
        <w:p w:rsidR="00B31032" w:rsidRDefault="007211E2">
          <w:pPr>
            <w:pStyle w:val="A779DEAAED714A2CACBE69B2A8FBDB21"/>
          </w:pPr>
          <w:r w:rsidRPr="00A8562F">
            <w:rPr>
              <w:rStyle w:val="Tekstvantijdelijkeaanduiding"/>
              <w:i/>
              <w:color w:val="767171" w:themeColor="background2" w:themeShade="80"/>
            </w:rPr>
            <w:t>Typ hier.</w:t>
          </w:r>
        </w:p>
      </w:docPartBody>
    </w:docPart>
    <w:docPart>
      <w:docPartPr>
        <w:name w:val="AA52685541B146BAB9E6DA3F8ECD0639"/>
        <w:category>
          <w:name w:val="Algemeen"/>
          <w:gallery w:val="placeholder"/>
        </w:category>
        <w:types>
          <w:type w:val="bbPlcHdr"/>
        </w:types>
        <w:behaviors>
          <w:behavior w:val="content"/>
        </w:behaviors>
        <w:guid w:val="{DCFD07A5-8504-4667-B81E-5C628F8D6614}"/>
      </w:docPartPr>
      <w:docPartBody>
        <w:p w:rsidR="00B31032" w:rsidRDefault="007211E2">
          <w:pPr>
            <w:pStyle w:val="AA52685541B146BAB9E6DA3F8ECD0639"/>
          </w:pPr>
          <w:r w:rsidRPr="00654FD8">
            <w:rPr>
              <w:rStyle w:val="Tekstvantijdelijkeaanduiding"/>
              <w:i/>
              <w:color w:val="767171" w:themeColor="background2" w:themeShade="80"/>
            </w:rPr>
            <w:t>Bedrag</w:t>
          </w:r>
        </w:p>
      </w:docPartBody>
    </w:docPart>
    <w:docPart>
      <w:docPartPr>
        <w:name w:val="8D61975A383B4B03A13A82FB24C408E9"/>
        <w:category>
          <w:name w:val="Algemeen"/>
          <w:gallery w:val="placeholder"/>
        </w:category>
        <w:types>
          <w:type w:val="bbPlcHdr"/>
        </w:types>
        <w:behaviors>
          <w:behavior w:val="content"/>
        </w:behaviors>
        <w:guid w:val="{9DE0A28C-0742-47E6-84DC-4F8E73A2C197}"/>
      </w:docPartPr>
      <w:docPartBody>
        <w:p w:rsidR="00B31032" w:rsidRDefault="007211E2">
          <w:pPr>
            <w:pStyle w:val="8D61975A383B4B03A13A82FB24C408E9"/>
          </w:pPr>
          <w:r>
            <w:rPr>
              <w:rStyle w:val="Tekstvantijdelijkeaanduiding"/>
              <w:i/>
              <w:color w:val="767171" w:themeColor="background2" w:themeShade="80"/>
              <w:sz w:val="16"/>
              <w:szCs w:val="16"/>
            </w:rPr>
            <w:t>Verstrekker 1</w:t>
          </w:r>
        </w:p>
      </w:docPartBody>
    </w:docPart>
    <w:docPart>
      <w:docPartPr>
        <w:name w:val="370889BECD15437393E6F91DAB93A8DE"/>
        <w:category>
          <w:name w:val="Algemeen"/>
          <w:gallery w:val="placeholder"/>
        </w:category>
        <w:types>
          <w:type w:val="bbPlcHdr"/>
        </w:types>
        <w:behaviors>
          <w:behavior w:val="content"/>
        </w:behaviors>
        <w:guid w:val="{3B4CA9C0-420C-41FD-A3A2-707FB42717A4}"/>
      </w:docPartPr>
      <w:docPartBody>
        <w:p w:rsidR="00B31032" w:rsidRDefault="007211E2">
          <w:pPr>
            <w:pStyle w:val="370889BECD15437393E6F91DAB93A8DE"/>
          </w:pPr>
          <w:r>
            <w:rPr>
              <w:rStyle w:val="Tekstvantijdelijkeaanduiding"/>
              <w:i/>
              <w:color w:val="767171" w:themeColor="background2" w:themeShade="80"/>
              <w:sz w:val="16"/>
              <w:szCs w:val="16"/>
            </w:rPr>
            <w:t>Verstrekker 2</w:t>
          </w:r>
        </w:p>
      </w:docPartBody>
    </w:docPart>
    <w:docPart>
      <w:docPartPr>
        <w:name w:val="06BE3607C6BE4AB18335A132C6FF157F"/>
        <w:category>
          <w:name w:val="Algemeen"/>
          <w:gallery w:val="placeholder"/>
        </w:category>
        <w:types>
          <w:type w:val="bbPlcHdr"/>
        </w:types>
        <w:behaviors>
          <w:behavior w:val="content"/>
        </w:behaviors>
        <w:guid w:val="{15EA077C-9E81-4685-86A6-387C933E5294}"/>
      </w:docPartPr>
      <w:docPartBody>
        <w:p w:rsidR="00B31032" w:rsidRDefault="007211E2">
          <w:pPr>
            <w:pStyle w:val="06BE3607C6BE4AB18335A132C6FF157F"/>
          </w:pPr>
          <w:r>
            <w:rPr>
              <w:rStyle w:val="Tekstvantijdelijkeaanduiding"/>
              <w:i/>
              <w:color w:val="767171" w:themeColor="background2" w:themeShade="80"/>
              <w:sz w:val="16"/>
              <w:szCs w:val="16"/>
            </w:rPr>
            <w:t>Verstrekker 3</w:t>
          </w:r>
        </w:p>
      </w:docPartBody>
    </w:docPart>
    <w:docPart>
      <w:docPartPr>
        <w:name w:val="4BC21FBB5A9D42C9BBFB052956AEF898"/>
        <w:category>
          <w:name w:val="Algemeen"/>
          <w:gallery w:val="placeholder"/>
        </w:category>
        <w:types>
          <w:type w:val="bbPlcHdr"/>
        </w:types>
        <w:behaviors>
          <w:behavior w:val="content"/>
        </w:behaviors>
        <w:guid w:val="{1658DD23-3C79-4787-BD4A-CC6F8484BBF8}"/>
      </w:docPartPr>
      <w:docPartBody>
        <w:p w:rsidR="00B31032" w:rsidRDefault="007211E2">
          <w:pPr>
            <w:pStyle w:val="4BC21FBB5A9D42C9BBFB052956AEF898"/>
          </w:pPr>
          <w:r>
            <w:rPr>
              <w:rStyle w:val="Tekstvantijdelijkeaanduiding"/>
              <w:i/>
              <w:color w:val="767171" w:themeColor="background2" w:themeShade="80"/>
              <w:sz w:val="16"/>
              <w:szCs w:val="16"/>
            </w:rPr>
            <w:t>Sponsoring 1</w:t>
          </w:r>
        </w:p>
      </w:docPartBody>
    </w:docPart>
    <w:docPart>
      <w:docPartPr>
        <w:name w:val="569C866B72BE457AAC4D3584434C1804"/>
        <w:category>
          <w:name w:val="Algemeen"/>
          <w:gallery w:val="placeholder"/>
        </w:category>
        <w:types>
          <w:type w:val="bbPlcHdr"/>
        </w:types>
        <w:behaviors>
          <w:behavior w:val="content"/>
        </w:behaviors>
        <w:guid w:val="{CE85AF0A-CCC7-489D-9331-41D3FEC40FC9}"/>
      </w:docPartPr>
      <w:docPartBody>
        <w:p w:rsidR="00B31032" w:rsidRDefault="007211E2">
          <w:pPr>
            <w:pStyle w:val="569C866B72BE457AAC4D3584434C1804"/>
          </w:pPr>
          <w:r>
            <w:rPr>
              <w:rStyle w:val="Tekstvantijdelijkeaanduiding"/>
              <w:i/>
              <w:color w:val="767171" w:themeColor="background2" w:themeShade="80"/>
              <w:sz w:val="16"/>
              <w:szCs w:val="16"/>
            </w:rPr>
            <w:t>Sponsoring 2</w:t>
          </w:r>
        </w:p>
      </w:docPartBody>
    </w:docPart>
    <w:docPart>
      <w:docPartPr>
        <w:name w:val="3DF71410D6D745B3999D8CABAC24B857"/>
        <w:category>
          <w:name w:val="Algemeen"/>
          <w:gallery w:val="placeholder"/>
        </w:category>
        <w:types>
          <w:type w:val="bbPlcHdr"/>
        </w:types>
        <w:behaviors>
          <w:behavior w:val="content"/>
        </w:behaviors>
        <w:guid w:val="{CE0111AA-6EEA-4EEA-B9AB-1722CACC05A4}"/>
      </w:docPartPr>
      <w:docPartBody>
        <w:p w:rsidR="00B31032" w:rsidRDefault="007211E2">
          <w:pPr>
            <w:pStyle w:val="3DF71410D6D745B3999D8CABAC24B857"/>
          </w:pPr>
          <w:r>
            <w:rPr>
              <w:rStyle w:val="Tekstvantijdelijkeaanduiding"/>
              <w:i/>
              <w:color w:val="767171" w:themeColor="background2" w:themeShade="80"/>
              <w:sz w:val="16"/>
              <w:szCs w:val="16"/>
            </w:rPr>
            <w:t>Sponsoring 3</w:t>
          </w:r>
        </w:p>
      </w:docPartBody>
    </w:docPart>
    <w:docPart>
      <w:docPartPr>
        <w:name w:val="DAAF17A3D0A542F18319D8FE9C941EDB"/>
        <w:category>
          <w:name w:val="Algemeen"/>
          <w:gallery w:val="placeholder"/>
        </w:category>
        <w:types>
          <w:type w:val="bbPlcHdr"/>
        </w:types>
        <w:behaviors>
          <w:behavior w:val="content"/>
        </w:behaviors>
        <w:guid w:val="{3F2B59F2-0FE4-444A-8FF9-79561CD88FFC}"/>
      </w:docPartPr>
      <w:docPartBody>
        <w:p w:rsidR="00B31032" w:rsidRDefault="007211E2">
          <w:pPr>
            <w:pStyle w:val="DAAF17A3D0A542F18319D8FE9C941EDB"/>
          </w:pPr>
          <w:r>
            <w:rPr>
              <w:i/>
              <w:color w:val="767171" w:themeColor="background2" w:themeShade="80"/>
            </w:rPr>
            <w:t>Nr.</w:t>
          </w:r>
        </w:p>
      </w:docPartBody>
    </w:docPart>
    <w:docPart>
      <w:docPartPr>
        <w:name w:val="5B7C94632FDD4B12895AD7202FC0E5B7"/>
        <w:category>
          <w:name w:val="Algemeen"/>
          <w:gallery w:val="placeholder"/>
        </w:category>
        <w:types>
          <w:type w:val="bbPlcHdr"/>
        </w:types>
        <w:behaviors>
          <w:behavior w:val="content"/>
        </w:behaviors>
        <w:guid w:val="{AE0E3504-94FF-4814-ABD0-5FF59FE429B1}"/>
      </w:docPartPr>
      <w:docPartBody>
        <w:p w:rsidR="00B31032" w:rsidRDefault="007211E2">
          <w:pPr>
            <w:pStyle w:val="5B7C94632FDD4B12895AD7202FC0E5B7"/>
          </w:pPr>
          <w:r w:rsidRPr="00A8562F">
            <w:rPr>
              <w:rStyle w:val="Tekstvantijdelijkeaanduiding"/>
              <w:i/>
              <w:color w:val="767171" w:themeColor="background2" w:themeShade="80"/>
            </w:rPr>
            <w:t>Typ hier.</w:t>
          </w:r>
        </w:p>
      </w:docPartBody>
    </w:docPart>
    <w:docPart>
      <w:docPartPr>
        <w:name w:val="99CD1BC92BCC4950908B89CC898C32EC"/>
        <w:category>
          <w:name w:val="Algemeen"/>
          <w:gallery w:val="placeholder"/>
        </w:category>
        <w:types>
          <w:type w:val="bbPlcHdr"/>
        </w:types>
        <w:behaviors>
          <w:behavior w:val="content"/>
        </w:behaviors>
        <w:guid w:val="{1093F1DD-B44E-4BE2-95A7-BED1C66FFFB7}"/>
      </w:docPartPr>
      <w:docPartBody>
        <w:p w:rsidR="00B31032" w:rsidRDefault="007211E2">
          <w:pPr>
            <w:pStyle w:val="99CD1BC92BCC4950908B89CC898C32EC"/>
          </w:pPr>
          <w:r w:rsidRPr="00654FD8">
            <w:rPr>
              <w:rStyle w:val="Tekstvantijdelijkeaanduiding"/>
              <w:i/>
              <w:color w:val="767171" w:themeColor="background2" w:themeShade="80"/>
            </w:rPr>
            <w:t>Bedrag</w:t>
          </w:r>
        </w:p>
      </w:docPartBody>
    </w:docPart>
    <w:docPart>
      <w:docPartPr>
        <w:name w:val="2505FC89F1AE40B8A8EA0BAD4932C71A"/>
        <w:category>
          <w:name w:val="Algemeen"/>
          <w:gallery w:val="placeholder"/>
        </w:category>
        <w:types>
          <w:type w:val="bbPlcHdr"/>
        </w:types>
        <w:behaviors>
          <w:behavior w:val="content"/>
        </w:behaviors>
        <w:guid w:val="{1CAC053D-3510-4DC5-9D8C-27E2E0D12C14}"/>
      </w:docPartPr>
      <w:docPartBody>
        <w:p w:rsidR="00B31032" w:rsidRDefault="007211E2">
          <w:pPr>
            <w:pStyle w:val="2505FC89F1AE40B8A8EA0BAD4932C71A"/>
          </w:pPr>
          <w:r>
            <w:rPr>
              <w:i/>
              <w:color w:val="767171" w:themeColor="background2" w:themeShade="80"/>
            </w:rPr>
            <w:t>Nr.</w:t>
          </w:r>
        </w:p>
      </w:docPartBody>
    </w:docPart>
    <w:docPart>
      <w:docPartPr>
        <w:name w:val="234D44FD4309452BB8FCCB8FDA03305F"/>
        <w:category>
          <w:name w:val="Algemeen"/>
          <w:gallery w:val="placeholder"/>
        </w:category>
        <w:types>
          <w:type w:val="bbPlcHdr"/>
        </w:types>
        <w:behaviors>
          <w:behavior w:val="content"/>
        </w:behaviors>
        <w:guid w:val="{39DE4C72-EC49-4E71-BF9A-27C5001E3DAC}"/>
      </w:docPartPr>
      <w:docPartBody>
        <w:p w:rsidR="00B31032" w:rsidRDefault="007211E2">
          <w:pPr>
            <w:pStyle w:val="234D44FD4309452BB8FCCB8FDA03305F"/>
          </w:pPr>
          <w:r w:rsidRPr="00A8562F">
            <w:rPr>
              <w:rStyle w:val="Tekstvantijdelijkeaanduiding"/>
              <w:i/>
              <w:color w:val="767171" w:themeColor="background2" w:themeShade="80"/>
            </w:rPr>
            <w:t>Typ hier.</w:t>
          </w:r>
        </w:p>
      </w:docPartBody>
    </w:docPart>
    <w:docPart>
      <w:docPartPr>
        <w:name w:val="859949B56AEF439389DD397486EE9299"/>
        <w:category>
          <w:name w:val="Algemeen"/>
          <w:gallery w:val="placeholder"/>
        </w:category>
        <w:types>
          <w:type w:val="bbPlcHdr"/>
        </w:types>
        <w:behaviors>
          <w:behavior w:val="content"/>
        </w:behaviors>
        <w:guid w:val="{C4562FBD-6BE6-4FE1-B5FE-F14C4270ED20}"/>
      </w:docPartPr>
      <w:docPartBody>
        <w:p w:rsidR="00B31032" w:rsidRDefault="007211E2">
          <w:pPr>
            <w:pStyle w:val="859949B56AEF439389DD397486EE9299"/>
          </w:pPr>
          <w:r w:rsidRPr="00654FD8">
            <w:rPr>
              <w:rStyle w:val="Tekstvantijdelijkeaanduiding"/>
              <w:i/>
              <w:color w:val="767171" w:themeColor="background2" w:themeShade="80"/>
            </w:rPr>
            <w:t>Bedrag</w:t>
          </w:r>
        </w:p>
      </w:docPartBody>
    </w:docPart>
    <w:docPart>
      <w:docPartPr>
        <w:name w:val="A1AC57616366482B9389932075BD4043"/>
        <w:category>
          <w:name w:val="Algemeen"/>
          <w:gallery w:val="placeholder"/>
        </w:category>
        <w:types>
          <w:type w:val="bbPlcHdr"/>
        </w:types>
        <w:behaviors>
          <w:behavior w:val="content"/>
        </w:behaviors>
        <w:guid w:val="{A6D065A8-FD09-4185-AAE7-640E9A442BD6}"/>
      </w:docPartPr>
      <w:docPartBody>
        <w:p w:rsidR="00B31032" w:rsidRDefault="007211E2">
          <w:pPr>
            <w:pStyle w:val="A1AC57616366482B9389932075BD4043"/>
          </w:pPr>
          <w:r>
            <w:rPr>
              <w:i/>
              <w:color w:val="767171" w:themeColor="background2" w:themeShade="80"/>
            </w:rPr>
            <w:t>Nr.</w:t>
          </w:r>
        </w:p>
      </w:docPartBody>
    </w:docPart>
    <w:docPart>
      <w:docPartPr>
        <w:name w:val="85A2CED544064A3BB40E6C5FD64D42DE"/>
        <w:category>
          <w:name w:val="Algemeen"/>
          <w:gallery w:val="placeholder"/>
        </w:category>
        <w:types>
          <w:type w:val="bbPlcHdr"/>
        </w:types>
        <w:behaviors>
          <w:behavior w:val="content"/>
        </w:behaviors>
        <w:guid w:val="{3BB8E17F-227E-421C-BB2B-F55022F686D4}"/>
      </w:docPartPr>
      <w:docPartBody>
        <w:p w:rsidR="00B31032" w:rsidRDefault="007211E2">
          <w:pPr>
            <w:pStyle w:val="85A2CED544064A3BB40E6C5FD64D42DE"/>
          </w:pPr>
          <w:r w:rsidRPr="00A8562F">
            <w:rPr>
              <w:rStyle w:val="Tekstvantijdelijkeaanduiding"/>
              <w:i/>
              <w:color w:val="767171" w:themeColor="background2" w:themeShade="80"/>
            </w:rPr>
            <w:t>Typ hier.</w:t>
          </w:r>
        </w:p>
      </w:docPartBody>
    </w:docPart>
    <w:docPart>
      <w:docPartPr>
        <w:name w:val="AE29EAC7C65F413181C08EE50B0C9B40"/>
        <w:category>
          <w:name w:val="Algemeen"/>
          <w:gallery w:val="placeholder"/>
        </w:category>
        <w:types>
          <w:type w:val="bbPlcHdr"/>
        </w:types>
        <w:behaviors>
          <w:behavior w:val="content"/>
        </w:behaviors>
        <w:guid w:val="{9212532F-AB3B-4C46-9A8F-A20078645A09}"/>
      </w:docPartPr>
      <w:docPartBody>
        <w:p w:rsidR="00B31032" w:rsidRDefault="007211E2">
          <w:pPr>
            <w:pStyle w:val="AE29EAC7C65F413181C08EE50B0C9B40"/>
          </w:pPr>
          <w:r w:rsidRPr="00654FD8">
            <w:rPr>
              <w:rStyle w:val="Tekstvantijdelijkeaanduiding"/>
              <w:i/>
              <w:color w:val="767171" w:themeColor="background2" w:themeShade="80"/>
            </w:rPr>
            <w:t>Bedrag</w:t>
          </w:r>
        </w:p>
      </w:docPartBody>
    </w:docPart>
    <w:docPart>
      <w:docPartPr>
        <w:name w:val="A60CFA0A1D90455D8EA58A3F3258F5B0"/>
        <w:category>
          <w:name w:val="Algemeen"/>
          <w:gallery w:val="placeholder"/>
        </w:category>
        <w:types>
          <w:type w:val="bbPlcHdr"/>
        </w:types>
        <w:behaviors>
          <w:behavior w:val="content"/>
        </w:behaviors>
        <w:guid w:val="{AF5D2790-C844-4FDC-A1B9-C8E4A46F8312}"/>
      </w:docPartPr>
      <w:docPartBody>
        <w:p w:rsidR="00B31032" w:rsidRDefault="007211E2">
          <w:pPr>
            <w:pStyle w:val="A60CFA0A1D90455D8EA58A3F3258F5B0"/>
          </w:pPr>
          <w:r>
            <w:rPr>
              <w:rStyle w:val="Tekstvantijdelijkeaanduiding"/>
              <w:i/>
              <w:color w:val="767171" w:themeColor="background2" w:themeShade="80"/>
              <w:sz w:val="16"/>
              <w:szCs w:val="16"/>
            </w:rPr>
            <w:t>Inkomst 1</w:t>
          </w:r>
        </w:p>
      </w:docPartBody>
    </w:docPart>
    <w:docPart>
      <w:docPartPr>
        <w:name w:val="FF6ABB74BCC94076B3DC37659C43FA0E"/>
        <w:category>
          <w:name w:val="Algemeen"/>
          <w:gallery w:val="placeholder"/>
        </w:category>
        <w:types>
          <w:type w:val="bbPlcHdr"/>
        </w:types>
        <w:behaviors>
          <w:behavior w:val="content"/>
        </w:behaviors>
        <w:guid w:val="{0BBC94D5-23F3-45FB-A0A6-6E66079731C4}"/>
      </w:docPartPr>
      <w:docPartBody>
        <w:p w:rsidR="00B31032" w:rsidRDefault="007211E2">
          <w:pPr>
            <w:pStyle w:val="FF6ABB74BCC94076B3DC37659C43FA0E"/>
          </w:pPr>
          <w:r>
            <w:rPr>
              <w:rStyle w:val="Tekstvantijdelijkeaanduiding"/>
              <w:i/>
              <w:color w:val="767171" w:themeColor="background2" w:themeShade="80"/>
              <w:sz w:val="16"/>
              <w:szCs w:val="16"/>
            </w:rPr>
            <w:t>Inkomst 2</w:t>
          </w:r>
        </w:p>
      </w:docPartBody>
    </w:docPart>
    <w:docPart>
      <w:docPartPr>
        <w:name w:val="FEC237FD3C794D83B2F0AF0E23E10EDA"/>
        <w:category>
          <w:name w:val="Algemeen"/>
          <w:gallery w:val="placeholder"/>
        </w:category>
        <w:types>
          <w:type w:val="bbPlcHdr"/>
        </w:types>
        <w:behaviors>
          <w:behavior w:val="content"/>
        </w:behaviors>
        <w:guid w:val="{AE23DD04-9807-49A2-9276-03A27ABA481B}"/>
      </w:docPartPr>
      <w:docPartBody>
        <w:p w:rsidR="00B31032" w:rsidRDefault="007211E2">
          <w:pPr>
            <w:pStyle w:val="FEC237FD3C794D83B2F0AF0E23E10EDA"/>
          </w:pPr>
          <w:r>
            <w:rPr>
              <w:rStyle w:val="Tekstvantijdelijkeaanduiding"/>
              <w:i/>
              <w:color w:val="767171" w:themeColor="background2" w:themeShade="80"/>
              <w:sz w:val="16"/>
              <w:szCs w:val="16"/>
            </w:rPr>
            <w:t>Inkomst 3</w:t>
          </w:r>
        </w:p>
      </w:docPartBody>
    </w:docPart>
    <w:docPart>
      <w:docPartPr>
        <w:name w:val="DDE2D618FAB744FEB6601DFB6A2846AF"/>
        <w:category>
          <w:name w:val="Algemeen"/>
          <w:gallery w:val="placeholder"/>
        </w:category>
        <w:types>
          <w:type w:val="bbPlcHdr"/>
        </w:types>
        <w:behaviors>
          <w:behavior w:val="content"/>
        </w:behaviors>
        <w:guid w:val="{CE581DEF-4A01-4AC1-B61E-04CD103E288B}"/>
      </w:docPartPr>
      <w:docPartBody>
        <w:p w:rsidR="00B31032" w:rsidRDefault="007211E2">
          <w:pPr>
            <w:pStyle w:val="DDE2D618FAB744FEB6601DFB6A2846AF"/>
          </w:pPr>
          <w:r>
            <w:rPr>
              <w:rStyle w:val="Tekstvantijdelijkeaanduiding"/>
              <w:i/>
              <w:color w:val="767171" w:themeColor="background2" w:themeShade="80"/>
              <w:sz w:val="16"/>
              <w:szCs w:val="16"/>
            </w:rPr>
            <w:t>Inkomst 1</w:t>
          </w:r>
        </w:p>
      </w:docPartBody>
    </w:docPart>
    <w:docPart>
      <w:docPartPr>
        <w:name w:val="0388FBC0153146988536A922D7B59A35"/>
        <w:category>
          <w:name w:val="Algemeen"/>
          <w:gallery w:val="placeholder"/>
        </w:category>
        <w:types>
          <w:type w:val="bbPlcHdr"/>
        </w:types>
        <w:behaviors>
          <w:behavior w:val="content"/>
        </w:behaviors>
        <w:guid w:val="{F4398439-D3DA-42C1-9EF7-FBFA1DB9BE52}"/>
      </w:docPartPr>
      <w:docPartBody>
        <w:p w:rsidR="00B31032" w:rsidRDefault="007211E2">
          <w:pPr>
            <w:pStyle w:val="0388FBC0153146988536A922D7B59A35"/>
          </w:pPr>
          <w:r>
            <w:rPr>
              <w:rStyle w:val="Tekstvantijdelijkeaanduiding"/>
              <w:i/>
              <w:color w:val="767171" w:themeColor="background2" w:themeShade="80"/>
              <w:sz w:val="16"/>
              <w:szCs w:val="16"/>
            </w:rPr>
            <w:t>Inkomst 2</w:t>
          </w:r>
        </w:p>
      </w:docPartBody>
    </w:docPart>
    <w:docPart>
      <w:docPartPr>
        <w:name w:val="BD0987C776C34C738592F1AD4BD7BD92"/>
        <w:category>
          <w:name w:val="Algemeen"/>
          <w:gallery w:val="placeholder"/>
        </w:category>
        <w:types>
          <w:type w:val="bbPlcHdr"/>
        </w:types>
        <w:behaviors>
          <w:behavior w:val="content"/>
        </w:behaviors>
        <w:guid w:val="{1F1387AC-1C53-4A67-98CF-C8667DDE44EE}"/>
      </w:docPartPr>
      <w:docPartBody>
        <w:p w:rsidR="00B31032" w:rsidRDefault="007211E2">
          <w:pPr>
            <w:pStyle w:val="BD0987C776C34C738592F1AD4BD7BD92"/>
          </w:pPr>
          <w:r>
            <w:rPr>
              <w:rStyle w:val="Tekstvantijdelijkeaanduiding"/>
              <w:i/>
              <w:color w:val="767171" w:themeColor="background2" w:themeShade="80"/>
              <w:sz w:val="16"/>
              <w:szCs w:val="16"/>
            </w:rPr>
            <w:t>Inkomst 3</w:t>
          </w:r>
        </w:p>
      </w:docPartBody>
    </w:docPart>
    <w:docPart>
      <w:docPartPr>
        <w:name w:val="555EF975A737451EAF36C3660D36E939"/>
        <w:category>
          <w:name w:val="Algemeen"/>
          <w:gallery w:val="placeholder"/>
        </w:category>
        <w:types>
          <w:type w:val="bbPlcHdr"/>
        </w:types>
        <w:behaviors>
          <w:behavior w:val="content"/>
        </w:behaviors>
        <w:guid w:val="{5CC1ED1D-06F8-41ED-BC08-915BBCE86709}"/>
      </w:docPartPr>
      <w:docPartBody>
        <w:p w:rsidR="00B31032" w:rsidRDefault="007211E2">
          <w:pPr>
            <w:pStyle w:val="555EF975A737451EAF36C3660D36E939"/>
          </w:pPr>
          <w:r>
            <w:rPr>
              <w:i/>
              <w:color w:val="767171" w:themeColor="background2" w:themeShade="80"/>
            </w:rPr>
            <w:t>Nr.</w:t>
          </w:r>
        </w:p>
      </w:docPartBody>
    </w:docPart>
    <w:docPart>
      <w:docPartPr>
        <w:name w:val="3226DE8E8E4D4496B4D071780EE997B1"/>
        <w:category>
          <w:name w:val="Algemeen"/>
          <w:gallery w:val="placeholder"/>
        </w:category>
        <w:types>
          <w:type w:val="bbPlcHdr"/>
        </w:types>
        <w:behaviors>
          <w:behavior w:val="content"/>
        </w:behaviors>
        <w:guid w:val="{E43E95CF-2432-4BA9-BC90-1205D64C7E1A}"/>
      </w:docPartPr>
      <w:docPartBody>
        <w:p w:rsidR="00B31032" w:rsidRDefault="007211E2">
          <w:pPr>
            <w:pStyle w:val="3226DE8E8E4D4496B4D071780EE997B1"/>
          </w:pPr>
          <w:r w:rsidRPr="00A8562F">
            <w:rPr>
              <w:rStyle w:val="Tekstvantijdelijkeaanduiding"/>
              <w:i/>
              <w:color w:val="767171" w:themeColor="background2" w:themeShade="80"/>
            </w:rPr>
            <w:t>Typ hier.</w:t>
          </w:r>
        </w:p>
      </w:docPartBody>
    </w:docPart>
    <w:docPart>
      <w:docPartPr>
        <w:name w:val="44A25F80F2EF4F0197E8B4352093A77D"/>
        <w:category>
          <w:name w:val="Algemeen"/>
          <w:gallery w:val="placeholder"/>
        </w:category>
        <w:types>
          <w:type w:val="bbPlcHdr"/>
        </w:types>
        <w:behaviors>
          <w:behavior w:val="content"/>
        </w:behaviors>
        <w:guid w:val="{BF6E2435-E957-4DC9-B71A-3F7752063217}"/>
      </w:docPartPr>
      <w:docPartBody>
        <w:p w:rsidR="00B31032" w:rsidRDefault="007211E2">
          <w:pPr>
            <w:pStyle w:val="44A25F80F2EF4F0197E8B4352093A77D"/>
          </w:pPr>
          <w:r w:rsidRPr="00654FD8">
            <w:rPr>
              <w:rStyle w:val="Tekstvantijdelijkeaanduiding"/>
              <w:i/>
              <w:color w:val="767171" w:themeColor="background2" w:themeShade="80"/>
            </w:rPr>
            <w:t>Bedrag</w:t>
          </w:r>
        </w:p>
      </w:docPartBody>
    </w:docPart>
    <w:docPart>
      <w:docPartPr>
        <w:name w:val="3A3A3AE2D6E943EEB588C74528E692E5"/>
        <w:category>
          <w:name w:val="Algemeen"/>
          <w:gallery w:val="placeholder"/>
        </w:category>
        <w:types>
          <w:type w:val="bbPlcHdr"/>
        </w:types>
        <w:behaviors>
          <w:behavior w:val="content"/>
        </w:behaviors>
        <w:guid w:val="{0DC8D492-61DA-44E1-8ADA-E27A8ED69948}"/>
      </w:docPartPr>
      <w:docPartBody>
        <w:p w:rsidR="00B31032" w:rsidRDefault="007211E2">
          <w:pPr>
            <w:pStyle w:val="3A3A3AE2D6E943EEB588C74528E692E5"/>
          </w:pPr>
          <w:r>
            <w:rPr>
              <w:i/>
              <w:color w:val="767171" w:themeColor="background2" w:themeShade="80"/>
            </w:rPr>
            <w:t>Nr.</w:t>
          </w:r>
        </w:p>
      </w:docPartBody>
    </w:docPart>
    <w:docPart>
      <w:docPartPr>
        <w:name w:val="0F458685BF7543499F62277065EF50BB"/>
        <w:category>
          <w:name w:val="Algemeen"/>
          <w:gallery w:val="placeholder"/>
        </w:category>
        <w:types>
          <w:type w:val="bbPlcHdr"/>
        </w:types>
        <w:behaviors>
          <w:behavior w:val="content"/>
        </w:behaviors>
        <w:guid w:val="{18005F95-601D-47CA-AE2D-2B57B4EB067F}"/>
      </w:docPartPr>
      <w:docPartBody>
        <w:p w:rsidR="00B31032" w:rsidRDefault="007211E2">
          <w:pPr>
            <w:pStyle w:val="0F458685BF7543499F62277065EF50BB"/>
          </w:pPr>
          <w:r w:rsidRPr="00A8562F">
            <w:rPr>
              <w:rStyle w:val="Tekstvantijdelijkeaanduiding"/>
              <w:i/>
              <w:color w:val="767171" w:themeColor="background2" w:themeShade="80"/>
            </w:rPr>
            <w:t>Typ hier.</w:t>
          </w:r>
        </w:p>
      </w:docPartBody>
    </w:docPart>
    <w:docPart>
      <w:docPartPr>
        <w:name w:val="84D713DDC2DB4A989DDFD897BF89CA66"/>
        <w:category>
          <w:name w:val="Algemeen"/>
          <w:gallery w:val="placeholder"/>
        </w:category>
        <w:types>
          <w:type w:val="bbPlcHdr"/>
        </w:types>
        <w:behaviors>
          <w:behavior w:val="content"/>
        </w:behaviors>
        <w:guid w:val="{19B426AD-2878-4CEF-984A-1B40985A3DF7}"/>
      </w:docPartPr>
      <w:docPartBody>
        <w:p w:rsidR="00B31032" w:rsidRDefault="007211E2">
          <w:pPr>
            <w:pStyle w:val="84D713DDC2DB4A989DDFD897BF89CA66"/>
          </w:pPr>
          <w:r w:rsidRPr="00654FD8">
            <w:rPr>
              <w:rStyle w:val="Tekstvantijdelijkeaanduiding"/>
              <w:i/>
              <w:color w:val="767171" w:themeColor="background2" w:themeShade="80"/>
            </w:rPr>
            <w:t>Bedrag</w:t>
          </w:r>
        </w:p>
      </w:docPartBody>
    </w:docPart>
    <w:docPart>
      <w:docPartPr>
        <w:name w:val="DFFAED22F53647569F69AEDE905435AE"/>
        <w:category>
          <w:name w:val="Algemeen"/>
          <w:gallery w:val="placeholder"/>
        </w:category>
        <w:types>
          <w:type w:val="bbPlcHdr"/>
        </w:types>
        <w:behaviors>
          <w:behavior w:val="content"/>
        </w:behaviors>
        <w:guid w:val="{3B8BD1C1-83D8-4C61-BA20-1B8B3BBB5F9C}"/>
      </w:docPartPr>
      <w:docPartBody>
        <w:p w:rsidR="00B31032" w:rsidRDefault="007211E2">
          <w:pPr>
            <w:pStyle w:val="DFFAED22F53647569F69AEDE905435AE"/>
          </w:pPr>
          <w:r>
            <w:rPr>
              <w:i/>
              <w:color w:val="767171" w:themeColor="background2" w:themeShade="80"/>
            </w:rPr>
            <w:t>Nr.</w:t>
          </w:r>
        </w:p>
      </w:docPartBody>
    </w:docPart>
    <w:docPart>
      <w:docPartPr>
        <w:name w:val="0C28B3CF421C41EE89B19FB9A086C879"/>
        <w:category>
          <w:name w:val="Algemeen"/>
          <w:gallery w:val="placeholder"/>
        </w:category>
        <w:types>
          <w:type w:val="bbPlcHdr"/>
        </w:types>
        <w:behaviors>
          <w:behavior w:val="content"/>
        </w:behaviors>
        <w:guid w:val="{17A509AB-712F-4E37-8142-AE2AD010D657}"/>
      </w:docPartPr>
      <w:docPartBody>
        <w:p w:rsidR="00B31032" w:rsidRDefault="007211E2">
          <w:pPr>
            <w:pStyle w:val="0C28B3CF421C41EE89B19FB9A086C879"/>
          </w:pPr>
          <w:r w:rsidRPr="00A8562F">
            <w:rPr>
              <w:rStyle w:val="Tekstvantijdelijkeaanduiding"/>
              <w:i/>
              <w:color w:val="767171" w:themeColor="background2" w:themeShade="80"/>
            </w:rPr>
            <w:t>Typ hier.</w:t>
          </w:r>
        </w:p>
      </w:docPartBody>
    </w:docPart>
    <w:docPart>
      <w:docPartPr>
        <w:name w:val="7299EF0EDCAC48589DC42F8D876C96F7"/>
        <w:category>
          <w:name w:val="Algemeen"/>
          <w:gallery w:val="placeholder"/>
        </w:category>
        <w:types>
          <w:type w:val="bbPlcHdr"/>
        </w:types>
        <w:behaviors>
          <w:behavior w:val="content"/>
        </w:behaviors>
        <w:guid w:val="{76CB28B1-4EFF-4DBD-B8F6-024ABC2E0F89}"/>
      </w:docPartPr>
      <w:docPartBody>
        <w:p w:rsidR="00B31032" w:rsidRDefault="007211E2">
          <w:pPr>
            <w:pStyle w:val="7299EF0EDCAC48589DC42F8D876C96F7"/>
          </w:pPr>
          <w:r w:rsidRPr="00654FD8">
            <w:rPr>
              <w:rStyle w:val="Tekstvantijdelijkeaanduiding"/>
              <w:i/>
              <w:color w:val="767171" w:themeColor="background2" w:themeShade="80"/>
            </w:rPr>
            <w:t>Bedrag</w:t>
          </w:r>
        </w:p>
      </w:docPartBody>
    </w:docPart>
    <w:docPart>
      <w:docPartPr>
        <w:name w:val="0CDD4F405E744A41A0718C0FD44E3A2B"/>
        <w:category>
          <w:name w:val="Algemeen"/>
          <w:gallery w:val="placeholder"/>
        </w:category>
        <w:types>
          <w:type w:val="bbPlcHdr"/>
        </w:types>
        <w:behaviors>
          <w:behavior w:val="content"/>
        </w:behaviors>
        <w:guid w:val="{52119328-041A-4401-B215-9A937B3DBE78}"/>
      </w:docPartPr>
      <w:docPartBody>
        <w:p w:rsidR="00B31032" w:rsidRDefault="007211E2">
          <w:pPr>
            <w:pStyle w:val="0CDD4F405E744A41A0718C0FD44E3A2B"/>
          </w:pPr>
          <w:r>
            <w:rPr>
              <w:rStyle w:val="Tekstvantijdelijkeaanduiding"/>
              <w:i/>
              <w:color w:val="767171" w:themeColor="background2" w:themeShade="80"/>
              <w:sz w:val="16"/>
              <w:szCs w:val="16"/>
            </w:rPr>
            <w:t>Andere Inkomst 1</w:t>
          </w:r>
        </w:p>
      </w:docPartBody>
    </w:docPart>
    <w:docPart>
      <w:docPartPr>
        <w:name w:val="EA04663A568C4709825746A728E19E13"/>
        <w:category>
          <w:name w:val="Algemeen"/>
          <w:gallery w:val="placeholder"/>
        </w:category>
        <w:types>
          <w:type w:val="bbPlcHdr"/>
        </w:types>
        <w:behaviors>
          <w:behavior w:val="content"/>
        </w:behaviors>
        <w:guid w:val="{1E61C932-F77B-425A-B08F-2D5F877E591B}"/>
      </w:docPartPr>
      <w:docPartBody>
        <w:p w:rsidR="00B31032" w:rsidRDefault="007211E2">
          <w:pPr>
            <w:pStyle w:val="EA04663A568C4709825746A728E19E13"/>
          </w:pPr>
          <w:r>
            <w:rPr>
              <w:rStyle w:val="Tekstvantijdelijkeaanduiding"/>
              <w:i/>
              <w:color w:val="767171" w:themeColor="background2" w:themeShade="80"/>
              <w:sz w:val="16"/>
              <w:szCs w:val="16"/>
            </w:rPr>
            <w:t>Andere Inkomst 2</w:t>
          </w:r>
        </w:p>
      </w:docPartBody>
    </w:docPart>
    <w:docPart>
      <w:docPartPr>
        <w:name w:val="7F9C315389844537B6C2B3022E1F2136"/>
        <w:category>
          <w:name w:val="Algemeen"/>
          <w:gallery w:val="placeholder"/>
        </w:category>
        <w:types>
          <w:type w:val="bbPlcHdr"/>
        </w:types>
        <w:behaviors>
          <w:behavior w:val="content"/>
        </w:behaviors>
        <w:guid w:val="{90F2BCC4-F5B7-46D2-8A65-F08D6C63C7DE}"/>
      </w:docPartPr>
      <w:docPartBody>
        <w:p w:rsidR="00B31032" w:rsidRDefault="007211E2">
          <w:pPr>
            <w:pStyle w:val="7F9C315389844537B6C2B3022E1F2136"/>
          </w:pPr>
          <w:r>
            <w:rPr>
              <w:rStyle w:val="Tekstvantijdelijkeaanduiding"/>
              <w:i/>
              <w:color w:val="767171" w:themeColor="background2" w:themeShade="80"/>
              <w:sz w:val="16"/>
              <w:szCs w:val="16"/>
            </w:rPr>
            <w:t>Andere Inkomst 3</w:t>
          </w:r>
        </w:p>
      </w:docPartBody>
    </w:docPart>
    <w:docPart>
      <w:docPartPr>
        <w:name w:val="88CC1EEBCE484EFD8BBC6A5D440E16DB"/>
        <w:category>
          <w:name w:val="Algemeen"/>
          <w:gallery w:val="placeholder"/>
        </w:category>
        <w:types>
          <w:type w:val="bbPlcHdr"/>
        </w:types>
        <w:behaviors>
          <w:behavior w:val="content"/>
        </w:behaviors>
        <w:guid w:val="{3E9D11BC-3203-46FD-9AE9-78DCB8306512}"/>
      </w:docPartPr>
      <w:docPartBody>
        <w:p w:rsidR="00B31032" w:rsidRDefault="007211E2">
          <w:pPr>
            <w:pStyle w:val="88CC1EEBCE484EFD8BBC6A5D440E16DB"/>
          </w:pPr>
          <w:r>
            <w:rPr>
              <w:rStyle w:val="Tekstvantijdelijkeaanduiding"/>
              <w:i/>
              <w:color w:val="767171" w:themeColor="background2" w:themeShade="80"/>
              <w:sz w:val="16"/>
              <w:szCs w:val="16"/>
            </w:rPr>
            <w:t>Andere Inkomst 1</w:t>
          </w:r>
        </w:p>
      </w:docPartBody>
    </w:docPart>
    <w:docPart>
      <w:docPartPr>
        <w:name w:val="C261072F6C5946F98F7D0F582E042A89"/>
        <w:category>
          <w:name w:val="Algemeen"/>
          <w:gallery w:val="placeholder"/>
        </w:category>
        <w:types>
          <w:type w:val="bbPlcHdr"/>
        </w:types>
        <w:behaviors>
          <w:behavior w:val="content"/>
        </w:behaviors>
        <w:guid w:val="{062F1BA6-B92D-4911-8BA5-81C9D6D67C79}"/>
      </w:docPartPr>
      <w:docPartBody>
        <w:p w:rsidR="00B31032" w:rsidRDefault="007211E2">
          <w:pPr>
            <w:pStyle w:val="C261072F6C5946F98F7D0F582E042A89"/>
          </w:pPr>
          <w:r>
            <w:rPr>
              <w:rStyle w:val="Tekstvantijdelijkeaanduiding"/>
              <w:i/>
              <w:color w:val="767171" w:themeColor="background2" w:themeShade="80"/>
              <w:sz w:val="16"/>
              <w:szCs w:val="16"/>
            </w:rPr>
            <w:t>Andere Inkomst 2</w:t>
          </w:r>
        </w:p>
      </w:docPartBody>
    </w:docPart>
    <w:docPart>
      <w:docPartPr>
        <w:name w:val="869826308AD64D3382CF93BB1D2D5CD1"/>
        <w:category>
          <w:name w:val="Algemeen"/>
          <w:gallery w:val="placeholder"/>
        </w:category>
        <w:types>
          <w:type w:val="bbPlcHdr"/>
        </w:types>
        <w:behaviors>
          <w:behavior w:val="content"/>
        </w:behaviors>
        <w:guid w:val="{FDF69490-93DA-4D06-9D75-5C63FBB24A0B}"/>
      </w:docPartPr>
      <w:docPartBody>
        <w:p w:rsidR="00B31032" w:rsidRDefault="007211E2">
          <w:pPr>
            <w:pStyle w:val="869826308AD64D3382CF93BB1D2D5CD1"/>
          </w:pPr>
          <w:r>
            <w:rPr>
              <w:rStyle w:val="Tekstvantijdelijkeaanduiding"/>
              <w:i/>
              <w:color w:val="767171" w:themeColor="background2" w:themeShade="80"/>
              <w:sz w:val="16"/>
              <w:szCs w:val="16"/>
            </w:rPr>
            <w:t>Andere Inkomst 3</w:t>
          </w:r>
        </w:p>
      </w:docPartBody>
    </w:docPart>
    <w:docPart>
      <w:docPartPr>
        <w:name w:val="E8C075EA77F144C385FE192980AE9BF6"/>
        <w:category>
          <w:name w:val="Algemeen"/>
          <w:gallery w:val="placeholder"/>
        </w:category>
        <w:types>
          <w:type w:val="bbPlcHdr"/>
        </w:types>
        <w:behaviors>
          <w:behavior w:val="content"/>
        </w:behaviors>
        <w:guid w:val="{21562B07-B4C3-4BD1-9830-D8D9EBD412C8}"/>
      </w:docPartPr>
      <w:docPartBody>
        <w:p w:rsidR="00B31032" w:rsidRDefault="007211E2">
          <w:pPr>
            <w:pStyle w:val="E8C075EA77F144C385FE192980AE9BF6"/>
          </w:pPr>
          <w:r>
            <w:rPr>
              <w:i/>
              <w:color w:val="767171" w:themeColor="background2" w:themeShade="80"/>
            </w:rPr>
            <w:t>Nr.</w:t>
          </w:r>
        </w:p>
      </w:docPartBody>
    </w:docPart>
    <w:docPart>
      <w:docPartPr>
        <w:name w:val="8A5911382EF041218E7943654BDF5A10"/>
        <w:category>
          <w:name w:val="Algemeen"/>
          <w:gallery w:val="placeholder"/>
        </w:category>
        <w:types>
          <w:type w:val="bbPlcHdr"/>
        </w:types>
        <w:behaviors>
          <w:behavior w:val="content"/>
        </w:behaviors>
        <w:guid w:val="{05DD6BE9-AE38-4B02-985A-D6AADA57A35E}"/>
      </w:docPartPr>
      <w:docPartBody>
        <w:p w:rsidR="00B31032" w:rsidRDefault="007211E2">
          <w:pPr>
            <w:pStyle w:val="8A5911382EF041218E7943654BDF5A10"/>
          </w:pPr>
          <w:r w:rsidRPr="00A8562F">
            <w:rPr>
              <w:rStyle w:val="Tekstvantijdelijkeaanduiding"/>
              <w:i/>
              <w:color w:val="767171" w:themeColor="background2" w:themeShade="80"/>
            </w:rPr>
            <w:t>Typ hier.</w:t>
          </w:r>
        </w:p>
      </w:docPartBody>
    </w:docPart>
    <w:docPart>
      <w:docPartPr>
        <w:name w:val="2209689E448A4A2EA4E05F8783D603D2"/>
        <w:category>
          <w:name w:val="Algemeen"/>
          <w:gallery w:val="placeholder"/>
        </w:category>
        <w:types>
          <w:type w:val="bbPlcHdr"/>
        </w:types>
        <w:behaviors>
          <w:behavior w:val="content"/>
        </w:behaviors>
        <w:guid w:val="{4D5520AA-B0E4-4CAC-A35B-3F8DFB692E8B}"/>
      </w:docPartPr>
      <w:docPartBody>
        <w:p w:rsidR="00B31032" w:rsidRDefault="007211E2">
          <w:pPr>
            <w:pStyle w:val="2209689E448A4A2EA4E05F8783D603D2"/>
          </w:pPr>
          <w:r w:rsidRPr="00654FD8">
            <w:rPr>
              <w:rStyle w:val="Tekstvantijdelijkeaanduiding"/>
              <w:i/>
              <w:color w:val="767171" w:themeColor="background2" w:themeShade="80"/>
            </w:rPr>
            <w:t>Bedrag</w:t>
          </w:r>
        </w:p>
      </w:docPartBody>
    </w:docPart>
    <w:docPart>
      <w:docPartPr>
        <w:name w:val="FEB79419B1174DDF9B18E564CE787745"/>
        <w:category>
          <w:name w:val="Algemeen"/>
          <w:gallery w:val="placeholder"/>
        </w:category>
        <w:types>
          <w:type w:val="bbPlcHdr"/>
        </w:types>
        <w:behaviors>
          <w:behavior w:val="content"/>
        </w:behaviors>
        <w:guid w:val="{8854892A-ED31-490D-8F66-BD7386841A5A}"/>
      </w:docPartPr>
      <w:docPartBody>
        <w:p w:rsidR="00B31032" w:rsidRDefault="007211E2">
          <w:pPr>
            <w:pStyle w:val="FEB79419B1174DDF9B18E564CE787745"/>
          </w:pPr>
          <w:r>
            <w:rPr>
              <w:i/>
              <w:color w:val="767171" w:themeColor="background2" w:themeShade="80"/>
            </w:rPr>
            <w:t>Nr.</w:t>
          </w:r>
        </w:p>
      </w:docPartBody>
    </w:docPart>
    <w:docPart>
      <w:docPartPr>
        <w:name w:val="27BD42CA4B4C4F79BBD8EAE921D5E419"/>
        <w:category>
          <w:name w:val="Algemeen"/>
          <w:gallery w:val="placeholder"/>
        </w:category>
        <w:types>
          <w:type w:val="bbPlcHdr"/>
        </w:types>
        <w:behaviors>
          <w:behavior w:val="content"/>
        </w:behaviors>
        <w:guid w:val="{33967A4B-B109-40A9-BEE1-69EE384EB8C2}"/>
      </w:docPartPr>
      <w:docPartBody>
        <w:p w:rsidR="00B31032" w:rsidRDefault="007211E2">
          <w:pPr>
            <w:pStyle w:val="27BD42CA4B4C4F79BBD8EAE921D5E419"/>
          </w:pPr>
          <w:r w:rsidRPr="00A8562F">
            <w:rPr>
              <w:rStyle w:val="Tekstvantijdelijkeaanduiding"/>
              <w:i/>
              <w:color w:val="767171" w:themeColor="background2" w:themeShade="80"/>
            </w:rPr>
            <w:t>Typ hier.</w:t>
          </w:r>
        </w:p>
      </w:docPartBody>
    </w:docPart>
    <w:docPart>
      <w:docPartPr>
        <w:name w:val="5889A2D138A94F69B58C423BB989A569"/>
        <w:category>
          <w:name w:val="Algemeen"/>
          <w:gallery w:val="placeholder"/>
        </w:category>
        <w:types>
          <w:type w:val="bbPlcHdr"/>
        </w:types>
        <w:behaviors>
          <w:behavior w:val="content"/>
        </w:behaviors>
        <w:guid w:val="{948AC8B5-8195-4964-9B5B-493B8ABE4BAF}"/>
      </w:docPartPr>
      <w:docPartBody>
        <w:p w:rsidR="00B31032" w:rsidRDefault="007211E2">
          <w:pPr>
            <w:pStyle w:val="5889A2D138A94F69B58C423BB989A569"/>
          </w:pPr>
          <w:r w:rsidRPr="00654FD8">
            <w:rPr>
              <w:rStyle w:val="Tekstvantijdelijkeaanduiding"/>
              <w:i/>
              <w:color w:val="767171" w:themeColor="background2" w:themeShade="80"/>
            </w:rPr>
            <w:t>Bedrag</w:t>
          </w:r>
        </w:p>
      </w:docPartBody>
    </w:docPart>
    <w:docPart>
      <w:docPartPr>
        <w:name w:val="575F6B908F2A43E79478DFCA9BEBF618"/>
        <w:category>
          <w:name w:val="Algemeen"/>
          <w:gallery w:val="placeholder"/>
        </w:category>
        <w:types>
          <w:type w:val="bbPlcHdr"/>
        </w:types>
        <w:behaviors>
          <w:behavior w:val="content"/>
        </w:behaviors>
        <w:guid w:val="{C52DFB77-A319-44C0-9F1D-6704BC34E74D}"/>
      </w:docPartPr>
      <w:docPartBody>
        <w:p w:rsidR="00B31032" w:rsidRDefault="007211E2">
          <w:pPr>
            <w:pStyle w:val="575F6B908F2A43E79478DFCA9BEBF618"/>
          </w:pPr>
          <w:r>
            <w:rPr>
              <w:i/>
              <w:color w:val="767171" w:themeColor="background2" w:themeShade="80"/>
            </w:rPr>
            <w:t>Nr.</w:t>
          </w:r>
        </w:p>
      </w:docPartBody>
    </w:docPart>
    <w:docPart>
      <w:docPartPr>
        <w:name w:val="A5424D7F497F43A597C79E99E3CB8B30"/>
        <w:category>
          <w:name w:val="Algemeen"/>
          <w:gallery w:val="placeholder"/>
        </w:category>
        <w:types>
          <w:type w:val="bbPlcHdr"/>
        </w:types>
        <w:behaviors>
          <w:behavior w:val="content"/>
        </w:behaviors>
        <w:guid w:val="{03927C94-E3AF-4EA9-B9D2-33E1B80AF559}"/>
      </w:docPartPr>
      <w:docPartBody>
        <w:p w:rsidR="00B31032" w:rsidRDefault="007211E2">
          <w:pPr>
            <w:pStyle w:val="A5424D7F497F43A597C79E99E3CB8B30"/>
          </w:pPr>
          <w:r w:rsidRPr="00A8562F">
            <w:rPr>
              <w:rStyle w:val="Tekstvantijdelijkeaanduiding"/>
              <w:i/>
              <w:color w:val="767171" w:themeColor="background2" w:themeShade="80"/>
            </w:rPr>
            <w:t>Typ hier.</w:t>
          </w:r>
        </w:p>
      </w:docPartBody>
    </w:docPart>
    <w:docPart>
      <w:docPartPr>
        <w:name w:val="5B73D87593A4418A855A0617CF8EF591"/>
        <w:category>
          <w:name w:val="Algemeen"/>
          <w:gallery w:val="placeholder"/>
        </w:category>
        <w:types>
          <w:type w:val="bbPlcHdr"/>
        </w:types>
        <w:behaviors>
          <w:behavior w:val="content"/>
        </w:behaviors>
        <w:guid w:val="{ACC1C384-5A62-457C-9EB5-0148F6633EDD}"/>
      </w:docPartPr>
      <w:docPartBody>
        <w:p w:rsidR="00B31032" w:rsidRDefault="007211E2">
          <w:pPr>
            <w:pStyle w:val="5B73D87593A4418A855A0617CF8EF591"/>
          </w:pPr>
          <w:r w:rsidRPr="00654FD8">
            <w:rPr>
              <w:rStyle w:val="Tekstvantijdelijkeaanduiding"/>
              <w:i/>
              <w:color w:val="767171" w:themeColor="background2" w:themeShade="80"/>
            </w:rPr>
            <w:t>Bedrag</w:t>
          </w:r>
        </w:p>
      </w:docPartBody>
    </w:docPart>
    <w:docPart>
      <w:docPartPr>
        <w:name w:val="18BE9644173147C5A9F5CEF6443F4E23"/>
        <w:category>
          <w:name w:val="Algemeen"/>
          <w:gallery w:val="placeholder"/>
        </w:category>
        <w:types>
          <w:type w:val="bbPlcHdr"/>
        </w:types>
        <w:behaviors>
          <w:behavior w:val="content"/>
        </w:behaviors>
        <w:guid w:val="{13E0A4CD-765F-42B4-90D8-1AFF5BDBF888}"/>
      </w:docPartPr>
      <w:docPartBody>
        <w:p w:rsidR="00B31032" w:rsidRDefault="007211E2">
          <w:pPr>
            <w:pStyle w:val="18BE9644173147C5A9F5CEF6443F4E23"/>
          </w:pPr>
          <w:r w:rsidRPr="00CE0A31">
            <w:rPr>
              <w:b/>
              <w:i/>
              <w:color w:val="767171" w:themeColor="background2" w:themeShade="80"/>
            </w:rPr>
            <w:t>Tot. Uitg.</w:t>
          </w:r>
        </w:p>
      </w:docPartBody>
    </w:docPart>
    <w:docPart>
      <w:docPartPr>
        <w:name w:val="B408B9BD911544CF89174F195E477265"/>
        <w:category>
          <w:name w:val="Algemeen"/>
          <w:gallery w:val="placeholder"/>
        </w:category>
        <w:types>
          <w:type w:val="bbPlcHdr"/>
        </w:types>
        <w:behaviors>
          <w:behavior w:val="content"/>
        </w:behaviors>
        <w:guid w:val="{EFB803C8-E8EA-4EC9-9ACC-34FC9256218E}"/>
      </w:docPartPr>
      <w:docPartBody>
        <w:p w:rsidR="00B31032" w:rsidRDefault="007211E2">
          <w:pPr>
            <w:pStyle w:val="B408B9BD911544CF89174F195E477265"/>
          </w:pPr>
          <w:r>
            <w:rPr>
              <w:b/>
              <w:i/>
              <w:color w:val="767171" w:themeColor="background2" w:themeShade="80"/>
            </w:rPr>
            <w:t>Tot. ink</w:t>
          </w:r>
          <w:r w:rsidRPr="00CE0A31">
            <w:rPr>
              <w:b/>
              <w:i/>
              <w:color w:val="767171" w:themeColor="background2" w:themeShade="80"/>
            </w:rPr>
            <w:t>.</w:t>
          </w:r>
        </w:p>
      </w:docPartBody>
    </w:docPart>
    <w:docPart>
      <w:docPartPr>
        <w:name w:val="7971A602F99E431EB9D8DBCE11139E27"/>
        <w:category>
          <w:name w:val="Algemeen"/>
          <w:gallery w:val="placeholder"/>
        </w:category>
        <w:types>
          <w:type w:val="bbPlcHdr"/>
        </w:types>
        <w:behaviors>
          <w:behavior w:val="content"/>
        </w:behaviors>
        <w:guid w:val="{9C4F0ED9-BFE7-407A-BCE8-06EABFE0B223}"/>
      </w:docPartPr>
      <w:docPartBody>
        <w:p w:rsidR="00B31032" w:rsidRDefault="007211E2">
          <w:pPr>
            <w:pStyle w:val="7971A602F99E431EB9D8DBCE11139E27"/>
          </w:pPr>
          <w:r w:rsidRPr="00235E08">
            <w:rPr>
              <w:rStyle w:val="Tekstvantijdelijkeaanduiding"/>
              <w:i/>
              <w:color w:val="767171" w:themeColor="background2" w:themeShade="80"/>
            </w:rPr>
            <w:t>Typ hier.</w:t>
          </w:r>
        </w:p>
      </w:docPartBody>
    </w:docPart>
    <w:docPart>
      <w:docPartPr>
        <w:name w:val="1C6DC3E4E6BA4CE6867DDC18C6A74722"/>
        <w:category>
          <w:name w:val="Algemeen"/>
          <w:gallery w:val="placeholder"/>
        </w:category>
        <w:types>
          <w:type w:val="bbPlcHdr"/>
        </w:types>
        <w:behaviors>
          <w:behavior w:val="content"/>
        </w:behaviors>
        <w:guid w:val="{5E31D052-B7C4-408F-A0F6-DDDF78C9D74D}"/>
      </w:docPartPr>
      <w:docPartBody>
        <w:p w:rsidR="00B31032" w:rsidRDefault="007211E2">
          <w:pPr>
            <w:pStyle w:val="1C6DC3E4E6BA4CE6867DDC18C6A74722"/>
          </w:pPr>
          <w:r w:rsidRPr="00DE00D3">
            <w:rPr>
              <w:rStyle w:val="Tekstvantijdelijkeaanduiding"/>
              <w:i/>
              <w:color w:val="767171" w:themeColor="background2" w:themeShade="80"/>
            </w:rPr>
            <w:t>Typ hier.</w:t>
          </w:r>
        </w:p>
      </w:docPartBody>
    </w:docPart>
    <w:docPart>
      <w:docPartPr>
        <w:name w:val="47206424D5FE4742B97F005EA61FB74E"/>
        <w:category>
          <w:name w:val="Algemeen"/>
          <w:gallery w:val="placeholder"/>
        </w:category>
        <w:types>
          <w:type w:val="bbPlcHdr"/>
        </w:types>
        <w:behaviors>
          <w:behavior w:val="content"/>
        </w:behaviors>
        <w:guid w:val="{FADF90F9-CBCE-418D-BB01-2F1EB700E2C7}"/>
      </w:docPartPr>
      <w:docPartBody>
        <w:p w:rsidR="00B31032" w:rsidRDefault="007211E2">
          <w:pPr>
            <w:pStyle w:val="47206424D5FE4742B97F005EA61FB74E"/>
          </w:pPr>
          <w:r w:rsidRPr="0097099A">
            <w:rPr>
              <w:rStyle w:val="Tekstvantijdelijkeaanduiding"/>
            </w:rPr>
            <w:t>Klik of tik om tekst in te voeren.</w:t>
          </w:r>
        </w:p>
      </w:docPartBody>
    </w:docPart>
    <w:docPart>
      <w:docPartPr>
        <w:name w:val="7609039A4C834F1A9CA9E1B3C2929E86"/>
        <w:category>
          <w:name w:val="Algemeen"/>
          <w:gallery w:val="placeholder"/>
        </w:category>
        <w:types>
          <w:type w:val="bbPlcHdr"/>
        </w:types>
        <w:behaviors>
          <w:behavior w:val="content"/>
        </w:behaviors>
        <w:guid w:val="{B00C2F97-66ED-4B13-A0C2-67B5AC21158B}"/>
      </w:docPartPr>
      <w:docPartBody>
        <w:p w:rsidR="00B31032" w:rsidRDefault="007211E2">
          <w:pPr>
            <w:pStyle w:val="7609039A4C834F1A9CA9E1B3C2929E86"/>
          </w:pPr>
          <w:r w:rsidRPr="00DE00D3">
            <w:rPr>
              <w:rStyle w:val="Tekstvantijdelijkeaanduiding"/>
              <w:i/>
              <w:color w:val="767171" w:themeColor="background2" w:themeShade="80"/>
            </w:rPr>
            <w:t>Typ hier.</w:t>
          </w:r>
        </w:p>
      </w:docPartBody>
    </w:docPart>
    <w:docPart>
      <w:docPartPr>
        <w:name w:val="323E1146DB7143F4B5C97A0CA4C14669"/>
        <w:category>
          <w:name w:val="Algemeen"/>
          <w:gallery w:val="placeholder"/>
        </w:category>
        <w:types>
          <w:type w:val="bbPlcHdr"/>
        </w:types>
        <w:behaviors>
          <w:behavior w:val="content"/>
        </w:behaviors>
        <w:guid w:val="{C31A7CD2-1D86-4284-B319-D46E87832954}"/>
      </w:docPartPr>
      <w:docPartBody>
        <w:p w:rsidR="00B31032" w:rsidRDefault="007211E2">
          <w:pPr>
            <w:pStyle w:val="323E1146DB7143F4B5C97A0CA4C14669"/>
          </w:pPr>
          <w:r w:rsidRPr="0097099A">
            <w:rPr>
              <w:rStyle w:val="Tekstvantijdelijkeaanduiding"/>
            </w:rPr>
            <w:t>Klik of tik om tekst in te voeren.</w:t>
          </w:r>
        </w:p>
      </w:docPartBody>
    </w:docPart>
    <w:docPart>
      <w:docPartPr>
        <w:name w:val="1D79898F6E5D471D89D9A0DA42544192"/>
        <w:category>
          <w:name w:val="Algemeen"/>
          <w:gallery w:val="placeholder"/>
        </w:category>
        <w:types>
          <w:type w:val="bbPlcHdr"/>
        </w:types>
        <w:behaviors>
          <w:behavior w:val="content"/>
        </w:behaviors>
        <w:guid w:val="{2F45E0E5-D6F4-49A1-AC93-F457F3AE4A4C}"/>
      </w:docPartPr>
      <w:docPartBody>
        <w:p w:rsidR="00B31032" w:rsidRDefault="007211E2">
          <w:pPr>
            <w:pStyle w:val="1D79898F6E5D471D89D9A0DA42544192"/>
          </w:pPr>
          <w:r w:rsidRPr="00DE00D3">
            <w:rPr>
              <w:rStyle w:val="Tekstvantijdelijkeaanduiding"/>
              <w:i/>
              <w:color w:val="767171" w:themeColor="background2" w:themeShade="80"/>
            </w:rPr>
            <w:t>Typ hier.</w:t>
          </w:r>
        </w:p>
      </w:docPartBody>
    </w:docPart>
    <w:docPart>
      <w:docPartPr>
        <w:name w:val="540D5E97D533429E9AED80FA444BD3BE"/>
        <w:category>
          <w:name w:val="Algemeen"/>
          <w:gallery w:val="placeholder"/>
        </w:category>
        <w:types>
          <w:type w:val="bbPlcHdr"/>
        </w:types>
        <w:behaviors>
          <w:behavior w:val="content"/>
        </w:behaviors>
        <w:guid w:val="{8743A383-C410-43E1-A5F2-B6FF29DC0660}"/>
      </w:docPartPr>
      <w:docPartBody>
        <w:p w:rsidR="00B31032" w:rsidRDefault="007211E2">
          <w:pPr>
            <w:pStyle w:val="540D5E97D533429E9AED80FA444BD3BE"/>
          </w:pPr>
          <w:r w:rsidRPr="0097099A">
            <w:rPr>
              <w:rStyle w:val="Tekstvantijdelijkeaanduiding"/>
            </w:rPr>
            <w:t>Klik of tik om tekst in te voeren.</w:t>
          </w:r>
        </w:p>
      </w:docPartBody>
    </w:docPart>
    <w:docPart>
      <w:docPartPr>
        <w:name w:val="D6425A50CD104B0C901CCABC54F66617"/>
        <w:category>
          <w:name w:val="Algemeen"/>
          <w:gallery w:val="placeholder"/>
        </w:category>
        <w:types>
          <w:type w:val="bbPlcHdr"/>
        </w:types>
        <w:behaviors>
          <w:behavior w:val="content"/>
        </w:behaviors>
        <w:guid w:val="{DC126CDF-2B1A-44C8-9A73-8AF58ADEA9F6}"/>
      </w:docPartPr>
      <w:docPartBody>
        <w:p w:rsidR="00B31032" w:rsidRDefault="007211E2">
          <w:pPr>
            <w:pStyle w:val="D6425A50CD104B0C901CCABC54F66617"/>
          </w:pPr>
          <w:r w:rsidRPr="00DE00D3">
            <w:rPr>
              <w:rStyle w:val="Tekstvantijdelijkeaanduiding"/>
              <w:i/>
              <w:color w:val="767171" w:themeColor="background2" w:themeShade="80"/>
            </w:rPr>
            <w:t>Typ hier.</w:t>
          </w:r>
        </w:p>
      </w:docPartBody>
    </w:docPart>
    <w:docPart>
      <w:docPartPr>
        <w:name w:val="D1D19F73C5B94013BF0DC2A667433D3C"/>
        <w:category>
          <w:name w:val="Algemeen"/>
          <w:gallery w:val="placeholder"/>
        </w:category>
        <w:types>
          <w:type w:val="bbPlcHdr"/>
        </w:types>
        <w:behaviors>
          <w:behavior w:val="content"/>
        </w:behaviors>
        <w:guid w:val="{36F8AA04-CA2D-4147-AB68-34AA1D9F00A0}"/>
      </w:docPartPr>
      <w:docPartBody>
        <w:p w:rsidR="00B31032" w:rsidRDefault="007211E2">
          <w:pPr>
            <w:pStyle w:val="D1D19F73C5B94013BF0DC2A667433D3C"/>
          </w:pPr>
          <w:r w:rsidRPr="0097099A">
            <w:rPr>
              <w:rStyle w:val="Tekstvantijdelijkeaanduiding"/>
            </w:rPr>
            <w:t>Klik of tik om tekst in te voeren.</w:t>
          </w:r>
        </w:p>
      </w:docPartBody>
    </w:docPart>
    <w:docPart>
      <w:docPartPr>
        <w:name w:val="3A270ABB7AB544A490F90B9B69FAF171"/>
        <w:category>
          <w:name w:val="Algemeen"/>
          <w:gallery w:val="placeholder"/>
        </w:category>
        <w:types>
          <w:type w:val="bbPlcHdr"/>
        </w:types>
        <w:behaviors>
          <w:behavior w:val="content"/>
        </w:behaviors>
        <w:guid w:val="{6288E7A8-FF8C-408C-932A-68E099BCAD3E}"/>
      </w:docPartPr>
      <w:docPartBody>
        <w:p w:rsidR="00B31032" w:rsidRDefault="007211E2">
          <w:pPr>
            <w:pStyle w:val="3A270ABB7AB544A490F90B9B69FAF171"/>
          </w:pPr>
          <w:r w:rsidRPr="00DE00D3">
            <w:rPr>
              <w:rStyle w:val="Tekstvantijdelijkeaanduiding"/>
              <w:i/>
              <w:color w:val="767171" w:themeColor="background2" w:themeShade="80"/>
            </w:rPr>
            <w:t>Typ hier.</w:t>
          </w:r>
        </w:p>
      </w:docPartBody>
    </w:docPart>
    <w:docPart>
      <w:docPartPr>
        <w:name w:val="5289A07900A14C6293C056CC505183D6"/>
        <w:category>
          <w:name w:val="Algemeen"/>
          <w:gallery w:val="placeholder"/>
        </w:category>
        <w:types>
          <w:type w:val="bbPlcHdr"/>
        </w:types>
        <w:behaviors>
          <w:behavior w:val="content"/>
        </w:behaviors>
        <w:guid w:val="{7A142B0E-E810-4591-B43E-850663EFAF10}"/>
      </w:docPartPr>
      <w:docPartBody>
        <w:p w:rsidR="00B31032" w:rsidRDefault="007211E2">
          <w:pPr>
            <w:pStyle w:val="5289A07900A14C6293C056CC505183D6"/>
          </w:pPr>
          <w:r w:rsidRPr="0097099A">
            <w:rPr>
              <w:rStyle w:val="Tekstvantijdelijkeaanduiding"/>
            </w:rPr>
            <w:t>Klik of tik om tekst in te voeren.</w:t>
          </w:r>
        </w:p>
      </w:docPartBody>
    </w:docPart>
    <w:docPart>
      <w:docPartPr>
        <w:name w:val="9D700B628A374F7D9C56B2F7D90DF04E"/>
        <w:category>
          <w:name w:val="Algemeen"/>
          <w:gallery w:val="placeholder"/>
        </w:category>
        <w:types>
          <w:type w:val="bbPlcHdr"/>
        </w:types>
        <w:behaviors>
          <w:behavior w:val="content"/>
        </w:behaviors>
        <w:guid w:val="{3FD7857F-83DE-4514-A195-4B16DD65FE67}"/>
      </w:docPartPr>
      <w:docPartBody>
        <w:p w:rsidR="00B31032" w:rsidRDefault="007211E2">
          <w:pPr>
            <w:pStyle w:val="9D700B628A374F7D9C56B2F7D90DF04E"/>
          </w:pPr>
          <w:r w:rsidRPr="00DE00D3">
            <w:rPr>
              <w:rStyle w:val="Tekstvantijdelijkeaanduiding"/>
              <w:i/>
              <w:color w:val="767171" w:themeColor="background2" w:themeShade="80"/>
            </w:rPr>
            <w:t>Typ hier.</w:t>
          </w:r>
        </w:p>
      </w:docPartBody>
    </w:docPart>
    <w:docPart>
      <w:docPartPr>
        <w:name w:val="C4E32814588240E188A439C95E4435F4"/>
        <w:category>
          <w:name w:val="Algemeen"/>
          <w:gallery w:val="placeholder"/>
        </w:category>
        <w:types>
          <w:type w:val="bbPlcHdr"/>
        </w:types>
        <w:behaviors>
          <w:behavior w:val="content"/>
        </w:behaviors>
        <w:guid w:val="{73D786B2-DA7B-4931-A295-4CC17C8A0156}"/>
      </w:docPartPr>
      <w:docPartBody>
        <w:p w:rsidR="00B31032" w:rsidRDefault="007211E2">
          <w:pPr>
            <w:pStyle w:val="C4E32814588240E188A439C95E4435F4"/>
          </w:pPr>
          <w:r w:rsidRPr="0097099A">
            <w:rPr>
              <w:rStyle w:val="Tekstvantijdelijkeaanduiding"/>
            </w:rPr>
            <w:t>Klik of tik om tekst in te voeren.</w:t>
          </w:r>
        </w:p>
      </w:docPartBody>
    </w:docPart>
    <w:docPart>
      <w:docPartPr>
        <w:name w:val="207A097B88E34899A50E47F41AEE4BEC"/>
        <w:category>
          <w:name w:val="Algemeen"/>
          <w:gallery w:val="placeholder"/>
        </w:category>
        <w:types>
          <w:type w:val="bbPlcHdr"/>
        </w:types>
        <w:behaviors>
          <w:behavior w:val="content"/>
        </w:behaviors>
        <w:guid w:val="{BDDF6BA4-01FD-40F7-BC32-8B42839B9244}"/>
      </w:docPartPr>
      <w:docPartBody>
        <w:p w:rsidR="00B31032" w:rsidRDefault="007211E2">
          <w:pPr>
            <w:pStyle w:val="207A097B88E34899A50E47F41AEE4BEC"/>
          </w:pPr>
          <w:r w:rsidRPr="00DE00D3">
            <w:rPr>
              <w:rStyle w:val="Tekstvantijdelijkeaanduiding"/>
              <w:i/>
              <w:color w:val="767171" w:themeColor="background2" w:themeShade="80"/>
            </w:rPr>
            <w:t>Typ hier.</w:t>
          </w:r>
        </w:p>
      </w:docPartBody>
    </w:docPart>
    <w:docPart>
      <w:docPartPr>
        <w:name w:val="42E2C6A842B94777BC9F375D63102669"/>
        <w:category>
          <w:name w:val="Algemeen"/>
          <w:gallery w:val="placeholder"/>
        </w:category>
        <w:types>
          <w:type w:val="bbPlcHdr"/>
        </w:types>
        <w:behaviors>
          <w:behavior w:val="content"/>
        </w:behaviors>
        <w:guid w:val="{99B3CC89-391E-4AE6-89BA-7916F848CAA6}"/>
      </w:docPartPr>
      <w:docPartBody>
        <w:p w:rsidR="00B31032" w:rsidRDefault="007211E2">
          <w:pPr>
            <w:pStyle w:val="42E2C6A842B94777BC9F375D63102669"/>
          </w:pPr>
          <w:r w:rsidRPr="0097099A">
            <w:rPr>
              <w:rStyle w:val="Tekstvantijdelijkeaanduiding"/>
            </w:rPr>
            <w:t>Klik of tik om tekst in te voeren.</w:t>
          </w:r>
        </w:p>
      </w:docPartBody>
    </w:docPart>
    <w:docPart>
      <w:docPartPr>
        <w:name w:val="B0C0CB554D134C2E85FAED970DC26D23"/>
        <w:category>
          <w:name w:val="Algemeen"/>
          <w:gallery w:val="placeholder"/>
        </w:category>
        <w:types>
          <w:type w:val="bbPlcHdr"/>
        </w:types>
        <w:behaviors>
          <w:behavior w:val="content"/>
        </w:behaviors>
        <w:guid w:val="{E51858D9-BFB5-41C9-A3AA-04BB4A12C3AE}"/>
      </w:docPartPr>
      <w:docPartBody>
        <w:p w:rsidR="00B31032" w:rsidRDefault="007211E2">
          <w:pPr>
            <w:pStyle w:val="B0C0CB554D134C2E85FAED970DC26D23"/>
          </w:pPr>
          <w:r w:rsidRPr="00DE00D3">
            <w:rPr>
              <w:rStyle w:val="Tekstvantijdelijkeaanduiding"/>
              <w:i/>
              <w:color w:val="767171" w:themeColor="background2" w:themeShade="80"/>
            </w:rPr>
            <w:t>Typ hier.</w:t>
          </w:r>
        </w:p>
      </w:docPartBody>
    </w:docPart>
    <w:docPart>
      <w:docPartPr>
        <w:name w:val="28B274A07C06487F9E7B265C0412BA9A"/>
        <w:category>
          <w:name w:val="Algemeen"/>
          <w:gallery w:val="placeholder"/>
        </w:category>
        <w:types>
          <w:type w:val="bbPlcHdr"/>
        </w:types>
        <w:behaviors>
          <w:behavior w:val="content"/>
        </w:behaviors>
        <w:guid w:val="{C74E6E3E-241F-4952-87CC-0EB4AAEA7E28}"/>
      </w:docPartPr>
      <w:docPartBody>
        <w:p w:rsidR="00B31032" w:rsidRDefault="007211E2">
          <w:pPr>
            <w:pStyle w:val="28B274A07C06487F9E7B265C0412BA9A"/>
          </w:pPr>
          <w:r w:rsidRPr="0097099A">
            <w:rPr>
              <w:rStyle w:val="Tekstvantijdelijkeaanduiding"/>
            </w:rPr>
            <w:t>Klik of tik om tekst in te voeren.</w:t>
          </w:r>
        </w:p>
      </w:docPartBody>
    </w:docPart>
    <w:docPart>
      <w:docPartPr>
        <w:name w:val="027404FFE3A5469D9824F2599E7569B5"/>
        <w:category>
          <w:name w:val="Algemeen"/>
          <w:gallery w:val="placeholder"/>
        </w:category>
        <w:types>
          <w:type w:val="bbPlcHdr"/>
        </w:types>
        <w:behaviors>
          <w:behavior w:val="content"/>
        </w:behaviors>
        <w:guid w:val="{2691DBC2-AA12-48A4-97B1-DF6227A7077C}"/>
      </w:docPartPr>
      <w:docPartBody>
        <w:p w:rsidR="00B31032" w:rsidRDefault="007211E2">
          <w:pPr>
            <w:pStyle w:val="027404FFE3A5469D9824F2599E7569B5"/>
          </w:pPr>
          <w:r w:rsidRPr="00DE00D3">
            <w:rPr>
              <w:rStyle w:val="Tekstvantijdelijkeaanduiding"/>
              <w:i/>
              <w:color w:val="767171" w:themeColor="background2" w:themeShade="80"/>
            </w:rPr>
            <w:t>Typ hier.</w:t>
          </w:r>
        </w:p>
      </w:docPartBody>
    </w:docPart>
    <w:docPart>
      <w:docPartPr>
        <w:name w:val="9964C7A9FB454AF4B5E2285732C6E8FC"/>
        <w:category>
          <w:name w:val="Algemeen"/>
          <w:gallery w:val="placeholder"/>
        </w:category>
        <w:types>
          <w:type w:val="bbPlcHdr"/>
        </w:types>
        <w:behaviors>
          <w:behavior w:val="content"/>
        </w:behaviors>
        <w:guid w:val="{6C33A0D0-DF30-4745-9ADA-EEA2386F9882}"/>
      </w:docPartPr>
      <w:docPartBody>
        <w:p w:rsidR="00B31032" w:rsidRDefault="007211E2">
          <w:pPr>
            <w:pStyle w:val="9964C7A9FB454AF4B5E2285732C6E8FC"/>
          </w:pPr>
          <w:r w:rsidRPr="002833DD">
            <w:rPr>
              <w:rStyle w:val="Tekstvantijdelijkeaanduiding"/>
              <w:b/>
              <w:color w:val="767171" w:themeColor="background2" w:themeShade="80"/>
            </w:rPr>
            <w:t>Klik of tik om een datum in te voeren.</w:t>
          </w:r>
        </w:p>
      </w:docPartBody>
    </w:docPart>
    <w:docPart>
      <w:docPartPr>
        <w:name w:val="6A2DD7C9C07F47F69FBB09789D161BA5"/>
        <w:category>
          <w:name w:val="Algemeen"/>
          <w:gallery w:val="placeholder"/>
        </w:category>
        <w:types>
          <w:type w:val="bbPlcHdr"/>
        </w:types>
        <w:behaviors>
          <w:behavior w:val="content"/>
        </w:behaviors>
        <w:guid w:val="{9196F697-E5A9-4FA0-BA49-F2A95D4CD31B}"/>
      </w:docPartPr>
      <w:docPartBody>
        <w:p w:rsidR="00B31032" w:rsidRDefault="007211E2">
          <w:pPr>
            <w:pStyle w:val="6A2DD7C9C07F47F69FBB09789D161BA5"/>
          </w:pPr>
          <w:r w:rsidRPr="002833DD">
            <w:rPr>
              <w:rStyle w:val="Tekstvantijdelijkeaanduiding"/>
              <w:b/>
              <w:color w:val="767171" w:themeColor="background2" w:themeShade="80"/>
            </w:rPr>
            <w:t>Naam</w:t>
          </w:r>
        </w:p>
      </w:docPartBody>
    </w:docPart>
    <w:docPart>
      <w:docPartPr>
        <w:name w:val="96D459250EB741ADA9578AF16BA0DB7E"/>
        <w:category>
          <w:name w:val="Algemeen"/>
          <w:gallery w:val="placeholder"/>
        </w:category>
        <w:types>
          <w:type w:val="bbPlcHdr"/>
        </w:types>
        <w:behaviors>
          <w:behavior w:val="content"/>
        </w:behaviors>
        <w:guid w:val="{F7949C45-4CFD-4FF8-AF7F-58086081B9BA}"/>
      </w:docPartPr>
      <w:docPartBody>
        <w:p w:rsidR="00B31032" w:rsidRDefault="007211E2">
          <w:pPr>
            <w:pStyle w:val="96D459250EB741ADA9578AF16BA0DB7E"/>
          </w:pPr>
          <w:r>
            <w:rPr>
              <w:rStyle w:val="Tekstvantijdelijkeaanduiding"/>
              <w:b/>
              <w:color w:val="767171" w:themeColor="background2" w:themeShade="80"/>
            </w:rPr>
            <w:t>Functie</w:t>
          </w:r>
        </w:p>
      </w:docPartBody>
    </w:docPart>
    <w:docPart>
      <w:docPartPr>
        <w:name w:val="DefaultPlaceholder_-1854013440"/>
        <w:category>
          <w:name w:val="Algemeen"/>
          <w:gallery w:val="placeholder"/>
        </w:category>
        <w:types>
          <w:type w:val="bbPlcHdr"/>
        </w:types>
        <w:behaviors>
          <w:behavior w:val="content"/>
        </w:behaviors>
        <w:guid w:val="{CB5FC9FC-B202-4F57-94CF-814AEC2D9CD9}"/>
      </w:docPartPr>
      <w:docPartBody>
        <w:p w:rsidR="00B31032" w:rsidRDefault="007211E2">
          <w:r w:rsidRPr="0060344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E2"/>
    <w:rsid w:val="007211E2"/>
    <w:rsid w:val="00B310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211E2"/>
    <w:rPr>
      <w:color w:val="808080"/>
    </w:rPr>
  </w:style>
  <w:style w:type="paragraph" w:customStyle="1" w:styleId="9382A2E24B0C4A7E9C2F63B0B4A94997">
    <w:name w:val="9382A2E24B0C4A7E9C2F63B0B4A94997"/>
  </w:style>
  <w:style w:type="paragraph" w:customStyle="1" w:styleId="F88642323E7F43958CD55290C4BC6D63">
    <w:name w:val="F88642323E7F43958CD55290C4BC6D63"/>
  </w:style>
  <w:style w:type="paragraph" w:customStyle="1" w:styleId="268D16ED480F4CF1B6FC77D48E1A8248">
    <w:name w:val="268D16ED480F4CF1B6FC77D48E1A8248"/>
  </w:style>
  <w:style w:type="paragraph" w:customStyle="1" w:styleId="CB9DC173F6AA45B5A8A9637B59D00E7A">
    <w:name w:val="CB9DC173F6AA45B5A8A9637B59D00E7A"/>
  </w:style>
  <w:style w:type="paragraph" w:customStyle="1" w:styleId="C943EF931F9443829BBE25BDFCE6B0A5">
    <w:name w:val="C943EF931F9443829BBE25BDFCE6B0A5"/>
  </w:style>
  <w:style w:type="paragraph" w:customStyle="1" w:styleId="C210ED4E7F8D49CFB61542ABBC6632A0">
    <w:name w:val="C210ED4E7F8D49CFB61542ABBC6632A0"/>
  </w:style>
  <w:style w:type="paragraph" w:customStyle="1" w:styleId="EFC7DE5A63A747AA971272838206E85D">
    <w:name w:val="EFC7DE5A63A747AA971272838206E85D"/>
  </w:style>
  <w:style w:type="paragraph" w:customStyle="1" w:styleId="1960ADBD5CBF467199DFF616D0517C6C">
    <w:name w:val="1960ADBD5CBF467199DFF616D0517C6C"/>
  </w:style>
  <w:style w:type="paragraph" w:customStyle="1" w:styleId="630118D5A6374AFD8414367403A3749F">
    <w:name w:val="630118D5A6374AFD8414367403A3749F"/>
  </w:style>
  <w:style w:type="paragraph" w:customStyle="1" w:styleId="DF67EFF342E547728E894518D40846E5">
    <w:name w:val="DF67EFF342E547728E894518D40846E5"/>
  </w:style>
  <w:style w:type="paragraph" w:customStyle="1" w:styleId="A342E520085143BCA0273DBCC517EB20">
    <w:name w:val="A342E520085143BCA0273DBCC517EB20"/>
  </w:style>
  <w:style w:type="paragraph" w:customStyle="1" w:styleId="551B4E55B8F04014BD03FDDAD5B25E6A">
    <w:name w:val="551B4E55B8F04014BD03FDDAD5B25E6A"/>
  </w:style>
  <w:style w:type="paragraph" w:customStyle="1" w:styleId="3AD9D26847484DFFAF5D8FAD0D48F7E9">
    <w:name w:val="3AD9D26847484DFFAF5D8FAD0D48F7E9"/>
  </w:style>
  <w:style w:type="paragraph" w:customStyle="1" w:styleId="4DE381026C9A4B65AC20F619DD2509DD">
    <w:name w:val="4DE381026C9A4B65AC20F619DD2509DD"/>
  </w:style>
  <w:style w:type="paragraph" w:customStyle="1" w:styleId="514C5C08CDD74E52B2F8321116696E8E">
    <w:name w:val="514C5C08CDD74E52B2F8321116696E8E"/>
  </w:style>
  <w:style w:type="paragraph" w:customStyle="1" w:styleId="1FA3C80232A14A3A93F41081CCD3DF99">
    <w:name w:val="1FA3C80232A14A3A93F41081CCD3DF99"/>
  </w:style>
  <w:style w:type="paragraph" w:customStyle="1" w:styleId="D7ACEB831FCB46BAB4FFD3DB86C4C6F9">
    <w:name w:val="D7ACEB831FCB46BAB4FFD3DB86C4C6F9"/>
  </w:style>
  <w:style w:type="paragraph" w:customStyle="1" w:styleId="474CD270337B465FAC18B447FDB9B157">
    <w:name w:val="474CD270337B465FAC18B447FDB9B157"/>
  </w:style>
  <w:style w:type="paragraph" w:customStyle="1" w:styleId="86345F28D7C5496F9E1AE28AE93A786A">
    <w:name w:val="86345F28D7C5496F9E1AE28AE93A786A"/>
  </w:style>
  <w:style w:type="paragraph" w:customStyle="1" w:styleId="65A16DF638BC4979828E4EAA49D89E18">
    <w:name w:val="65A16DF638BC4979828E4EAA49D89E18"/>
  </w:style>
  <w:style w:type="paragraph" w:customStyle="1" w:styleId="2CC8B73128814113814BC1248EB1EFA4">
    <w:name w:val="2CC8B73128814113814BC1248EB1EFA4"/>
  </w:style>
  <w:style w:type="paragraph" w:customStyle="1" w:styleId="359FA28A33214CAB8C36BC9C987E67E8">
    <w:name w:val="359FA28A33214CAB8C36BC9C987E67E8"/>
  </w:style>
  <w:style w:type="paragraph" w:customStyle="1" w:styleId="DC7270A5102140018B9FD437391208EA">
    <w:name w:val="DC7270A5102140018B9FD437391208EA"/>
  </w:style>
  <w:style w:type="paragraph" w:customStyle="1" w:styleId="1E95F8FCA6F841428FCE465CA8C6FFF8">
    <w:name w:val="1E95F8FCA6F841428FCE465CA8C6FFF8"/>
  </w:style>
  <w:style w:type="paragraph" w:customStyle="1" w:styleId="4987D50A7FC143FD8D2D65376A71CCD6">
    <w:name w:val="4987D50A7FC143FD8D2D65376A71CCD6"/>
  </w:style>
  <w:style w:type="paragraph" w:customStyle="1" w:styleId="B236C0B652544A2AB5D0E997576DB17B">
    <w:name w:val="B236C0B652544A2AB5D0E997576DB17B"/>
  </w:style>
  <w:style w:type="paragraph" w:customStyle="1" w:styleId="35BD94B4D9794D87A75219CD9DEBF76C">
    <w:name w:val="35BD94B4D9794D87A75219CD9DEBF76C"/>
  </w:style>
  <w:style w:type="paragraph" w:customStyle="1" w:styleId="2DF1FB569B034AD7B3EBE2C65C150EAA">
    <w:name w:val="2DF1FB569B034AD7B3EBE2C65C150EAA"/>
  </w:style>
  <w:style w:type="paragraph" w:customStyle="1" w:styleId="3CCDC09B87E34A1AA6A102E2AD8AB13E">
    <w:name w:val="3CCDC09B87E34A1AA6A102E2AD8AB13E"/>
  </w:style>
  <w:style w:type="paragraph" w:customStyle="1" w:styleId="592634481434448C8230A1D4E0249D1A">
    <w:name w:val="592634481434448C8230A1D4E0249D1A"/>
  </w:style>
  <w:style w:type="paragraph" w:customStyle="1" w:styleId="D94320AD48B94306BFC67FCE2A23B3A7">
    <w:name w:val="D94320AD48B94306BFC67FCE2A23B3A7"/>
  </w:style>
  <w:style w:type="paragraph" w:customStyle="1" w:styleId="6D2A17841C1541058C785FD4FAFDEAA5">
    <w:name w:val="6D2A17841C1541058C785FD4FAFDEAA5"/>
  </w:style>
  <w:style w:type="paragraph" w:customStyle="1" w:styleId="AA687E420C684CC9853480DA47CA84DE">
    <w:name w:val="AA687E420C684CC9853480DA47CA84DE"/>
  </w:style>
  <w:style w:type="paragraph" w:customStyle="1" w:styleId="96698FA691E2457783F60E9F9846AB5B">
    <w:name w:val="96698FA691E2457783F60E9F9846AB5B"/>
  </w:style>
  <w:style w:type="paragraph" w:customStyle="1" w:styleId="4E2572C2E85541AAA69542C76AA7F562">
    <w:name w:val="4E2572C2E85541AAA69542C76AA7F562"/>
  </w:style>
  <w:style w:type="paragraph" w:customStyle="1" w:styleId="475D1FDE618A46CBBA1905AA4F293F95">
    <w:name w:val="475D1FDE618A46CBBA1905AA4F293F95"/>
  </w:style>
  <w:style w:type="paragraph" w:customStyle="1" w:styleId="CF0B73C3ECC448CB8AE899F5EA9FC30C">
    <w:name w:val="CF0B73C3ECC448CB8AE899F5EA9FC30C"/>
  </w:style>
  <w:style w:type="paragraph" w:customStyle="1" w:styleId="6F90B00196D943C0A14A519EC62B43F5">
    <w:name w:val="6F90B00196D943C0A14A519EC62B43F5"/>
  </w:style>
  <w:style w:type="paragraph" w:customStyle="1" w:styleId="C7EDFA8EC083424A9C10CBE681CC05C7">
    <w:name w:val="C7EDFA8EC083424A9C10CBE681CC05C7"/>
  </w:style>
  <w:style w:type="paragraph" w:customStyle="1" w:styleId="EF6AD40277D743178B8FF090F187F2B8">
    <w:name w:val="EF6AD40277D743178B8FF090F187F2B8"/>
  </w:style>
  <w:style w:type="paragraph" w:customStyle="1" w:styleId="BAE390274B604254B0F66637FF3CCAFC">
    <w:name w:val="BAE390274B604254B0F66637FF3CCAFC"/>
  </w:style>
  <w:style w:type="paragraph" w:customStyle="1" w:styleId="8F72BEAB66D54D5C98F05726693D9986">
    <w:name w:val="8F72BEAB66D54D5C98F05726693D9986"/>
  </w:style>
  <w:style w:type="paragraph" w:customStyle="1" w:styleId="8AD9F625B2B84614AD0B4572C4312CD6">
    <w:name w:val="8AD9F625B2B84614AD0B4572C4312CD6"/>
  </w:style>
  <w:style w:type="paragraph" w:customStyle="1" w:styleId="BB6327541B4B49F5B749B8D172A18F4F">
    <w:name w:val="BB6327541B4B49F5B749B8D172A18F4F"/>
  </w:style>
  <w:style w:type="paragraph" w:customStyle="1" w:styleId="5FE700400A974394BF179FAC77E16F6C">
    <w:name w:val="5FE700400A974394BF179FAC77E16F6C"/>
  </w:style>
  <w:style w:type="paragraph" w:customStyle="1" w:styleId="2F43A2059EAA4C83A005929C23AA4FA8">
    <w:name w:val="2F43A2059EAA4C83A005929C23AA4FA8"/>
  </w:style>
  <w:style w:type="paragraph" w:customStyle="1" w:styleId="5D81D5401A0F417CADC247201836121D">
    <w:name w:val="5D81D5401A0F417CADC247201836121D"/>
  </w:style>
  <w:style w:type="paragraph" w:customStyle="1" w:styleId="84727FB7CEC84B5B84343C1EBBD076BC">
    <w:name w:val="84727FB7CEC84B5B84343C1EBBD076BC"/>
  </w:style>
  <w:style w:type="paragraph" w:customStyle="1" w:styleId="C2F3A9320BD6414A8CDEA530FD8DDB41">
    <w:name w:val="C2F3A9320BD6414A8CDEA530FD8DDB41"/>
  </w:style>
  <w:style w:type="paragraph" w:customStyle="1" w:styleId="B208A585F84343BD999C35C82C160A8E">
    <w:name w:val="B208A585F84343BD999C35C82C160A8E"/>
  </w:style>
  <w:style w:type="paragraph" w:customStyle="1" w:styleId="80F5C5B3C6604C86A91BD57B91CB6BA6">
    <w:name w:val="80F5C5B3C6604C86A91BD57B91CB6BA6"/>
  </w:style>
  <w:style w:type="paragraph" w:customStyle="1" w:styleId="5BA9BBF2254A4CB7A67875F43F80FFD5">
    <w:name w:val="5BA9BBF2254A4CB7A67875F43F80FFD5"/>
  </w:style>
  <w:style w:type="paragraph" w:customStyle="1" w:styleId="0EDB969CF5394D84A3B35A69FEC61744">
    <w:name w:val="0EDB969CF5394D84A3B35A69FEC61744"/>
  </w:style>
  <w:style w:type="paragraph" w:customStyle="1" w:styleId="A67D1F64D15D46288252E023B8D1D09F">
    <w:name w:val="A67D1F64D15D46288252E023B8D1D09F"/>
  </w:style>
  <w:style w:type="paragraph" w:customStyle="1" w:styleId="796481112D4F4CA59C907B2526B476BE">
    <w:name w:val="796481112D4F4CA59C907B2526B476BE"/>
  </w:style>
  <w:style w:type="paragraph" w:customStyle="1" w:styleId="B5387384565244D89441CF8E671D2B30">
    <w:name w:val="B5387384565244D89441CF8E671D2B30"/>
  </w:style>
  <w:style w:type="paragraph" w:customStyle="1" w:styleId="D182DF13F2ED43DDA4DE944050C660CF">
    <w:name w:val="D182DF13F2ED43DDA4DE944050C660CF"/>
  </w:style>
  <w:style w:type="paragraph" w:customStyle="1" w:styleId="642E47F259AE4604A497BA74CEF4CADC">
    <w:name w:val="642E47F259AE4604A497BA74CEF4CADC"/>
  </w:style>
  <w:style w:type="paragraph" w:customStyle="1" w:styleId="0D00D405F2B343949882580A917781B2">
    <w:name w:val="0D00D405F2B343949882580A917781B2"/>
  </w:style>
  <w:style w:type="paragraph" w:customStyle="1" w:styleId="E97B24193128404485452D89A1B4DE78">
    <w:name w:val="E97B24193128404485452D89A1B4DE78"/>
  </w:style>
  <w:style w:type="paragraph" w:customStyle="1" w:styleId="B01009C7D8B1436CABB15BAD97C8D026">
    <w:name w:val="B01009C7D8B1436CABB15BAD97C8D026"/>
  </w:style>
  <w:style w:type="paragraph" w:customStyle="1" w:styleId="896E296BAA54472EADE983F39DBFBED0">
    <w:name w:val="896E296BAA54472EADE983F39DBFBED0"/>
  </w:style>
  <w:style w:type="paragraph" w:customStyle="1" w:styleId="BF3D82F6F9FD4EF88920C01161442451">
    <w:name w:val="BF3D82F6F9FD4EF88920C01161442451"/>
  </w:style>
  <w:style w:type="paragraph" w:customStyle="1" w:styleId="A37D1E03BE4443B79935BD50EC5D8154">
    <w:name w:val="A37D1E03BE4443B79935BD50EC5D8154"/>
  </w:style>
  <w:style w:type="paragraph" w:customStyle="1" w:styleId="A779DEAAED714A2CACBE69B2A8FBDB21">
    <w:name w:val="A779DEAAED714A2CACBE69B2A8FBDB21"/>
  </w:style>
  <w:style w:type="paragraph" w:customStyle="1" w:styleId="AA52685541B146BAB9E6DA3F8ECD0639">
    <w:name w:val="AA52685541B146BAB9E6DA3F8ECD0639"/>
  </w:style>
  <w:style w:type="paragraph" w:customStyle="1" w:styleId="8D61975A383B4B03A13A82FB24C408E9">
    <w:name w:val="8D61975A383B4B03A13A82FB24C408E9"/>
  </w:style>
  <w:style w:type="paragraph" w:customStyle="1" w:styleId="370889BECD15437393E6F91DAB93A8DE">
    <w:name w:val="370889BECD15437393E6F91DAB93A8DE"/>
  </w:style>
  <w:style w:type="paragraph" w:customStyle="1" w:styleId="06BE3607C6BE4AB18335A132C6FF157F">
    <w:name w:val="06BE3607C6BE4AB18335A132C6FF157F"/>
  </w:style>
  <w:style w:type="paragraph" w:customStyle="1" w:styleId="4BC21FBB5A9D42C9BBFB052956AEF898">
    <w:name w:val="4BC21FBB5A9D42C9BBFB052956AEF898"/>
  </w:style>
  <w:style w:type="paragraph" w:customStyle="1" w:styleId="569C866B72BE457AAC4D3584434C1804">
    <w:name w:val="569C866B72BE457AAC4D3584434C1804"/>
  </w:style>
  <w:style w:type="paragraph" w:customStyle="1" w:styleId="3DF71410D6D745B3999D8CABAC24B857">
    <w:name w:val="3DF71410D6D745B3999D8CABAC24B857"/>
  </w:style>
  <w:style w:type="paragraph" w:customStyle="1" w:styleId="DAAF17A3D0A542F18319D8FE9C941EDB">
    <w:name w:val="DAAF17A3D0A542F18319D8FE9C941EDB"/>
  </w:style>
  <w:style w:type="paragraph" w:customStyle="1" w:styleId="5B7C94632FDD4B12895AD7202FC0E5B7">
    <w:name w:val="5B7C94632FDD4B12895AD7202FC0E5B7"/>
  </w:style>
  <w:style w:type="paragraph" w:customStyle="1" w:styleId="99CD1BC92BCC4950908B89CC898C32EC">
    <w:name w:val="99CD1BC92BCC4950908B89CC898C32EC"/>
  </w:style>
  <w:style w:type="paragraph" w:customStyle="1" w:styleId="2505FC89F1AE40B8A8EA0BAD4932C71A">
    <w:name w:val="2505FC89F1AE40B8A8EA0BAD4932C71A"/>
  </w:style>
  <w:style w:type="paragraph" w:customStyle="1" w:styleId="234D44FD4309452BB8FCCB8FDA03305F">
    <w:name w:val="234D44FD4309452BB8FCCB8FDA03305F"/>
  </w:style>
  <w:style w:type="paragraph" w:customStyle="1" w:styleId="859949B56AEF439389DD397486EE9299">
    <w:name w:val="859949B56AEF439389DD397486EE9299"/>
  </w:style>
  <w:style w:type="paragraph" w:customStyle="1" w:styleId="A1AC57616366482B9389932075BD4043">
    <w:name w:val="A1AC57616366482B9389932075BD4043"/>
  </w:style>
  <w:style w:type="paragraph" w:customStyle="1" w:styleId="85A2CED544064A3BB40E6C5FD64D42DE">
    <w:name w:val="85A2CED544064A3BB40E6C5FD64D42DE"/>
  </w:style>
  <w:style w:type="paragraph" w:customStyle="1" w:styleId="AE29EAC7C65F413181C08EE50B0C9B40">
    <w:name w:val="AE29EAC7C65F413181C08EE50B0C9B40"/>
  </w:style>
  <w:style w:type="paragraph" w:customStyle="1" w:styleId="A60CFA0A1D90455D8EA58A3F3258F5B0">
    <w:name w:val="A60CFA0A1D90455D8EA58A3F3258F5B0"/>
  </w:style>
  <w:style w:type="paragraph" w:customStyle="1" w:styleId="FF6ABB74BCC94076B3DC37659C43FA0E">
    <w:name w:val="FF6ABB74BCC94076B3DC37659C43FA0E"/>
  </w:style>
  <w:style w:type="paragraph" w:customStyle="1" w:styleId="FEC237FD3C794D83B2F0AF0E23E10EDA">
    <w:name w:val="FEC237FD3C794D83B2F0AF0E23E10EDA"/>
  </w:style>
  <w:style w:type="paragraph" w:customStyle="1" w:styleId="DDE2D618FAB744FEB6601DFB6A2846AF">
    <w:name w:val="DDE2D618FAB744FEB6601DFB6A2846AF"/>
  </w:style>
  <w:style w:type="paragraph" w:customStyle="1" w:styleId="0388FBC0153146988536A922D7B59A35">
    <w:name w:val="0388FBC0153146988536A922D7B59A35"/>
  </w:style>
  <w:style w:type="paragraph" w:customStyle="1" w:styleId="BD0987C776C34C738592F1AD4BD7BD92">
    <w:name w:val="BD0987C776C34C738592F1AD4BD7BD92"/>
  </w:style>
  <w:style w:type="paragraph" w:customStyle="1" w:styleId="555EF975A737451EAF36C3660D36E939">
    <w:name w:val="555EF975A737451EAF36C3660D36E939"/>
  </w:style>
  <w:style w:type="paragraph" w:customStyle="1" w:styleId="3226DE8E8E4D4496B4D071780EE997B1">
    <w:name w:val="3226DE8E8E4D4496B4D071780EE997B1"/>
  </w:style>
  <w:style w:type="paragraph" w:customStyle="1" w:styleId="44A25F80F2EF4F0197E8B4352093A77D">
    <w:name w:val="44A25F80F2EF4F0197E8B4352093A77D"/>
  </w:style>
  <w:style w:type="paragraph" w:customStyle="1" w:styleId="3A3A3AE2D6E943EEB588C74528E692E5">
    <w:name w:val="3A3A3AE2D6E943EEB588C74528E692E5"/>
  </w:style>
  <w:style w:type="paragraph" w:customStyle="1" w:styleId="0F458685BF7543499F62277065EF50BB">
    <w:name w:val="0F458685BF7543499F62277065EF50BB"/>
  </w:style>
  <w:style w:type="paragraph" w:customStyle="1" w:styleId="84D713DDC2DB4A989DDFD897BF89CA66">
    <w:name w:val="84D713DDC2DB4A989DDFD897BF89CA66"/>
  </w:style>
  <w:style w:type="paragraph" w:customStyle="1" w:styleId="DFFAED22F53647569F69AEDE905435AE">
    <w:name w:val="DFFAED22F53647569F69AEDE905435AE"/>
  </w:style>
  <w:style w:type="paragraph" w:customStyle="1" w:styleId="0C28B3CF421C41EE89B19FB9A086C879">
    <w:name w:val="0C28B3CF421C41EE89B19FB9A086C879"/>
  </w:style>
  <w:style w:type="paragraph" w:customStyle="1" w:styleId="7299EF0EDCAC48589DC42F8D876C96F7">
    <w:name w:val="7299EF0EDCAC48589DC42F8D876C96F7"/>
  </w:style>
  <w:style w:type="paragraph" w:customStyle="1" w:styleId="0CDD4F405E744A41A0718C0FD44E3A2B">
    <w:name w:val="0CDD4F405E744A41A0718C0FD44E3A2B"/>
  </w:style>
  <w:style w:type="paragraph" w:customStyle="1" w:styleId="EA04663A568C4709825746A728E19E13">
    <w:name w:val="EA04663A568C4709825746A728E19E13"/>
  </w:style>
  <w:style w:type="paragraph" w:customStyle="1" w:styleId="7F9C315389844537B6C2B3022E1F2136">
    <w:name w:val="7F9C315389844537B6C2B3022E1F2136"/>
  </w:style>
  <w:style w:type="paragraph" w:customStyle="1" w:styleId="88CC1EEBCE484EFD8BBC6A5D440E16DB">
    <w:name w:val="88CC1EEBCE484EFD8BBC6A5D440E16DB"/>
  </w:style>
  <w:style w:type="paragraph" w:customStyle="1" w:styleId="C261072F6C5946F98F7D0F582E042A89">
    <w:name w:val="C261072F6C5946F98F7D0F582E042A89"/>
  </w:style>
  <w:style w:type="paragraph" w:customStyle="1" w:styleId="869826308AD64D3382CF93BB1D2D5CD1">
    <w:name w:val="869826308AD64D3382CF93BB1D2D5CD1"/>
  </w:style>
  <w:style w:type="paragraph" w:customStyle="1" w:styleId="E8C075EA77F144C385FE192980AE9BF6">
    <w:name w:val="E8C075EA77F144C385FE192980AE9BF6"/>
  </w:style>
  <w:style w:type="paragraph" w:customStyle="1" w:styleId="8A5911382EF041218E7943654BDF5A10">
    <w:name w:val="8A5911382EF041218E7943654BDF5A10"/>
  </w:style>
  <w:style w:type="paragraph" w:customStyle="1" w:styleId="2209689E448A4A2EA4E05F8783D603D2">
    <w:name w:val="2209689E448A4A2EA4E05F8783D603D2"/>
  </w:style>
  <w:style w:type="paragraph" w:customStyle="1" w:styleId="FEB79419B1174DDF9B18E564CE787745">
    <w:name w:val="FEB79419B1174DDF9B18E564CE787745"/>
  </w:style>
  <w:style w:type="paragraph" w:customStyle="1" w:styleId="27BD42CA4B4C4F79BBD8EAE921D5E419">
    <w:name w:val="27BD42CA4B4C4F79BBD8EAE921D5E419"/>
  </w:style>
  <w:style w:type="paragraph" w:customStyle="1" w:styleId="5889A2D138A94F69B58C423BB989A569">
    <w:name w:val="5889A2D138A94F69B58C423BB989A569"/>
  </w:style>
  <w:style w:type="paragraph" w:customStyle="1" w:styleId="575F6B908F2A43E79478DFCA9BEBF618">
    <w:name w:val="575F6B908F2A43E79478DFCA9BEBF618"/>
  </w:style>
  <w:style w:type="paragraph" w:customStyle="1" w:styleId="A5424D7F497F43A597C79E99E3CB8B30">
    <w:name w:val="A5424D7F497F43A597C79E99E3CB8B30"/>
  </w:style>
  <w:style w:type="paragraph" w:customStyle="1" w:styleId="5B73D87593A4418A855A0617CF8EF591">
    <w:name w:val="5B73D87593A4418A855A0617CF8EF591"/>
  </w:style>
  <w:style w:type="paragraph" w:customStyle="1" w:styleId="18BE9644173147C5A9F5CEF6443F4E23">
    <w:name w:val="18BE9644173147C5A9F5CEF6443F4E23"/>
  </w:style>
  <w:style w:type="paragraph" w:customStyle="1" w:styleId="B408B9BD911544CF89174F195E477265">
    <w:name w:val="B408B9BD911544CF89174F195E477265"/>
  </w:style>
  <w:style w:type="paragraph" w:customStyle="1" w:styleId="7971A602F99E431EB9D8DBCE11139E27">
    <w:name w:val="7971A602F99E431EB9D8DBCE11139E27"/>
  </w:style>
  <w:style w:type="paragraph" w:customStyle="1" w:styleId="1C6DC3E4E6BA4CE6867DDC18C6A74722">
    <w:name w:val="1C6DC3E4E6BA4CE6867DDC18C6A74722"/>
  </w:style>
  <w:style w:type="paragraph" w:customStyle="1" w:styleId="47206424D5FE4742B97F005EA61FB74E">
    <w:name w:val="47206424D5FE4742B97F005EA61FB74E"/>
  </w:style>
  <w:style w:type="paragraph" w:customStyle="1" w:styleId="7609039A4C834F1A9CA9E1B3C2929E86">
    <w:name w:val="7609039A4C834F1A9CA9E1B3C2929E86"/>
  </w:style>
  <w:style w:type="paragraph" w:customStyle="1" w:styleId="323E1146DB7143F4B5C97A0CA4C14669">
    <w:name w:val="323E1146DB7143F4B5C97A0CA4C14669"/>
  </w:style>
  <w:style w:type="paragraph" w:customStyle="1" w:styleId="1D79898F6E5D471D89D9A0DA42544192">
    <w:name w:val="1D79898F6E5D471D89D9A0DA42544192"/>
  </w:style>
  <w:style w:type="paragraph" w:customStyle="1" w:styleId="540D5E97D533429E9AED80FA444BD3BE">
    <w:name w:val="540D5E97D533429E9AED80FA444BD3BE"/>
  </w:style>
  <w:style w:type="paragraph" w:customStyle="1" w:styleId="D6425A50CD104B0C901CCABC54F66617">
    <w:name w:val="D6425A50CD104B0C901CCABC54F66617"/>
  </w:style>
  <w:style w:type="paragraph" w:customStyle="1" w:styleId="D1D19F73C5B94013BF0DC2A667433D3C">
    <w:name w:val="D1D19F73C5B94013BF0DC2A667433D3C"/>
  </w:style>
  <w:style w:type="paragraph" w:customStyle="1" w:styleId="3A270ABB7AB544A490F90B9B69FAF171">
    <w:name w:val="3A270ABB7AB544A490F90B9B69FAF171"/>
  </w:style>
  <w:style w:type="paragraph" w:customStyle="1" w:styleId="5289A07900A14C6293C056CC505183D6">
    <w:name w:val="5289A07900A14C6293C056CC505183D6"/>
  </w:style>
  <w:style w:type="paragraph" w:customStyle="1" w:styleId="9D700B628A374F7D9C56B2F7D90DF04E">
    <w:name w:val="9D700B628A374F7D9C56B2F7D90DF04E"/>
  </w:style>
  <w:style w:type="paragraph" w:customStyle="1" w:styleId="C4E32814588240E188A439C95E4435F4">
    <w:name w:val="C4E32814588240E188A439C95E4435F4"/>
  </w:style>
  <w:style w:type="paragraph" w:customStyle="1" w:styleId="207A097B88E34899A50E47F41AEE4BEC">
    <w:name w:val="207A097B88E34899A50E47F41AEE4BEC"/>
  </w:style>
  <w:style w:type="paragraph" w:customStyle="1" w:styleId="42E2C6A842B94777BC9F375D63102669">
    <w:name w:val="42E2C6A842B94777BC9F375D63102669"/>
  </w:style>
  <w:style w:type="paragraph" w:customStyle="1" w:styleId="B0C0CB554D134C2E85FAED970DC26D23">
    <w:name w:val="B0C0CB554D134C2E85FAED970DC26D23"/>
  </w:style>
  <w:style w:type="paragraph" w:customStyle="1" w:styleId="28B274A07C06487F9E7B265C0412BA9A">
    <w:name w:val="28B274A07C06487F9E7B265C0412BA9A"/>
  </w:style>
  <w:style w:type="paragraph" w:customStyle="1" w:styleId="027404FFE3A5469D9824F2599E7569B5">
    <w:name w:val="027404FFE3A5469D9824F2599E7569B5"/>
  </w:style>
  <w:style w:type="paragraph" w:customStyle="1" w:styleId="9964C7A9FB454AF4B5E2285732C6E8FC">
    <w:name w:val="9964C7A9FB454AF4B5E2285732C6E8FC"/>
  </w:style>
  <w:style w:type="paragraph" w:customStyle="1" w:styleId="6A2DD7C9C07F47F69FBB09789D161BA5">
    <w:name w:val="6A2DD7C9C07F47F69FBB09789D161BA5"/>
  </w:style>
  <w:style w:type="paragraph" w:customStyle="1" w:styleId="96D459250EB741ADA9578AF16BA0DB7E">
    <w:name w:val="96D459250EB741ADA9578AF16BA0DB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BEAA6-1127-45BC-9AF2-1A7327F1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20160831Aanvraagformulier augustus 2016_projectsubsidies_cultureel erfg.dotx</Template>
  <TotalTime>1</TotalTime>
  <Pages>7</Pages>
  <Words>1171</Words>
  <Characters>6441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Meersseman</dc:creator>
  <cp:keywords/>
  <cp:lastModifiedBy>Pieter Meersseman</cp:lastModifiedBy>
  <cp:revision>2</cp:revision>
  <cp:lastPrinted>2016-08-31T09:56:00Z</cp:lastPrinted>
  <dcterms:created xsi:type="dcterms:W3CDTF">2017-09-28T16:13:00Z</dcterms:created>
  <dcterms:modified xsi:type="dcterms:W3CDTF">2017-09-28T16:13:00Z</dcterms:modified>
</cp:coreProperties>
</file>