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Calibri"/>
          <w:caps/>
          <w:color w:val="A1006B"/>
          <w:sz w:val="28"/>
          <w:szCs w:val="28"/>
          <w:u w:val="none"/>
        </w:rPr>
        <w:id w:val="1063073607"/>
        <w:lock w:val="contentLocked"/>
        <w:placeholder>
          <w:docPart w:val="DefaultPlaceholder_-1854013440"/>
        </w:placeholder>
        <w:group/>
      </w:sdtPr>
      <w:sdtEndPr>
        <w:rPr>
          <w:rFonts w:cs="Times New Roman"/>
          <w:b w:val="0"/>
          <w:bCs w:val="0"/>
          <w:caps w:val="0"/>
          <w:color w:val="auto"/>
          <w:sz w:val="22"/>
          <w:szCs w:val="22"/>
          <w:lang w:val="en"/>
        </w:rPr>
      </w:sdtEndPr>
      <w:sdtContent>
        <w:p w:rsidR="003D2D27" w:rsidRPr="003B4AB6" w:rsidRDefault="00EC2480" w:rsidP="004E14D6">
          <w:pPr>
            <w:pStyle w:val="Plattetekst"/>
            <w:tabs>
              <w:tab w:val="left" w:pos="8080"/>
            </w:tabs>
            <w:spacing w:line="276" w:lineRule="auto"/>
            <w:rPr>
              <w:rFonts w:asciiTheme="minorHAnsi" w:hAnsiTheme="minorHAnsi" w:cs="Calibri"/>
              <w:caps/>
              <w:color w:val="A1006B"/>
              <w:sz w:val="28"/>
              <w:szCs w:val="28"/>
              <w:u w:val="none"/>
            </w:rPr>
          </w:pPr>
          <w:r w:rsidRPr="003B4AB6">
            <w:rPr>
              <w:rFonts w:asciiTheme="minorHAnsi" w:hAnsiTheme="minorHAnsi" w:cs="Calibri"/>
              <w:caps/>
              <w:color w:val="A1006B"/>
              <w:sz w:val="28"/>
              <w:szCs w:val="28"/>
              <w:u w:val="none"/>
            </w:rPr>
            <w:t xml:space="preserve">Projectfiche </w:t>
          </w:r>
          <w:r w:rsidR="003D2D27" w:rsidRPr="003B4AB6">
            <w:rPr>
              <w:rFonts w:asciiTheme="minorHAnsi" w:hAnsiTheme="minorHAnsi" w:cs="Calibri"/>
              <w:caps/>
              <w:color w:val="A1006B"/>
              <w:sz w:val="28"/>
              <w:szCs w:val="28"/>
              <w:u w:val="none"/>
            </w:rPr>
            <w:t xml:space="preserve">voor </w:t>
          </w:r>
          <w:r w:rsidRPr="003B4AB6">
            <w:rPr>
              <w:rFonts w:asciiTheme="minorHAnsi" w:hAnsiTheme="minorHAnsi" w:cs="Calibri"/>
              <w:caps/>
              <w:color w:val="A1006B"/>
              <w:sz w:val="28"/>
              <w:szCs w:val="28"/>
              <w:u w:val="none"/>
            </w:rPr>
            <w:t xml:space="preserve">gemeentelijke </w:t>
          </w:r>
          <w:r w:rsidR="0046202F" w:rsidRPr="003B4AB6">
            <w:rPr>
              <w:rFonts w:asciiTheme="minorHAnsi" w:hAnsiTheme="minorHAnsi" w:cs="Calibri"/>
              <w:caps/>
              <w:color w:val="A1006B"/>
              <w:sz w:val="28"/>
              <w:szCs w:val="28"/>
              <w:u w:val="none"/>
            </w:rPr>
            <w:t>V</w:t>
          </w:r>
          <w:r w:rsidRPr="003B4AB6">
            <w:rPr>
              <w:rFonts w:asciiTheme="minorHAnsi" w:hAnsiTheme="minorHAnsi" w:cs="Calibri"/>
              <w:caps/>
              <w:color w:val="A1006B"/>
              <w:sz w:val="28"/>
              <w:szCs w:val="28"/>
              <w:u w:val="none"/>
            </w:rPr>
            <w:t>oorbeeldprojecten</w:t>
          </w:r>
          <w:r w:rsidR="008B264A" w:rsidRPr="003B4AB6">
            <w:rPr>
              <w:rStyle w:val="Voetnootmarkering"/>
              <w:rFonts w:asciiTheme="minorHAnsi" w:hAnsiTheme="minorHAnsi" w:cs="Calibri"/>
              <w:caps/>
              <w:color w:val="A1006B"/>
              <w:sz w:val="28"/>
              <w:szCs w:val="28"/>
              <w:u w:val="none"/>
            </w:rPr>
            <w:footnoteReference w:id="1"/>
          </w:r>
          <w:r w:rsidR="003D2D27" w:rsidRPr="003B4AB6">
            <w:rPr>
              <w:rFonts w:asciiTheme="minorHAnsi" w:hAnsiTheme="minorHAnsi" w:cs="Calibri"/>
              <w:caps/>
              <w:color w:val="A1006B"/>
              <w:sz w:val="28"/>
              <w:szCs w:val="28"/>
              <w:u w:val="none"/>
            </w:rPr>
            <w:t xml:space="preserve"> </w:t>
          </w:r>
        </w:p>
        <w:p w:rsidR="008B264A" w:rsidRDefault="008B264A" w:rsidP="008B264A">
          <w:pPr>
            <w:tabs>
              <w:tab w:val="right" w:leader="dot" w:pos="8364"/>
            </w:tabs>
            <w:rPr>
              <w:rFonts w:asciiTheme="minorHAnsi" w:hAnsiTheme="minorHAnsi" w:cs="Calibri"/>
              <w:b/>
              <w:bCs/>
              <w:sz w:val="22"/>
              <w:szCs w:val="22"/>
            </w:rPr>
          </w:pPr>
          <w:r w:rsidRPr="003B4AB6">
            <w:rPr>
              <w:rFonts w:asciiTheme="minorHAnsi" w:hAnsiTheme="minorHAnsi" w:cs="Calibri"/>
              <w:b/>
              <w:bCs/>
              <w:sz w:val="22"/>
              <w:szCs w:val="22"/>
            </w:rPr>
            <w:t>Vul enkel de vragen in die van toepassing zijn op jouw project.</w:t>
          </w:r>
        </w:p>
        <w:p w:rsidR="004E14D6" w:rsidRPr="00695DA5" w:rsidRDefault="004E14D6" w:rsidP="004E14D6">
          <w:pPr>
            <w:autoSpaceDE w:val="0"/>
            <w:autoSpaceDN w:val="0"/>
            <w:adjustRightInd w:val="0"/>
            <w:rPr>
              <w:rFonts w:asciiTheme="minorHAnsi" w:hAnsiTheme="minorHAnsi" w:cs="MS Shell Dlg 2"/>
              <w:color w:val="767171"/>
              <w:sz w:val="20"/>
              <w:szCs w:val="20"/>
              <w:lang w:val="nl-BE" w:eastAsia="nl-BE"/>
            </w:rPr>
          </w:pPr>
          <w:r w:rsidRPr="00695DA5">
            <w:rPr>
              <w:rFonts w:asciiTheme="minorHAnsi" w:hAnsiTheme="minorHAnsi" w:cs="Calibri"/>
              <w:bCs/>
              <w:i/>
              <w:color w:val="767171"/>
              <w:sz w:val="20"/>
              <w:szCs w:val="20"/>
            </w:rPr>
            <w:t xml:space="preserve">Klik op de cursieve grijze tekst om het bijhorende invulveld in te vullen. Met de pijltjestoets </w:t>
          </w:r>
          <w:r w:rsidRPr="00695DA5">
            <w:rPr>
              <w:rFonts w:asciiTheme="minorHAnsi" w:hAnsiTheme="minorHAnsi" w:cs="Calibri"/>
              <w:color w:val="767171"/>
              <w:sz w:val="20"/>
              <w:szCs w:val="20"/>
              <w:lang w:val="nl-BE" w:eastAsia="nl-BE"/>
            </w:rPr>
            <w:t>↓</w:t>
          </w:r>
        </w:p>
        <w:p w:rsidR="004E14D6" w:rsidRPr="00695DA5" w:rsidRDefault="004E14D6" w:rsidP="004E14D6">
          <w:pPr>
            <w:tabs>
              <w:tab w:val="right" w:leader="dot" w:pos="8364"/>
            </w:tabs>
            <w:rPr>
              <w:rFonts w:asciiTheme="minorHAnsi" w:hAnsiTheme="minorHAnsi" w:cs="Calibri"/>
              <w:bCs/>
              <w:i/>
              <w:color w:val="767171"/>
              <w:sz w:val="20"/>
              <w:szCs w:val="20"/>
            </w:rPr>
          </w:pPr>
          <w:r w:rsidRPr="00695DA5">
            <w:rPr>
              <w:rFonts w:asciiTheme="minorHAnsi" w:hAnsiTheme="minorHAnsi" w:cs="Calibri"/>
              <w:bCs/>
              <w:i/>
              <w:color w:val="767171"/>
              <w:sz w:val="20"/>
              <w:szCs w:val="20"/>
            </w:rPr>
            <w:t>ga je naar het volgende invulveld.</w:t>
          </w:r>
        </w:p>
        <w:p w:rsidR="004E14D6" w:rsidRPr="003B4AB6" w:rsidRDefault="004E14D6" w:rsidP="008B264A">
          <w:pPr>
            <w:tabs>
              <w:tab w:val="right" w:leader="dot" w:pos="8364"/>
            </w:tabs>
            <w:rPr>
              <w:rFonts w:asciiTheme="minorHAnsi" w:hAnsiTheme="minorHAnsi" w:cs="Calibri"/>
              <w:b/>
              <w:bCs/>
              <w:sz w:val="22"/>
              <w:szCs w:val="22"/>
            </w:rPr>
          </w:pPr>
        </w:p>
        <w:p w:rsidR="0046202F" w:rsidRPr="003B4AB6" w:rsidRDefault="0046202F" w:rsidP="0046202F">
          <w:pPr>
            <w:pStyle w:val="Plattetekst"/>
            <w:tabs>
              <w:tab w:val="left" w:pos="8080"/>
            </w:tabs>
            <w:spacing w:line="276" w:lineRule="auto"/>
            <w:ind w:right="283"/>
            <w:rPr>
              <w:rFonts w:asciiTheme="minorHAnsi" w:hAnsiTheme="minorHAnsi" w:cs="Calibri"/>
              <w:caps/>
              <w:color w:val="A1006B"/>
              <w:sz w:val="22"/>
              <w:szCs w:val="22"/>
              <w:u w:val="none"/>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835"/>
            <w:gridCol w:w="2849"/>
          </w:tblGrid>
          <w:tr w:rsidR="003D2D27" w:rsidRPr="003B4AB6" w:rsidTr="003D681F">
            <w:trPr>
              <w:trHeight w:val="277"/>
            </w:trPr>
            <w:tc>
              <w:tcPr>
                <w:tcW w:w="8222" w:type="dxa"/>
                <w:gridSpan w:val="3"/>
                <w:shd w:val="clear" w:color="auto" w:fill="auto"/>
              </w:tcPr>
              <w:p w:rsidR="003D2D27" w:rsidRPr="003B4AB6" w:rsidRDefault="003D2D27" w:rsidP="00D06809">
                <w:pPr>
                  <w:tabs>
                    <w:tab w:val="right" w:leader="dot" w:pos="8364"/>
                  </w:tabs>
                  <w:rPr>
                    <w:rFonts w:asciiTheme="minorHAnsi" w:hAnsiTheme="minorHAnsi" w:cs="Calibri"/>
                    <w:b/>
                    <w:bCs/>
                    <w:color w:val="A1006B"/>
                    <w:sz w:val="22"/>
                    <w:szCs w:val="22"/>
                  </w:rPr>
                </w:pPr>
                <w:r w:rsidRPr="003B4AB6">
                  <w:rPr>
                    <w:rFonts w:asciiTheme="minorHAnsi" w:hAnsiTheme="minorHAnsi" w:cs="Calibri"/>
                    <w:b/>
                    <w:bCs/>
                    <w:color w:val="A1006B"/>
                    <w:sz w:val="22"/>
                    <w:szCs w:val="22"/>
                  </w:rPr>
                  <w:t>1/ ALGEMEEN – praktische gegevens over het project</w:t>
                </w:r>
              </w:p>
            </w:tc>
          </w:tr>
          <w:tr w:rsidR="00B56BA2" w:rsidRPr="003B4AB6" w:rsidTr="003D681F">
            <w:trPr>
              <w:trHeight w:val="277"/>
            </w:trPr>
            <w:tc>
              <w:tcPr>
                <w:tcW w:w="2538" w:type="dxa"/>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sz w:val="22"/>
                    <w:szCs w:val="22"/>
                    <w:lang w:eastAsia="en-US"/>
                  </w:rPr>
                  <w:t>Titel</w:t>
                </w:r>
              </w:p>
            </w:tc>
            <w:sdt>
              <w:sdtPr>
                <w:rPr>
                  <w:rFonts w:ascii="Calibri" w:eastAsia="Calibri" w:hAnsi="Calibri"/>
                  <w:b/>
                  <w:i/>
                  <w:color w:val="767171"/>
                  <w:sz w:val="22"/>
                  <w:szCs w:val="22"/>
                  <w:lang w:eastAsia="en-US"/>
                </w:rPr>
                <w:alias w:val="Projecttitel"/>
                <w:tag w:val="Projecttitel"/>
                <w:id w:val="-1472508720"/>
                <w:placeholder>
                  <w:docPart w:val="2A8CD61B43C84B7DB33DC6913A4B9FFB"/>
                </w:placeholder>
                <w:showingPlcHdr/>
              </w:sdtPr>
              <w:sdtEndPr>
                <w:rPr>
                  <w:b w:val="0"/>
                  <w:i w:val="0"/>
                  <w:color w:val="auto"/>
                  <w:sz w:val="20"/>
                  <w:szCs w:val="20"/>
                </w:rPr>
              </w:sdtEndPr>
              <w:sdtContent>
                <w:bookmarkStart w:id="0" w:name="_GoBack" w:displacedByCustomXml="prev"/>
                <w:tc>
                  <w:tcPr>
                    <w:tcW w:w="5684" w:type="dxa"/>
                    <w:gridSpan w:val="2"/>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b/>
                        <w:i/>
                        <w:color w:val="767171"/>
                        <w:sz w:val="22"/>
                        <w:szCs w:val="22"/>
                        <w:lang w:eastAsia="en-US"/>
                      </w:rPr>
                      <w:t>Typ hier.</w:t>
                    </w:r>
                  </w:p>
                </w:tc>
                <w:bookmarkEnd w:id="0" w:displacedByCustomXml="next"/>
              </w:sdtContent>
            </w:sdt>
          </w:tr>
          <w:tr w:rsidR="00B56BA2" w:rsidRPr="003B4AB6" w:rsidTr="003D681F">
            <w:trPr>
              <w:trHeight w:val="289"/>
            </w:trPr>
            <w:tc>
              <w:tcPr>
                <w:tcW w:w="2538" w:type="dxa"/>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sz w:val="22"/>
                    <w:szCs w:val="22"/>
                    <w:lang w:eastAsia="en-US"/>
                  </w:rPr>
                  <w:t>Begin- en einddatum</w:t>
                </w:r>
              </w:p>
            </w:tc>
            <w:sdt>
              <w:sdtPr>
                <w:rPr>
                  <w:rFonts w:ascii="Calibri" w:eastAsia="Calibri" w:hAnsi="Calibri"/>
                  <w:i/>
                  <w:color w:val="767171"/>
                  <w:sz w:val="22"/>
                  <w:szCs w:val="22"/>
                  <w:lang w:eastAsia="en-US"/>
                </w:rPr>
                <w:alias w:val="Begindatum"/>
                <w:tag w:val="Begindatum"/>
                <w:id w:val="710537515"/>
                <w:placeholder>
                  <w:docPart w:val="E481D19E77294627B344D0C23E1CDBB3"/>
                </w:placeholder>
                <w:showingPlcHdr/>
                <w:date>
                  <w:dateFormat w:val="d/MM/yyyy"/>
                  <w:lid w:val="nl-BE"/>
                  <w:storeMappedDataAs w:val="dateTime"/>
                  <w:calendar w:val="gregorian"/>
                </w:date>
              </w:sdtPr>
              <w:sdtEndPr/>
              <w:sdtContent>
                <w:tc>
                  <w:tcPr>
                    <w:tcW w:w="2835" w:type="dxa"/>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i/>
                        <w:color w:val="767171"/>
                        <w:sz w:val="22"/>
                        <w:szCs w:val="22"/>
                        <w:lang w:eastAsia="en-US"/>
                      </w:rPr>
                      <w:t>Begindatum</w:t>
                    </w:r>
                  </w:p>
                </w:tc>
              </w:sdtContent>
            </w:sdt>
            <w:sdt>
              <w:sdtPr>
                <w:rPr>
                  <w:rFonts w:ascii="Calibri" w:eastAsia="Calibri" w:hAnsi="Calibri"/>
                  <w:i/>
                  <w:color w:val="767171"/>
                  <w:sz w:val="22"/>
                  <w:szCs w:val="22"/>
                  <w:lang w:eastAsia="en-US"/>
                </w:rPr>
                <w:alias w:val="Einddatum"/>
                <w:tag w:val="Einddatum"/>
                <w:id w:val="1851518742"/>
                <w:placeholder>
                  <w:docPart w:val="F11FFC2E815643D281C641397BDD6751"/>
                </w:placeholder>
                <w:showingPlcHdr/>
                <w:date>
                  <w:dateFormat w:val="d/MM/yyyy"/>
                  <w:lid w:val="nl-BE"/>
                  <w:storeMappedDataAs w:val="dateTime"/>
                  <w:calendar w:val="gregorian"/>
                </w:date>
              </w:sdtPr>
              <w:sdtEndPr/>
              <w:sdtContent>
                <w:tc>
                  <w:tcPr>
                    <w:tcW w:w="2849" w:type="dxa"/>
                  </w:tcPr>
                  <w:p w:rsidR="00B56BA2" w:rsidRPr="003B4AB6" w:rsidRDefault="00B56BA2" w:rsidP="00B56BA2">
                    <w:r w:rsidRPr="004E14D6">
                      <w:rPr>
                        <w:rFonts w:ascii="Calibri" w:eastAsia="Calibri" w:hAnsi="Calibri"/>
                        <w:i/>
                        <w:color w:val="767171"/>
                        <w:sz w:val="22"/>
                        <w:szCs w:val="22"/>
                        <w:lang w:eastAsia="en-US"/>
                      </w:rPr>
                      <w:t>Einddatum</w:t>
                    </w:r>
                  </w:p>
                </w:tc>
              </w:sdtContent>
            </w:sdt>
          </w:tr>
          <w:tr w:rsidR="00B56BA2" w:rsidRPr="003B4AB6" w:rsidTr="003D681F">
            <w:trPr>
              <w:trHeight w:val="277"/>
            </w:trPr>
            <w:tc>
              <w:tcPr>
                <w:tcW w:w="2538" w:type="dxa"/>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sz w:val="22"/>
                    <w:szCs w:val="22"/>
                    <w:lang w:eastAsia="en-US"/>
                  </w:rPr>
                  <w:t>Locatie(s)</w:t>
                </w:r>
              </w:p>
            </w:tc>
            <w:sdt>
              <w:sdtPr>
                <w:rPr>
                  <w:rFonts w:ascii="Calibri" w:eastAsia="Calibri" w:hAnsi="Calibri"/>
                  <w:i/>
                  <w:color w:val="767171"/>
                  <w:sz w:val="22"/>
                  <w:szCs w:val="22"/>
                  <w:lang w:eastAsia="en-US"/>
                </w:rPr>
                <w:alias w:val="Locatie"/>
                <w:tag w:val="Locatie"/>
                <w:id w:val="-1930961837"/>
                <w:placeholder>
                  <w:docPart w:val="B6C00C8C424440C5AEABA2EC82303FE4"/>
                </w:placeholder>
                <w:showingPlcHdr/>
              </w:sdtPr>
              <w:sdtEndPr/>
              <w:sdtContent>
                <w:tc>
                  <w:tcPr>
                    <w:tcW w:w="5684" w:type="dxa"/>
                    <w:gridSpan w:val="2"/>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i/>
                        <w:color w:val="767171"/>
                        <w:sz w:val="22"/>
                        <w:szCs w:val="22"/>
                        <w:lang w:eastAsia="en-US"/>
                      </w:rPr>
                      <w:t>Typ hier.</w:t>
                    </w:r>
                  </w:p>
                </w:tc>
              </w:sdtContent>
            </w:sdt>
          </w:tr>
          <w:tr w:rsidR="00B56BA2" w:rsidRPr="003B4AB6" w:rsidTr="003D681F">
            <w:trPr>
              <w:trHeight w:val="277"/>
            </w:trPr>
            <w:tc>
              <w:tcPr>
                <w:tcW w:w="2538" w:type="dxa"/>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sz w:val="22"/>
                    <w:szCs w:val="22"/>
                    <w:lang w:eastAsia="en-US"/>
                  </w:rPr>
                  <w:t>Inkomgeld/verkoopsprijs</w:t>
                </w:r>
              </w:p>
            </w:tc>
            <w:tc>
              <w:tcPr>
                <w:tcW w:w="5684" w:type="dxa"/>
                <w:gridSpan w:val="2"/>
                <w:shd w:val="clear" w:color="auto" w:fill="auto"/>
              </w:tcPr>
              <w:p w:rsidR="00B56BA2" w:rsidRPr="003B4AB6" w:rsidRDefault="00B56BA2" w:rsidP="00B56BA2">
                <w:pPr>
                  <w:tabs>
                    <w:tab w:val="right" w:leader="dot" w:pos="8364"/>
                  </w:tabs>
                  <w:rPr>
                    <w:rFonts w:asciiTheme="minorHAnsi" w:hAnsiTheme="minorHAnsi" w:cs="Calibri"/>
                    <w:bCs/>
                    <w:sz w:val="22"/>
                    <w:szCs w:val="22"/>
                  </w:rPr>
                </w:pPr>
                <w:r w:rsidRPr="004E14D6">
                  <w:rPr>
                    <w:rFonts w:ascii="Calibri" w:eastAsia="Calibri" w:hAnsi="Calibri"/>
                    <w:sz w:val="20"/>
                    <w:szCs w:val="20"/>
                    <w:lang w:eastAsia="en-US"/>
                  </w:rPr>
                  <w:t xml:space="preserve">€ </w:t>
                </w:r>
                <w:sdt>
                  <w:sdtPr>
                    <w:rPr>
                      <w:rFonts w:ascii="Calibri" w:eastAsia="Calibri" w:hAnsi="Calibri"/>
                      <w:i/>
                      <w:color w:val="767171"/>
                      <w:sz w:val="22"/>
                      <w:szCs w:val="22"/>
                      <w:lang w:eastAsia="en-US"/>
                    </w:rPr>
                    <w:alias w:val="Inkomgeld/Prijs"/>
                    <w:tag w:val="Inkomgeld/Prijs"/>
                    <w:id w:val="-1076366054"/>
                    <w:placeholder>
                      <w:docPart w:val="EEC04CAF5FAD4FF1A1317543ACC39FB7"/>
                    </w:placeholder>
                    <w:showingPlcHdr/>
                  </w:sdtPr>
                  <w:sdtEndPr/>
                  <w:sdtContent>
                    <w:r w:rsidRPr="004E14D6">
                      <w:rPr>
                        <w:rFonts w:ascii="Calibri" w:eastAsia="Calibri" w:hAnsi="Calibri"/>
                        <w:i/>
                        <w:color w:val="767171"/>
                        <w:sz w:val="22"/>
                        <w:szCs w:val="22"/>
                        <w:lang w:eastAsia="en-US"/>
                      </w:rPr>
                      <w:t>Bedrag</w:t>
                    </w:r>
                  </w:sdtContent>
                </w:sdt>
              </w:p>
            </w:tc>
          </w:tr>
        </w:tbl>
        <w:p w:rsidR="004E14D6" w:rsidRDefault="004E14D6" w:rsidP="003D2D27">
          <w:pPr>
            <w:tabs>
              <w:tab w:val="right" w:leader="dot" w:pos="8364"/>
            </w:tabs>
            <w:rPr>
              <w:rFonts w:asciiTheme="minorHAnsi" w:hAnsiTheme="minorHAnsi" w:cs="Calibri"/>
              <w:b/>
              <w:bCs/>
              <w:sz w:val="22"/>
              <w:szCs w:val="22"/>
            </w:rPr>
          </w:pPr>
        </w:p>
        <w:p w:rsidR="003D2D27" w:rsidRDefault="003D2D27" w:rsidP="003D2D27">
          <w:pPr>
            <w:tabs>
              <w:tab w:val="right" w:leader="dot" w:pos="8364"/>
            </w:tabs>
            <w:rPr>
              <w:rFonts w:asciiTheme="minorHAnsi" w:hAnsiTheme="minorHAnsi" w:cs="Calibri"/>
              <w:color w:val="999999"/>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670"/>
          </w:tblGrid>
          <w:tr w:rsidR="00B56BA2" w:rsidRPr="00B56BA2" w:rsidTr="003D681F">
            <w:tc>
              <w:tcPr>
                <w:tcW w:w="8222" w:type="dxa"/>
                <w:gridSpan w:val="2"/>
                <w:shd w:val="clear" w:color="auto" w:fill="auto"/>
              </w:tcPr>
              <w:p w:rsidR="00B56BA2" w:rsidRPr="00B56BA2" w:rsidRDefault="00B56BA2" w:rsidP="00B56BA2">
                <w:pPr>
                  <w:tabs>
                    <w:tab w:val="left" w:pos="8080"/>
                  </w:tabs>
                  <w:spacing w:line="276" w:lineRule="auto"/>
                  <w:ind w:right="283"/>
                  <w:rPr>
                    <w:rFonts w:ascii="Calibri" w:eastAsia="Calibri" w:hAnsi="Calibri" w:cs="Calibri"/>
                    <w:b/>
                    <w:color w:val="E05206"/>
                    <w:sz w:val="22"/>
                    <w:szCs w:val="22"/>
                    <w:lang w:val="nl-BE" w:eastAsia="ar-SA"/>
                  </w:rPr>
                </w:pPr>
                <w:r>
                  <w:rPr>
                    <w:rFonts w:asciiTheme="minorHAnsi" w:hAnsiTheme="minorHAnsi" w:cs="Calibri"/>
                    <w:b/>
                    <w:bCs/>
                    <w:color w:val="A1006B"/>
                    <w:sz w:val="22"/>
                    <w:szCs w:val="22"/>
                  </w:rPr>
                  <w:t>2/ ORGANISATIE - AANVRAGER</w:t>
                </w:r>
              </w:p>
            </w:tc>
          </w:tr>
          <w:tr w:rsidR="00B56BA2" w:rsidRPr="00B56BA2" w:rsidTr="003D681F">
            <w:tc>
              <w:tcPr>
                <w:tcW w:w="2552" w:type="dxa"/>
                <w:shd w:val="clear" w:color="auto" w:fill="auto"/>
              </w:tcPr>
              <w:p w:rsidR="00B56BA2" w:rsidRPr="00B56BA2" w:rsidRDefault="00B56BA2" w:rsidP="00B56BA2">
                <w:pPr>
                  <w:rPr>
                    <w:rFonts w:ascii="Calibri" w:eastAsia="Calibri" w:hAnsi="Calibri"/>
                    <w:sz w:val="22"/>
                    <w:szCs w:val="22"/>
                    <w:lang w:eastAsia="en-US"/>
                  </w:rPr>
                </w:pPr>
                <w:r w:rsidRPr="00B56BA2">
                  <w:rPr>
                    <w:rFonts w:ascii="Calibri" w:eastAsia="Calibri" w:hAnsi="Calibri"/>
                    <w:sz w:val="22"/>
                    <w:szCs w:val="22"/>
                    <w:lang w:eastAsia="en-US"/>
                  </w:rPr>
                  <w:t xml:space="preserve">Naam </w:t>
                </w:r>
                <w:r>
                  <w:rPr>
                    <w:rFonts w:ascii="Calibri" w:eastAsia="Calibri" w:hAnsi="Calibri"/>
                    <w:sz w:val="22"/>
                    <w:szCs w:val="22"/>
                    <w:lang w:eastAsia="en-US"/>
                  </w:rPr>
                  <w:t>gemeente</w:t>
                </w:r>
              </w:p>
            </w:tc>
            <w:sdt>
              <w:sdtPr>
                <w:rPr>
                  <w:rStyle w:val="StijlInvulveld11"/>
                  <w:lang w:eastAsia="en-US"/>
                </w:rPr>
                <w:alias w:val="Naam Gemeente"/>
                <w:id w:val="1686089486"/>
                <w:placeholder>
                  <w:docPart w:val="3A16A9ED3A9744EC9CE8DA10669F25F1"/>
                </w:placeholder>
              </w:sdtPr>
              <w:sdtEndPr>
                <w:rPr>
                  <w:rStyle w:val="StijlInvulveld11"/>
                </w:rPr>
              </w:sdtEndPr>
              <w:sdtContent>
                <w:tc>
                  <w:tcPr>
                    <w:tcW w:w="5670" w:type="dxa"/>
                    <w:shd w:val="clear" w:color="auto" w:fill="auto"/>
                  </w:tcPr>
                  <w:p w:rsidR="00B56BA2" w:rsidRPr="00B56BA2" w:rsidRDefault="00B56BA2" w:rsidP="00B56BA2">
                    <w:pPr>
                      <w:rPr>
                        <w:rFonts w:ascii="Calibri" w:eastAsia="Calibri" w:hAnsi="Calibri"/>
                        <w:color w:val="7F7F7F" w:themeColor="text1" w:themeTint="80"/>
                        <w:sz w:val="20"/>
                        <w:szCs w:val="20"/>
                        <w:lang w:eastAsia="en-US"/>
                      </w:rPr>
                    </w:pPr>
                    <w:r w:rsidRPr="00CD62C8">
                      <w:rPr>
                        <w:rStyle w:val="StijlInvulveld11"/>
                        <w:lang w:eastAsia="en-US"/>
                      </w:rPr>
                      <w:t>Typ hier.</w:t>
                    </w:r>
                  </w:p>
                </w:tc>
              </w:sdtContent>
            </w:sdt>
          </w:tr>
          <w:tr w:rsidR="00B56BA2" w:rsidRPr="00B56BA2" w:rsidTr="003D681F">
            <w:tc>
              <w:tcPr>
                <w:tcW w:w="2552" w:type="dxa"/>
                <w:tcBorders>
                  <w:bottom w:val="single" w:sz="4" w:space="0" w:color="A6A6A6"/>
                </w:tcBorders>
                <w:shd w:val="clear" w:color="auto" w:fill="auto"/>
              </w:tcPr>
              <w:p w:rsidR="00B56BA2" w:rsidRPr="00B56BA2" w:rsidRDefault="00B56BA2" w:rsidP="00B56BA2">
                <w:pPr>
                  <w:rPr>
                    <w:rFonts w:ascii="Calibri" w:eastAsia="Calibri" w:hAnsi="Calibri"/>
                    <w:sz w:val="22"/>
                    <w:szCs w:val="22"/>
                    <w:lang w:eastAsia="en-US"/>
                  </w:rPr>
                </w:pPr>
                <w:r w:rsidRPr="00B56BA2">
                  <w:rPr>
                    <w:rFonts w:ascii="Calibri" w:eastAsia="Calibri" w:hAnsi="Calibri"/>
                    <w:sz w:val="22"/>
                    <w:szCs w:val="22"/>
                    <w:lang w:eastAsia="en-US"/>
                  </w:rPr>
                  <w:t>Rekeningnummer</w:t>
                </w:r>
              </w:p>
            </w:tc>
            <w:tc>
              <w:tcPr>
                <w:tcW w:w="5670" w:type="dxa"/>
                <w:tcBorders>
                  <w:bottom w:val="single" w:sz="4" w:space="0" w:color="A6A6A6"/>
                </w:tcBorders>
                <w:shd w:val="clear" w:color="auto" w:fill="auto"/>
              </w:tcPr>
              <w:p w:rsidR="00B56BA2" w:rsidRPr="00B56BA2" w:rsidRDefault="00B56BA2" w:rsidP="00B56BA2">
                <w:pPr>
                  <w:rPr>
                    <w:rFonts w:ascii="Calibri" w:eastAsia="Calibri" w:hAnsi="Calibri"/>
                    <w:i/>
                    <w:color w:val="7F7F7F" w:themeColor="text1" w:themeTint="80"/>
                    <w:sz w:val="20"/>
                    <w:szCs w:val="20"/>
                    <w:lang w:eastAsia="en-US"/>
                  </w:rPr>
                </w:pPr>
                <w:r w:rsidRPr="00545D75">
                  <w:rPr>
                    <w:rFonts w:ascii="Calibri" w:eastAsia="Calibri" w:hAnsi="Calibri"/>
                    <w:sz w:val="22"/>
                    <w:szCs w:val="22"/>
                    <w:lang w:eastAsia="en-US"/>
                  </w:rPr>
                  <w:t>BE</w:t>
                </w:r>
                <w:sdt>
                  <w:sdtPr>
                    <w:rPr>
                      <w:rStyle w:val="StijlInvulveld11"/>
                      <w:i w:val="0"/>
                      <w:lang w:eastAsia="en-US"/>
                    </w:rPr>
                    <w:id w:val="1355608319"/>
                    <w:placeholder>
                      <w:docPart w:val="CF09D7D2888A49F7B42CD85742D15AE6"/>
                    </w:placeholder>
                    <w:showingPlcHdr/>
                  </w:sdtPr>
                  <w:sdtEndPr>
                    <w:rPr>
                      <w:rStyle w:val="Standaardalinea-lettertype"/>
                      <w:rFonts w:ascii="Calibri" w:eastAsia="Calibri" w:hAnsi="Calibri"/>
                      <w:i/>
                      <w:color w:val="auto"/>
                      <w:sz w:val="20"/>
                      <w:szCs w:val="20"/>
                    </w:rPr>
                  </w:sdtEndPr>
                  <w:sdtContent>
                    <w:r w:rsidRPr="00CD62C8">
                      <w:rPr>
                        <w:rFonts w:ascii="Calibri" w:eastAsia="Calibri" w:hAnsi="Calibri"/>
                        <w:i/>
                        <w:color w:val="7F7F7F" w:themeColor="text1" w:themeTint="80"/>
                        <w:sz w:val="22"/>
                        <w:szCs w:val="22"/>
                        <w:lang w:eastAsia="en-US"/>
                      </w:rPr>
                      <w:t>00</w:t>
                    </w:r>
                  </w:sdtContent>
                </w:sdt>
                <w:r w:rsidRPr="00B56BA2">
                  <w:rPr>
                    <w:rFonts w:ascii="Calibri" w:eastAsia="Calibri" w:hAnsi="Calibri"/>
                    <w:i/>
                    <w:color w:val="7F7F7F" w:themeColor="text1" w:themeTint="80"/>
                    <w:sz w:val="20"/>
                    <w:szCs w:val="20"/>
                    <w:lang w:eastAsia="en-US"/>
                  </w:rPr>
                  <w:t xml:space="preserve"> </w:t>
                </w:r>
                <w:sdt>
                  <w:sdtPr>
                    <w:rPr>
                      <w:rStyle w:val="StijlInvulveld11"/>
                      <w:i w:val="0"/>
                      <w:lang w:eastAsia="en-US"/>
                    </w:rPr>
                    <w:id w:val="-1116214501"/>
                    <w:placeholder>
                      <w:docPart w:val="FFCE05F624784903BB3CC15253A8F4F9"/>
                    </w:placeholder>
                    <w:showingPlcHdr/>
                  </w:sdtPr>
                  <w:sdtEndPr>
                    <w:rPr>
                      <w:rStyle w:val="Standaardalinea-lettertype"/>
                      <w:rFonts w:ascii="Calibri" w:eastAsia="Calibri" w:hAnsi="Calibri"/>
                      <w:i/>
                      <w:color w:val="auto"/>
                      <w:sz w:val="20"/>
                      <w:szCs w:val="20"/>
                    </w:rPr>
                  </w:sdtEndPr>
                  <w:sdtContent>
                    <w:r w:rsidRPr="00CD62C8">
                      <w:rPr>
                        <w:rFonts w:ascii="Calibri" w:eastAsia="Calibri" w:hAnsi="Calibri"/>
                        <w:i/>
                        <w:color w:val="7F7F7F" w:themeColor="text1" w:themeTint="80"/>
                        <w:sz w:val="22"/>
                        <w:szCs w:val="22"/>
                        <w:lang w:eastAsia="en-US"/>
                      </w:rPr>
                      <w:t>0000</w:t>
                    </w:r>
                  </w:sdtContent>
                </w:sdt>
                <w:r w:rsidRPr="00B56BA2">
                  <w:rPr>
                    <w:rFonts w:ascii="Calibri" w:eastAsia="Calibri" w:hAnsi="Calibri"/>
                    <w:i/>
                    <w:color w:val="7F7F7F" w:themeColor="text1" w:themeTint="80"/>
                    <w:sz w:val="20"/>
                    <w:szCs w:val="20"/>
                    <w:lang w:eastAsia="en-US"/>
                  </w:rPr>
                  <w:t xml:space="preserve"> </w:t>
                </w:r>
                <w:sdt>
                  <w:sdtPr>
                    <w:rPr>
                      <w:rStyle w:val="StijlInvulveld11"/>
                      <w:i w:val="0"/>
                      <w:lang w:eastAsia="en-US"/>
                    </w:rPr>
                    <w:id w:val="1516580421"/>
                    <w:placeholder>
                      <w:docPart w:val="770C61CB199E43E88FF3A6D9A36E38D2"/>
                    </w:placeholder>
                    <w:showingPlcHdr/>
                  </w:sdtPr>
                  <w:sdtEndPr>
                    <w:rPr>
                      <w:rStyle w:val="Standaardalinea-lettertype"/>
                      <w:rFonts w:ascii="Calibri" w:eastAsia="Calibri" w:hAnsi="Calibri"/>
                      <w:i/>
                      <w:color w:val="auto"/>
                      <w:sz w:val="20"/>
                      <w:szCs w:val="20"/>
                    </w:rPr>
                  </w:sdtEndPr>
                  <w:sdtContent>
                    <w:r w:rsidRPr="00CD62C8">
                      <w:rPr>
                        <w:rFonts w:ascii="Calibri" w:eastAsia="Calibri" w:hAnsi="Calibri"/>
                        <w:i/>
                        <w:color w:val="7F7F7F" w:themeColor="text1" w:themeTint="80"/>
                        <w:sz w:val="22"/>
                        <w:szCs w:val="22"/>
                        <w:lang w:eastAsia="en-US"/>
                      </w:rPr>
                      <w:t>0000</w:t>
                    </w:r>
                  </w:sdtContent>
                </w:sdt>
                <w:r w:rsidRPr="00B56BA2">
                  <w:rPr>
                    <w:rFonts w:ascii="Calibri" w:eastAsia="Calibri" w:hAnsi="Calibri"/>
                    <w:i/>
                    <w:color w:val="7F7F7F" w:themeColor="text1" w:themeTint="80"/>
                    <w:sz w:val="20"/>
                    <w:szCs w:val="20"/>
                    <w:lang w:eastAsia="en-US"/>
                  </w:rPr>
                  <w:t xml:space="preserve"> </w:t>
                </w:r>
                <w:sdt>
                  <w:sdtPr>
                    <w:rPr>
                      <w:rStyle w:val="StijlInvulveld11"/>
                      <w:i w:val="0"/>
                      <w:lang w:eastAsia="en-US"/>
                    </w:rPr>
                    <w:id w:val="-162164210"/>
                    <w:placeholder>
                      <w:docPart w:val="BC892B0DA38744DCA0DF8872945433B6"/>
                    </w:placeholder>
                    <w:showingPlcHdr/>
                  </w:sdtPr>
                  <w:sdtEndPr>
                    <w:rPr>
                      <w:rStyle w:val="Standaardalinea-lettertype"/>
                      <w:rFonts w:ascii="Calibri" w:eastAsia="Calibri" w:hAnsi="Calibri"/>
                      <w:i/>
                      <w:color w:val="auto"/>
                      <w:sz w:val="20"/>
                      <w:szCs w:val="20"/>
                    </w:rPr>
                  </w:sdtEndPr>
                  <w:sdtContent>
                    <w:r w:rsidRPr="00CD62C8">
                      <w:rPr>
                        <w:rFonts w:ascii="Calibri" w:eastAsia="Calibri" w:hAnsi="Calibri"/>
                        <w:i/>
                        <w:color w:val="7F7F7F" w:themeColor="text1" w:themeTint="80"/>
                        <w:sz w:val="22"/>
                        <w:szCs w:val="22"/>
                        <w:lang w:eastAsia="en-US"/>
                      </w:rPr>
                      <w:t>0000</w:t>
                    </w:r>
                  </w:sdtContent>
                </w:sdt>
              </w:p>
            </w:tc>
          </w:tr>
          <w:tr w:rsidR="00B56BA2" w:rsidRPr="00B56BA2" w:rsidTr="003D681F">
            <w:tc>
              <w:tcPr>
                <w:tcW w:w="2552" w:type="dxa"/>
                <w:shd w:val="clear" w:color="auto" w:fill="auto"/>
              </w:tcPr>
              <w:p w:rsidR="00B56BA2" w:rsidRPr="00B56BA2" w:rsidRDefault="00B56BA2" w:rsidP="00B56BA2">
                <w:pPr>
                  <w:rPr>
                    <w:rFonts w:ascii="Calibri" w:eastAsia="Calibri" w:hAnsi="Calibri"/>
                    <w:sz w:val="22"/>
                    <w:szCs w:val="22"/>
                    <w:lang w:eastAsia="en-US"/>
                  </w:rPr>
                </w:pPr>
                <w:r w:rsidRPr="00B56BA2">
                  <w:rPr>
                    <w:rFonts w:ascii="Calibri" w:eastAsia="Calibri" w:hAnsi="Calibri"/>
                    <w:sz w:val="22"/>
                    <w:szCs w:val="22"/>
                    <w:lang w:eastAsia="en-US"/>
                  </w:rPr>
                  <w:t>Naam contactpersoon</w:t>
                </w:r>
              </w:p>
            </w:tc>
            <w:sdt>
              <w:sdtPr>
                <w:rPr>
                  <w:rFonts w:ascii="Calibri" w:eastAsia="Calibri" w:hAnsi="Calibri"/>
                  <w:i/>
                  <w:color w:val="7F7F7F" w:themeColor="text1" w:themeTint="80"/>
                  <w:sz w:val="22"/>
                  <w:szCs w:val="22"/>
                  <w:lang w:eastAsia="en-US"/>
                </w:rPr>
                <w:alias w:val="Naam contactpersoon"/>
                <w:id w:val="1257017354"/>
                <w:placeholder>
                  <w:docPart w:val="955F93550AF14525AE19709285DF9BC0"/>
                </w:placeholder>
                <w:showingPlcHdr/>
              </w:sdtPr>
              <w:sdtEndPr/>
              <w:sdtContent>
                <w:tc>
                  <w:tcPr>
                    <w:tcW w:w="5670" w:type="dxa"/>
                    <w:shd w:val="clear" w:color="auto" w:fill="auto"/>
                  </w:tcPr>
                  <w:p w:rsidR="00B56BA2" w:rsidRPr="00B56BA2" w:rsidRDefault="00B56BA2" w:rsidP="00B56BA2">
                    <w:pPr>
                      <w:rPr>
                        <w:rFonts w:ascii="Calibri" w:eastAsia="Calibri" w:hAnsi="Calibri"/>
                        <w:i/>
                        <w:color w:val="7F7F7F" w:themeColor="text1" w:themeTint="80"/>
                        <w:sz w:val="22"/>
                        <w:szCs w:val="22"/>
                        <w:lang w:eastAsia="en-US"/>
                      </w:rPr>
                    </w:pPr>
                    <w:r w:rsidRPr="00CD62C8">
                      <w:rPr>
                        <w:rFonts w:ascii="Calibri" w:eastAsia="Calibri" w:hAnsi="Calibri"/>
                        <w:i/>
                        <w:color w:val="7F7F7F" w:themeColor="text1" w:themeTint="80"/>
                        <w:sz w:val="22"/>
                        <w:szCs w:val="22"/>
                        <w:lang w:eastAsia="en-US"/>
                      </w:rPr>
                      <w:t>Typ hier.</w:t>
                    </w:r>
                  </w:p>
                </w:tc>
              </w:sdtContent>
            </w:sdt>
          </w:tr>
          <w:tr w:rsidR="00B56BA2" w:rsidRPr="00B56BA2" w:rsidTr="003D681F">
            <w:tc>
              <w:tcPr>
                <w:tcW w:w="2552" w:type="dxa"/>
                <w:shd w:val="clear" w:color="auto" w:fill="auto"/>
              </w:tcPr>
              <w:p w:rsidR="00B56BA2" w:rsidRPr="00B56BA2" w:rsidRDefault="00B56BA2" w:rsidP="00B56BA2">
                <w:pPr>
                  <w:rPr>
                    <w:rFonts w:ascii="Calibri" w:eastAsia="Calibri" w:hAnsi="Calibri"/>
                    <w:sz w:val="22"/>
                    <w:szCs w:val="22"/>
                    <w:lang w:eastAsia="en-US"/>
                  </w:rPr>
                </w:pPr>
                <w:r w:rsidRPr="00B56BA2">
                  <w:rPr>
                    <w:rFonts w:ascii="Calibri" w:eastAsia="Calibri" w:hAnsi="Calibri"/>
                    <w:sz w:val="22"/>
                    <w:szCs w:val="22"/>
                    <w:lang w:eastAsia="en-US"/>
                  </w:rPr>
                  <w:t>Adres contactpersoon</w:t>
                </w:r>
              </w:p>
            </w:tc>
            <w:sdt>
              <w:sdtPr>
                <w:rPr>
                  <w:rFonts w:ascii="Calibri" w:eastAsia="Calibri" w:hAnsi="Calibri"/>
                  <w:i/>
                  <w:color w:val="7F7F7F" w:themeColor="text1" w:themeTint="80"/>
                  <w:sz w:val="22"/>
                  <w:szCs w:val="22"/>
                  <w:lang w:eastAsia="en-US"/>
                </w:rPr>
                <w:alias w:val="Adres contactpersoon"/>
                <w:tag w:val="Adres contactpersoon"/>
                <w:id w:val="656815274"/>
                <w:placeholder>
                  <w:docPart w:val="B3B9D1821D284813A08D421C0840CC94"/>
                </w:placeholder>
                <w:showingPlcHdr/>
              </w:sdtPr>
              <w:sdtEndPr/>
              <w:sdtContent>
                <w:tc>
                  <w:tcPr>
                    <w:tcW w:w="5670" w:type="dxa"/>
                    <w:shd w:val="clear" w:color="auto" w:fill="auto"/>
                  </w:tcPr>
                  <w:p w:rsidR="00B56BA2" w:rsidRPr="00B56BA2" w:rsidRDefault="00B56BA2" w:rsidP="00B56BA2">
                    <w:pPr>
                      <w:rPr>
                        <w:rFonts w:ascii="Calibri" w:eastAsia="Calibri" w:hAnsi="Calibri"/>
                        <w:i/>
                        <w:color w:val="7F7F7F" w:themeColor="text1" w:themeTint="80"/>
                        <w:sz w:val="22"/>
                        <w:szCs w:val="22"/>
                        <w:lang w:eastAsia="en-US"/>
                      </w:rPr>
                    </w:pPr>
                    <w:r w:rsidRPr="00CD62C8">
                      <w:rPr>
                        <w:rFonts w:ascii="Calibri" w:eastAsia="Calibri" w:hAnsi="Calibri"/>
                        <w:i/>
                        <w:color w:val="7F7F7F" w:themeColor="text1" w:themeTint="80"/>
                        <w:sz w:val="22"/>
                        <w:szCs w:val="22"/>
                        <w:lang w:eastAsia="en-US"/>
                      </w:rPr>
                      <w:t>Typ hier.</w:t>
                    </w:r>
                  </w:p>
                </w:tc>
              </w:sdtContent>
            </w:sdt>
          </w:tr>
          <w:tr w:rsidR="00B56BA2" w:rsidRPr="00B56BA2" w:rsidTr="003D681F">
            <w:tc>
              <w:tcPr>
                <w:tcW w:w="2552" w:type="dxa"/>
                <w:shd w:val="clear" w:color="auto" w:fill="auto"/>
              </w:tcPr>
              <w:p w:rsidR="00B56BA2" w:rsidRPr="00B56BA2" w:rsidRDefault="00B56BA2" w:rsidP="00B56BA2">
                <w:pPr>
                  <w:rPr>
                    <w:rFonts w:ascii="Calibri" w:eastAsia="Calibri" w:hAnsi="Calibri"/>
                    <w:sz w:val="22"/>
                    <w:szCs w:val="22"/>
                    <w:lang w:eastAsia="en-US"/>
                  </w:rPr>
                </w:pPr>
                <w:r w:rsidRPr="00B56BA2">
                  <w:rPr>
                    <w:rFonts w:ascii="Calibri" w:eastAsia="Calibri" w:hAnsi="Calibri"/>
                    <w:sz w:val="22"/>
                    <w:szCs w:val="22"/>
                    <w:lang w:eastAsia="en-US"/>
                  </w:rPr>
                  <w:t>Tel./gsm contactpersoon</w:t>
                </w:r>
              </w:p>
            </w:tc>
            <w:sdt>
              <w:sdtPr>
                <w:rPr>
                  <w:rFonts w:ascii="Calibri" w:eastAsia="Calibri" w:hAnsi="Calibri"/>
                  <w:i/>
                  <w:color w:val="7F7F7F" w:themeColor="text1" w:themeTint="80"/>
                  <w:sz w:val="22"/>
                  <w:szCs w:val="22"/>
                  <w:lang w:eastAsia="en-US"/>
                </w:rPr>
                <w:alias w:val="Tel. contactpersoon"/>
                <w:id w:val="1722547967"/>
                <w:placeholder>
                  <w:docPart w:val="963E614972684536A2E9A33BB4F6D88A"/>
                </w:placeholder>
                <w:showingPlcHdr/>
              </w:sdtPr>
              <w:sdtEndPr/>
              <w:sdtContent>
                <w:tc>
                  <w:tcPr>
                    <w:tcW w:w="5670" w:type="dxa"/>
                    <w:shd w:val="clear" w:color="auto" w:fill="auto"/>
                  </w:tcPr>
                  <w:p w:rsidR="00B56BA2" w:rsidRPr="00B56BA2" w:rsidRDefault="00B56BA2" w:rsidP="00B56BA2">
                    <w:pPr>
                      <w:rPr>
                        <w:rFonts w:ascii="Calibri" w:eastAsia="Calibri" w:hAnsi="Calibri"/>
                        <w:i/>
                        <w:color w:val="7F7F7F" w:themeColor="text1" w:themeTint="80"/>
                        <w:sz w:val="22"/>
                        <w:szCs w:val="22"/>
                        <w:lang w:eastAsia="en-US"/>
                      </w:rPr>
                    </w:pPr>
                    <w:r w:rsidRPr="00CD62C8">
                      <w:rPr>
                        <w:rFonts w:ascii="Calibri" w:eastAsia="Calibri" w:hAnsi="Calibri"/>
                        <w:i/>
                        <w:color w:val="7F7F7F" w:themeColor="text1" w:themeTint="80"/>
                        <w:sz w:val="22"/>
                        <w:szCs w:val="22"/>
                        <w:lang w:eastAsia="en-US"/>
                      </w:rPr>
                      <w:t>Typ hier.</w:t>
                    </w:r>
                  </w:p>
                </w:tc>
              </w:sdtContent>
            </w:sdt>
          </w:tr>
          <w:tr w:rsidR="00B56BA2" w:rsidRPr="00B56BA2" w:rsidTr="003D681F">
            <w:tc>
              <w:tcPr>
                <w:tcW w:w="2552" w:type="dxa"/>
                <w:shd w:val="clear" w:color="auto" w:fill="auto"/>
              </w:tcPr>
              <w:p w:rsidR="00B56BA2" w:rsidRPr="00B56BA2" w:rsidRDefault="00B56BA2" w:rsidP="00B56BA2">
                <w:pPr>
                  <w:rPr>
                    <w:rFonts w:ascii="Calibri" w:eastAsia="Calibri" w:hAnsi="Calibri"/>
                    <w:sz w:val="22"/>
                    <w:szCs w:val="22"/>
                    <w:lang w:eastAsia="en-US"/>
                  </w:rPr>
                </w:pPr>
                <w:r w:rsidRPr="00B56BA2">
                  <w:rPr>
                    <w:rFonts w:ascii="Calibri" w:eastAsia="Calibri" w:hAnsi="Calibri"/>
                    <w:sz w:val="22"/>
                    <w:szCs w:val="22"/>
                    <w:lang w:eastAsia="en-US"/>
                  </w:rPr>
                  <w:t>E-mail contactpersoon</w:t>
                </w:r>
              </w:p>
            </w:tc>
            <w:sdt>
              <w:sdtPr>
                <w:rPr>
                  <w:rFonts w:ascii="Calibri" w:eastAsia="Calibri" w:hAnsi="Calibri"/>
                  <w:i/>
                  <w:color w:val="7F7F7F" w:themeColor="text1" w:themeTint="80"/>
                  <w:sz w:val="22"/>
                  <w:szCs w:val="22"/>
                  <w:lang w:eastAsia="en-US"/>
                </w:rPr>
                <w:alias w:val="E-mail contactpersson"/>
                <w:id w:val="1407955043"/>
                <w:placeholder>
                  <w:docPart w:val="24A22DC3D7EC496A91B56632C7657B5F"/>
                </w:placeholder>
                <w:showingPlcHdr/>
              </w:sdtPr>
              <w:sdtEndPr/>
              <w:sdtContent>
                <w:tc>
                  <w:tcPr>
                    <w:tcW w:w="5670" w:type="dxa"/>
                    <w:shd w:val="clear" w:color="auto" w:fill="auto"/>
                  </w:tcPr>
                  <w:p w:rsidR="00B56BA2" w:rsidRPr="00B56BA2" w:rsidRDefault="00B56BA2" w:rsidP="00B56BA2">
                    <w:pPr>
                      <w:rPr>
                        <w:rFonts w:ascii="Calibri" w:eastAsia="Calibri" w:hAnsi="Calibri"/>
                        <w:i/>
                        <w:color w:val="7F7F7F" w:themeColor="text1" w:themeTint="80"/>
                        <w:sz w:val="22"/>
                        <w:szCs w:val="22"/>
                        <w:lang w:eastAsia="en-US"/>
                      </w:rPr>
                    </w:pPr>
                    <w:r w:rsidRPr="00CD62C8">
                      <w:rPr>
                        <w:rFonts w:ascii="Calibri" w:eastAsia="Calibri" w:hAnsi="Calibri"/>
                        <w:i/>
                        <w:color w:val="7F7F7F" w:themeColor="text1" w:themeTint="80"/>
                        <w:sz w:val="22"/>
                        <w:szCs w:val="22"/>
                        <w:lang w:eastAsia="en-US"/>
                      </w:rPr>
                      <w:t>Typ hier.</w:t>
                    </w:r>
                  </w:p>
                </w:tc>
              </w:sdtContent>
            </w:sdt>
          </w:tr>
        </w:tbl>
        <w:p w:rsidR="00B56BA2" w:rsidRDefault="00B56BA2" w:rsidP="003D2D27">
          <w:pPr>
            <w:tabs>
              <w:tab w:val="right" w:leader="dot" w:pos="8364"/>
            </w:tabs>
            <w:rPr>
              <w:rFonts w:asciiTheme="minorHAnsi" w:hAnsiTheme="minorHAnsi" w:cs="Calibri"/>
              <w:color w:val="999999"/>
              <w:sz w:val="22"/>
              <w:szCs w:val="22"/>
            </w:rPr>
          </w:pPr>
        </w:p>
        <w:p w:rsidR="00B56BA2" w:rsidRPr="003B4AB6" w:rsidRDefault="00B56BA2" w:rsidP="003D2D27">
          <w:pPr>
            <w:tabs>
              <w:tab w:val="right" w:leader="dot" w:pos="8364"/>
            </w:tabs>
            <w:rPr>
              <w:rFonts w:asciiTheme="minorHAnsi" w:hAnsiTheme="minorHAnsi" w:cs="Calibri"/>
              <w:color w:val="999999"/>
              <w:sz w:val="22"/>
              <w:szCs w:val="22"/>
            </w:rPr>
          </w:pPr>
        </w:p>
        <w:p w:rsidR="00CD62C8" w:rsidRDefault="00CD62C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0"/>
          </w:tblGrid>
          <w:tr w:rsidR="003D2D27" w:rsidRPr="003B4AB6" w:rsidTr="003D681F">
            <w:tc>
              <w:tcPr>
                <w:tcW w:w="8220" w:type="dxa"/>
                <w:shd w:val="clear" w:color="auto" w:fill="auto"/>
              </w:tcPr>
              <w:p w:rsidR="003D2D27" w:rsidRPr="003B4AB6" w:rsidRDefault="00C01F04" w:rsidP="00D06809">
                <w:pPr>
                  <w:tabs>
                    <w:tab w:val="right" w:leader="dot" w:pos="8364"/>
                  </w:tabs>
                  <w:rPr>
                    <w:rFonts w:asciiTheme="minorHAnsi" w:hAnsiTheme="minorHAnsi" w:cs="Calibri"/>
                    <w:b/>
                    <w:bCs/>
                    <w:color w:val="A1006B"/>
                    <w:sz w:val="22"/>
                    <w:szCs w:val="22"/>
                  </w:rPr>
                </w:pPr>
                <w:r w:rsidRPr="003B4AB6">
                  <w:rPr>
                    <w:rFonts w:asciiTheme="minorHAnsi" w:hAnsiTheme="minorHAnsi" w:cs="Calibri"/>
                    <w:b/>
                    <w:bCs/>
                    <w:color w:val="A1006B"/>
                    <w:sz w:val="22"/>
                    <w:szCs w:val="22"/>
                  </w:rPr>
                  <w:lastRenderedPageBreak/>
                  <w:t>3</w:t>
                </w:r>
                <w:r w:rsidR="003D2D27" w:rsidRPr="003B4AB6">
                  <w:rPr>
                    <w:rFonts w:asciiTheme="minorHAnsi" w:hAnsiTheme="minorHAnsi" w:cs="Calibri"/>
                    <w:b/>
                    <w:bCs/>
                    <w:color w:val="A1006B"/>
                    <w:sz w:val="22"/>
                    <w:szCs w:val="22"/>
                  </w:rPr>
                  <w:t>/ PROJECT – gedetailleerde omschrijving en motivatie</w:t>
                </w:r>
              </w:p>
            </w:tc>
          </w:tr>
          <w:tr w:rsidR="003D2D27" w:rsidRPr="003B4AB6" w:rsidTr="003D681F">
            <w:trPr>
              <w:trHeight w:val="289"/>
            </w:trPr>
            <w:tc>
              <w:tcPr>
                <w:tcW w:w="8220" w:type="dxa"/>
                <w:shd w:val="clear" w:color="auto" w:fill="auto"/>
              </w:tcPr>
              <w:p w:rsidR="003D2D27" w:rsidRPr="003B4AB6" w:rsidRDefault="00637CC7" w:rsidP="00A812B3">
                <w:pPr>
                  <w:tabs>
                    <w:tab w:val="right" w:leader="dot" w:pos="8364"/>
                  </w:tabs>
                  <w:rPr>
                    <w:rFonts w:asciiTheme="minorHAnsi" w:hAnsiTheme="minorHAnsi" w:cs="Calibri"/>
                    <w:bCs/>
                    <w:sz w:val="22"/>
                    <w:szCs w:val="22"/>
                  </w:rPr>
                </w:pPr>
                <w:r w:rsidRPr="003B4AB6">
                  <w:rPr>
                    <w:rFonts w:asciiTheme="minorHAnsi" w:hAnsiTheme="minorHAnsi"/>
                    <w:sz w:val="22"/>
                    <w:szCs w:val="22"/>
                  </w:rPr>
                  <w:t>Omschrijf kort het project. Wat wil je doen?</w:t>
                </w:r>
              </w:p>
            </w:tc>
          </w:tr>
          <w:tr w:rsidR="003D2D27" w:rsidRPr="003B4AB6" w:rsidTr="003D681F">
            <w:trPr>
              <w:trHeight w:val="498"/>
            </w:trPr>
            <w:tc>
              <w:tcPr>
                <w:tcW w:w="8220" w:type="dxa"/>
                <w:shd w:val="clear" w:color="auto" w:fill="auto"/>
              </w:tcPr>
              <w:sdt>
                <w:sdtPr>
                  <w:rPr>
                    <w:rStyle w:val="StijlInvulveld11"/>
                  </w:rPr>
                  <w:alias w:val="Omschrijving project en motivatie"/>
                  <w:tag w:val="Omschrijving project en motivatie"/>
                  <w:id w:val="1570610637"/>
                  <w:placeholder>
                    <w:docPart w:val="0763339DDD1144AF82E744070E53AD20"/>
                  </w:placeholder>
                  <w:temporary/>
                  <w:showingPlcHdr/>
                </w:sdtPr>
                <w:sdtEndPr>
                  <w:rPr>
                    <w:rStyle w:val="Standaardalinea-lettertype"/>
                    <w:rFonts w:ascii="Calibri" w:hAnsi="Calibri"/>
                    <w:i w:val="0"/>
                    <w:color w:val="948A54" w:themeColor="background2" w:themeShade="80"/>
                  </w:rPr>
                </w:sdtEndPr>
                <w:sdtContent>
                  <w:p w:rsidR="00CD62C8" w:rsidRDefault="00CD62C8" w:rsidP="00CD62C8">
                    <w:pPr>
                      <w:pStyle w:val="Geenafstand"/>
                      <w:rPr>
                        <w:i/>
                        <w:color w:val="948A54" w:themeColor="background2" w:themeShade="80"/>
                      </w:rPr>
                    </w:pPr>
                    <w:r w:rsidRPr="00CD62C8">
                      <w:rPr>
                        <w:rStyle w:val="Tekstvantijdelijkeaanduiding"/>
                        <w:i/>
                        <w:color w:val="7F7F7F" w:themeColor="text1" w:themeTint="80"/>
                      </w:rPr>
                      <w:t>Typ hier.</w:t>
                    </w:r>
                  </w:p>
                </w:sdtContent>
              </w:sdt>
              <w:p w:rsidR="003D2D27" w:rsidRPr="003B4AB6" w:rsidRDefault="003D2D27" w:rsidP="00D06809">
                <w:pPr>
                  <w:tabs>
                    <w:tab w:val="right" w:leader="dot" w:pos="8364"/>
                  </w:tabs>
                  <w:rPr>
                    <w:rFonts w:asciiTheme="minorHAnsi" w:hAnsiTheme="minorHAnsi" w:cs="Calibri"/>
                    <w:bCs/>
                    <w:sz w:val="22"/>
                    <w:szCs w:val="22"/>
                  </w:rPr>
                </w:pPr>
              </w:p>
              <w:p w:rsidR="003D2D27" w:rsidRPr="003B4AB6" w:rsidRDefault="003D2D27" w:rsidP="00D06809">
                <w:pPr>
                  <w:tabs>
                    <w:tab w:val="right" w:leader="dot" w:pos="8364"/>
                  </w:tabs>
                  <w:rPr>
                    <w:rFonts w:asciiTheme="minorHAnsi" w:hAnsiTheme="minorHAnsi" w:cs="Calibri"/>
                    <w:bCs/>
                    <w:sz w:val="22"/>
                    <w:szCs w:val="22"/>
                  </w:rPr>
                </w:pPr>
              </w:p>
            </w:tc>
          </w:tr>
          <w:tr w:rsidR="00C01F04" w:rsidRPr="003B4AB6" w:rsidTr="003D681F">
            <w:trPr>
              <w:trHeight w:val="289"/>
            </w:trPr>
            <w:tc>
              <w:tcPr>
                <w:tcW w:w="8220" w:type="dxa"/>
                <w:shd w:val="clear" w:color="auto" w:fill="auto"/>
              </w:tcPr>
              <w:p w:rsidR="00C01F04" w:rsidRPr="003B4AB6" w:rsidRDefault="00A812B3" w:rsidP="00D06809">
                <w:pPr>
                  <w:tabs>
                    <w:tab w:val="right" w:leader="dot" w:pos="8364"/>
                  </w:tabs>
                  <w:rPr>
                    <w:rFonts w:asciiTheme="minorHAnsi" w:hAnsiTheme="minorHAnsi" w:cs="Calibri"/>
                    <w:bCs/>
                    <w:sz w:val="22"/>
                    <w:szCs w:val="22"/>
                  </w:rPr>
                </w:pPr>
                <w:r w:rsidRPr="003B4AB6">
                  <w:rPr>
                    <w:rFonts w:asciiTheme="minorHAnsi" w:hAnsiTheme="minorHAnsi" w:cs="Calibri"/>
                    <w:bCs/>
                    <w:sz w:val="22"/>
                    <w:szCs w:val="22"/>
                  </w:rPr>
                  <w:t>Doelstellingen – motivatie: wat wil je met je project bereiken?</w:t>
                </w:r>
              </w:p>
            </w:tc>
          </w:tr>
          <w:tr w:rsidR="00C01F04" w:rsidRPr="003B4AB6" w:rsidTr="003D681F">
            <w:trPr>
              <w:trHeight w:val="498"/>
            </w:trPr>
            <w:tc>
              <w:tcPr>
                <w:tcW w:w="8220" w:type="dxa"/>
                <w:shd w:val="clear" w:color="auto" w:fill="auto"/>
              </w:tcPr>
              <w:sdt>
                <w:sdtPr>
                  <w:rPr>
                    <w:rStyle w:val="StijlInvulveld11"/>
                  </w:rPr>
                  <w:alias w:val="Doelstelling Project"/>
                  <w:tag w:val="Doelstelling Project"/>
                  <w:id w:val="677393688"/>
                  <w:placeholder>
                    <w:docPart w:val="278E040E5154481E874717835BCA1C38"/>
                  </w:placeholder>
                  <w:showingPlcHdr/>
                </w:sdtPr>
                <w:sdtEndPr>
                  <w:rPr>
                    <w:rStyle w:val="Standaardalinea-lettertype"/>
                    <w:rFonts w:ascii="Calibri" w:hAnsi="Calibri"/>
                    <w:i w:val="0"/>
                    <w:color w:val="auto"/>
                  </w:rPr>
                </w:sdtEndPr>
                <w:sdtContent>
                  <w:p w:rsidR="00CD62C8" w:rsidRDefault="00CD62C8" w:rsidP="00CD62C8">
                    <w:pPr>
                      <w:pStyle w:val="Geenafstand"/>
                      <w:rPr>
                        <w:rStyle w:val="InvulveldStijl11"/>
                      </w:rPr>
                    </w:pPr>
                    <w:r w:rsidRPr="00545D75">
                      <w:rPr>
                        <w:rStyle w:val="Tekstvantijdelijkeaanduiding"/>
                        <w:i/>
                        <w:color w:val="7F7F7F" w:themeColor="text1" w:themeTint="80"/>
                      </w:rPr>
                      <w:t>Typ hier.</w:t>
                    </w:r>
                  </w:p>
                </w:sdtContent>
              </w:sdt>
              <w:p w:rsidR="00C01F04" w:rsidRPr="003B4AB6" w:rsidRDefault="00C01F04" w:rsidP="00D06809">
                <w:pPr>
                  <w:tabs>
                    <w:tab w:val="right" w:leader="dot" w:pos="8364"/>
                  </w:tabs>
                  <w:rPr>
                    <w:rFonts w:asciiTheme="minorHAnsi" w:hAnsiTheme="minorHAnsi" w:cs="Calibri"/>
                    <w:bCs/>
                    <w:sz w:val="22"/>
                    <w:szCs w:val="22"/>
                  </w:rPr>
                </w:pPr>
              </w:p>
              <w:p w:rsidR="00C01F04" w:rsidRPr="003B4AB6" w:rsidRDefault="00C01F04" w:rsidP="00D06809">
                <w:pPr>
                  <w:tabs>
                    <w:tab w:val="right" w:leader="dot" w:pos="8364"/>
                  </w:tabs>
                  <w:rPr>
                    <w:rFonts w:asciiTheme="minorHAnsi" w:hAnsiTheme="minorHAnsi" w:cs="Calibri"/>
                    <w:bCs/>
                    <w:sz w:val="22"/>
                    <w:szCs w:val="22"/>
                  </w:rPr>
                </w:pPr>
              </w:p>
            </w:tc>
          </w:tr>
          <w:tr w:rsidR="00C01F04" w:rsidRPr="003B4AB6" w:rsidTr="003D681F">
            <w:trPr>
              <w:trHeight w:val="289"/>
            </w:trPr>
            <w:tc>
              <w:tcPr>
                <w:tcW w:w="8220" w:type="dxa"/>
                <w:shd w:val="clear" w:color="auto" w:fill="auto"/>
              </w:tcPr>
              <w:p w:rsidR="00A812B3" w:rsidRPr="003B4AB6" w:rsidRDefault="00A812B3" w:rsidP="00D06809">
                <w:pPr>
                  <w:tabs>
                    <w:tab w:val="right" w:leader="dot" w:pos="8364"/>
                  </w:tabs>
                  <w:rPr>
                    <w:rFonts w:asciiTheme="minorHAnsi" w:hAnsiTheme="minorHAnsi" w:cs="Calibri"/>
                    <w:bCs/>
                    <w:sz w:val="22"/>
                    <w:szCs w:val="22"/>
                  </w:rPr>
                </w:pPr>
                <w:r w:rsidRPr="003B4AB6">
                  <w:rPr>
                    <w:rFonts w:asciiTheme="minorHAnsi" w:hAnsiTheme="minorHAnsi" w:cs="Calibri"/>
                    <w:bCs/>
                    <w:sz w:val="22"/>
                    <w:szCs w:val="22"/>
                  </w:rPr>
                  <w:t>Doelpubliek: wie wil je bereiken met je project?</w:t>
                </w:r>
              </w:p>
            </w:tc>
          </w:tr>
          <w:tr w:rsidR="00C01F04" w:rsidRPr="003B4AB6" w:rsidTr="003D681F">
            <w:trPr>
              <w:trHeight w:val="498"/>
            </w:trPr>
            <w:tc>
              <w:tcPr>
                <w:tcW w:w="8220" w:type="dxa"/>
                <w:shd w:val="clear" w:color="auto" w:fill="auto"/>
              </w:tcPr>
              <w:sdt>
                <w:sdtPr>
                  <w:rPr>
                    <w:rStyle w:val="StijlInvulveld11"/>
                  </w:rPr>
                  <w:alias w:val="Doelpubliek"/>
                  <w:tag w:val="Doelpubliek"/>
                  <w:id w:val="-1332751387"/>
                  <w:placeholder>
                    <w:docPart w:val="0567CB129C5C490399362FCBAA9226A3"/>
                  </w:placeholder>
                  <w:showingPlcHdr/>
                </w:sdtPr>
                <w:sdtEndPr>
                  <w:rPr>
                    <w:rStyle w:val="Standaardalinea-lettertype"/>
                    <w:rFonts w:ascii="Calibri" w:hAnsi="Calibri"/>
                    <w:i w:val="0"/>
                    <w:color w:val="auto"/>
                  </w:rPr>
                </w:sdtEndPr>
                <w:sdtContent>
                  <w:p w:rsidR="00CD62C8" w:rsidRDefault="00CD62C8" w:rsidP="00CD62C8">
                    <w:pPr>
                      <w:pStyle w:val="Geenafstand"/>
                      <w:rPr>
                        <w:rStyle w:val="InvulveldStijl11"/>
                      </w:rPr>
                    </w:pPr>
                    <w:r w:rsidRPr="00545D75">
                      <w:rPr>
                        <w:rStyle w:val="Tekstvantijdelijkeaanduiding"/>
                        <w:i/>
                        <w:color w:val="7F7F7F" w:themeColor="text1" w:themeTint="80"/>
                      </w:rPr>
                      <w:t>Typ hier.</w:t>
                    </w:r>
                  </w:p>
                </w:sdtContent>
              </w:sdt>
              <w:p w:rsidR="00C01F04" w:rsidRPr="003B4AB6" w:rsidRDefault="00C01F04" w:rsidP="00D06809">
                <w:pPr>
                  <w:tabs>
                    <w:tab w:val="right" w:leader="dot" w:pos="8364"/>
                  </w:tabs>
                  <w:rPr>
                    <w:rFonts w:asciiTheme="minorHAnsi" w:hAnsiTheme="minorHAnsi" w:cs="Calibri"/>
                    <w:bCs/>
                    <w:sz w:val="22"/>
                    <w:szCs w:val="22"/>
                  </w:rPr>
                </w:pPr>
              </w:p>
              <w:p w:rsidR="00C01F04" w:rsidRPr="003B4AB6" w:rsidRDefault="00C01F04" w:rsidP="00D06809">
                <w:pPr>
                  <w:tabs>
                    <w:tab w:val="right" w:leader="dot" w:pos="8364"/>
                  </w:tabs>
                  <w:rPr>
                    <w:rFonts w:asciiTheme="minorHAnsi" w:hAnsiTheme="minorHAnsi" w:cs="Calibri"/>
                    <w:bCs/>
                    <w:sz w:val="22"/>
                    <w:szCs w:val="22"/>
                  </w:rPr>
                </w:pPr>
              </w:p>
              <w:p w:rsidR="00C01F04" w:rsidRPr="003B4AB6" w:rsidRDefault="00C01F04" w:rsidP="00D06809">
                <w:pPr>
                  <w:tabs>
                    <w:tab w:val="right" w:leader="dot" w:pos="8364"/>
                  </w:tabs>
                  <w:rPr>
                    <w:rFonts w:asciiTheme="minorHAnsi" w:hAnsiTheme="minorHAnsi" w:cs="Calibri"/>
                    <w:bCs/>
                    <w:sz w:val="22"/>
                    <w:szCs w:val="22"/>
                  </w:rPr>
                </w:pPr>
              </w:p>
              <w:p w:rsidR="00C01F04" w:rsidRPr="003B4AB6" w:rsidRDefault="00C01F04" w:rsidP="00D06809">
                <w:pPr>
                  <w:tabs>
                    <w:tab w:val="right" w:leader="dot" w:pos="8364"/>
                  </w:tabs>
                  <w:rPr>
                    <w:rFonts w:asciiTheme="minorHAnsi" w:hAnsiTheme="minorHAnsi" w:cs="Calibri"/>
                    <w:bCs/>
                    <w:sz w:val="22"/>
                    <w:szCs w:val="22"/>
                  </w:rPr>
                </w:pPr>
              </w:p>
              <w:p w:rsidR="00C01F04" w:rsidRPr="003B4AB6" w:rsidRDefault="00C01F04" w:rsidP="00D06809">
                <w:pPr>
                  <w:tabs>
                    <w:tab w:val="right" w:leader="dot" w:pos="8364"/>
                  </w:tabs>
                  <w:rPr>
                    <w:rFonts w:asciiTheme="minorHAnsi" w:hAnsiTheme="minorHAnsi" w:cs="Calibri"/>
                    <w:bCs/>
                    <w:sz w:val="22"/>
                    <w:szCs w:val="22"/>
                  </w:rPr>
                </w:pPr>
              </w:p>
            </w:tc>
          </w:tr>
          <w:tr w:rsidR="00637CC7" w:rsidRPr="003B4AB6" w:rsidTr="003D681F">
            <w:trPr>
              <w:trHeight w:val="498"/>
            </w:trPr>
            <w:tc>
              <w:tcPr>
                <w:tcW w:w="8220" w:type="dxa"/>
                <w:shd w:val="clear" w:color="auto" w:fill="auto"/>
              </w:tcPr>
              <w:p w:rsidR="00637CC7" w:rsidRPr="003B4AB6" w:rsidRDefault="00637CC7" w:rsidP="00D06809">
                <w:pPr>
                  <w:tabs>
                    <w:tab w:val="right" w:leader="dot" w:pos="8364"/>
                  </w:tabs>
                  <w:rPr>
                    <w:rFonts w:asciiTheme="minorHAnsi" w:hAnsiTheme="minorHAnsi" w:cs="Calibri"/>
                    <w:bCs/>
                    <w:sz w:val="22"/>
                    <w:szCs w:val="22"/>
                  </w:rPr>
                </w:pPr>
                <w:r w:rsidRPr="003B4AB6">
                  <w:rPr>
                    <w:rFonts w:asciiTheme="minorHAnsi" w:hAnsiTheme="minorHAnsi"/>
                    <w:sz w:val="22"/>
                    <w:szCs w:val="22"/>
                  </w:rPr>
                  <w:t>Geef stap voor stap aan hoe je het project zal realiseren. Geef telkens aan hoeveel tijd je voor elke stap nodig zal hebben. Neem hierbij zowel de voorbereiding, de uitvoering als de afronding van het project op.</w:t>
                </w:r>
              </w:p>
            </w:tc>
          </w:tr>
          <w:tr w:rsidR="00C01F04" w:rsidRPr="003B4AB6" w:rsidTr="003D681F">
            <w:trPr>
              <w:trHeight w:val="289"/>
            </w:trPr>
            <w:tc>
              <w:tcPr>
                <w:tcW w:w="8220" w:type="dxa"/>
                <w:shd w:val="clear" w:color="auto" w:fill="auto"/>
              </w:tcPr>
              <w:sdt>
                <w:sdtPr>
                  <w:rPr>
                    <w:rStyle w:val="InvulveldStijl11"/>
                    <w:color w:val="7F7F7F" w:themeColor="text1" w:themeTint="80"/>
                  </w:rPr>
                  <w:alias w:val="Stappenplan en timing"/>
                  <w:tag w:val="Stappenplan en timing"/>
                  <w:id w:val="146171945"/>
                  <w:placeholder>
                    <w:docPart w:val="EFE62BF849544DDD9AF43F3C1417AE55"/>
                  </w:placeholder>
                  <w:showingPlcHdr/>
                </w:sdtPr>
                <w:sdtEndPr>
                  <w:rPr>
                    <w:rStyle w:val="Standaardalinea-lettertype"/>
                    <w:rFonts w:ascii="Calibri" w:hAnsi="Calibri"/>
                    <w:i w:val="0"/>
                  </w:rPr>
                </w:sdtEndPr>
                <w:sdtContent>
                  <w:p w:rsidR="00CD62C8" w:rsidRDefault="00CD62C8" w:rsidP="00CD62C8">
                    <w:pPr>
                      <w:pStyle w:val="Geenafstand"/>
                      <w:rPr>
                        <w:rStyle w:val="InvulveldStijl11"/>
                      </w:rPr>
                    </w:pPr>
                    <w:r w:rsidRPr="00CD62C8">
                      <w:rPr>
                        <w:rStyle w:val="Tekstvantijdelijkeaanduiding"/>
                        <w:i/>
                        <w:color w:val="7F7F7F" w:themeColor="text1" w:themeTint="80"/>
                      </w:rPr>
                      <w:t>Typ hier.</w:t>
                    </w:r>
                  </w:p>
                </w:sdtContent>
              </w:sdt>
              <w:p w:rsidR="002C1DCF" w:rsidRPr="003B4AB6" w:rsidRDefault="002C1DCF" w:rsidP="000C2734">
                <w:pPr>
                  <w:tabs>
                    <w:tab w:val="right" w:leader="dot" w:pos="8364"/>
                  </w:tabs>
                  <w:rPr>
                    <w:rFonts w:asciiTheme="minorHAnsi" w:hAnsiTheme="minorHAnsi" w:cs="Calibri"/>
                    <w:bCs/>
                    <w:sz w:val="22"/>
                    <w:szCs w:val="22"/>
                  </w:rPr>
                </w:pPr>
              </w:p>
              <w:p w:rsidR="00C01F04" w:rsidRPr="003B4AB6" w:rsidRDefault="00C01F04" w:rsidP="000C2734">
                <w:pPr>
                  <w:tabs>
                    <w:tab w:val="right" w:leader="dot" w:pos="8364"/>
                  </w:tabs>
                  <w:rPr>
                    <w:rFonts w:asciiTheme="minorHAnsi" w:hAnsiTheme="minorHAnsi" w:cs="Calibri"/>
                    <w:bCs/>
                    <w:sz w:val="22"/>
                    <w:szCs w:val="22"/>
                  </w:rPr>
                </w:pPr>
              </w:p>
            </w:tc>
          </w:tr>
          <w:tr w:rsidR="00C01F04" w:rsidRPr="003B4AB6" w:rsidTr="003D681F">
            <w:trPr>
              <w:trHeight w:val="289"/>
            </w:trPr>
            <w:tc>
              <w:tcPr>
                <w:tcW w:w="8220" w:type="dxa"/>
                <w:shd w:val="clear" w:color="auto" w:fill="auto"/>
              </w:tcPr>
              <w:p w:rsidR="00C01F04" w:rsidRPr="003B4AB6" w:rsidRDefault="00C01F04" w:rsidP="00637CC7">
                <w:pPr>
                  <w:tabs>
                    <w:tab w:val="right" w:leader="dot" w:pos="8364"/>
                  </w:tabs>
                  <w:rPr>
                    <w:rFonts w:asciiTheme="minorHAnsi" w:hAnsiTheme="minorHAnsi" w:cs="Calibri"/>
                    <w:bCs/>
                    <w:sz w:val="22"/>
                    <w:szCs w:val="22"/>
                  </w:rPr>
                </w:pPr>
                <w:r w:rsidRPr="003B4AB6">
                  <w:rPr>
                    <w:rFonts w:asciiTheme="minorHAnsi" w:hAnsiTheme="minorHAnsi"/>
                    <w:sz w:val="22"/>
                    <w:szCs w:val="22"/>
                  </w:rPr>
                  <w:t>Hoe zal je je project bekendmaken?</w:t>
                </w:r>
                <w:r w:rsidR="00637CC7" w:rsidRPr="003B4AB6">
                  <w:rPr>
                    <w:rFonts w:asciiTheme="minorHAnsi" w:hAnsiTheme="minorHAnsi"/>
                    <w:sz w:val="22"/>
                    <w:szCs w:val="22"/>
                  </w:rPr>
                  <w:t xml:space="preserve"> Geef</w:t>
                </w:r>
                <w:r w:rsidR="00362F6D">
                  <w:rPr>
                    <w:rFonts w:asciiTheme="minorHAnsi" w:hAnsiTheme="minorHAnsi"/>
                    <w:sz w:val="22"/>
                    <w:szCs w:val="22"/>
                  </w:rPr>
                  <w:t xml:space="preserve"> aan hoe de communicatie gebeurt</w:t>
                </w:r>
                <w:r w:rsidR="00637CC7" w:rsidRPr="003B4AB6">
                  <w:rPr>
                    <w:rFonts w:asciiTheme="minorHAnsi" w:hAnsiTheme="minorHAnsi"/>
                    <w:sz w:val="22"/>
                    <w:szCs w:val="22"/>
                  </w:rPr>
                  <w:t xml:space="preserve"> op maat van het project en/of een specifieke doelgroep.</w:t>
                </w:r>
              </w:p>
            </w:tc>
          </w:tr>
          <w:tr w:rsidR="00C01F04" w:rsidRPr="003B4AB6" w:rsidTr="003D681F">
            <w:trPr>
              <w:trHeight w:val="498"/>
            </w:trPr>
            <w:tc>
              <w:tcPr>
                <w:tcW w:w="8220" w:type="dxa"/>
                <w:shd w:val="clear" w:color="auto" w:fill="auto"/>
              </w:tcPr>
              <w:sdt>
                <w:sdtPr>
                  <w:rPr>
                    <w:rStyle w:val="StijlInvulveld11"/>
                  </w:rPr>
                  <w:alias w:val="Communicatieplan"/>
                  <w:tag w:val="Communicatieplan"/>
                  <w:id w:val="-734697065"/>
                  <w:placeholder>
                    <w:docPart w:val="757915B8F2014B938245D379BEB9B934"/>
                  </w:placeholder>
                </w:sdtPr>
                <w:sdtEndPr>
                  <w:rPr>
                    <w:rStyle w:val="Standaardalinea-lettertype"/>
                    <w:rFonts w:ascii="Times New Roman" w:hAnsi="Times New Roman" w:cs="Calibri"/>
                    <w:bCs/>
                    <w:i w:val="0"/>
                    <w:color w:val="auto"/>
                    <w:sz w:val="24"/>
                    <w:szCs w:val="22"/>
                  </w:rPr>
                </w:sdtEndPr>
                <w:sdtContent>
                  <w:p w:rsidR="00C01F04" w:rsidRPr="00545D75" w:rsidRDefault="00545D75" w:rsidP="00D06809">
                    <w:pPr>
                      <w:tabs>
                        <w:tab w:val="right" w:leader="dot" w:pos="8364"/>
                      </w:tabs>
                      <w:rPr>
                        <w:rFonts w:asciiTheme="minorHAnsi" w:hAnsiTheme="minorHAnsi" w:cs="Calibri"/>
                        <w:bCs/>
                        <w:color w:val="7F7F7F" w:themeColor="text1" w:themeTint="80"/>
                        <w:sz w:val="22"/>
                        <w:szCs w:val="22"/>
                      </w:rPr>
                    </w:pPr>
                    <w:r w:rsidRPr="00545D75">
                      <w:rPr>
                        <w:rStyle w:val="StijlInvulveld11"/>
                      </w:rPr>
                      <w:t>Typ hier.</w:t>
                    </w:r>
                  </w:p>
                </w:sdtContent>
              </w:sdt>
              <w:p w:rsidR="00C01F04" w:rsidRPr="003B4AB6" w:rsidRDefault="00C01F04" w:rsidP="00D06809">
                <w:pPr>
                  <w:tabs>
                    <w:tab w:val="right" w:leader="dot" w:pos="8364"/>
                  </w:tabs>
                  <w:rPr>
                    <w:rFonts w:asciiTheme="minorHAnsi" w:hAnsiTheme="minorHAnsi" w:cs="Calibri"/>
                    <w:bCs/>
                    <w:sz w:val="22"/>
                    <w:szCs w:val="22"/>
                  </w:rPr>
                </w:pPr>
              </w:p>
              <w:p w:rsidR="00C01F04" w:rsidRPr="003B4AB6" w:rsidRDefault="00C01F04" w:rsidP="00D06809">
                <w:pPr>
                  <w:tabs>
                    <w:tab w:val="right" w:leader="dot" w:pos="8364"/>
                  </w:tabs>
                  <w:rPr>
                    <w:rFonts w:asciiTheme="minorHAnsi" w:hAnsiTheme="minorHAnsi" w:cs="Calibri"/>
                    <w:bCs/>
                    <w:sz w:val="22"/>
                    <w:szCs w:val="22"/>
                  </w:rPr>
                </w:pPr>
              </w:p>
              <w:p w:rsidR="00C01F04" w:rsidRPr="003B4AB6" w:rsidRDefault="00C01F04" w:rsidP="00D06809">
                <w:pPr>
                  <w:tabs>
                    <w:tab w:val="right" w:leader="dot" w:pos="8364"/>
                  </w:tabs>
                  <w:rPr>
                    <w:rFonts w:asciiTheme="minorHAnsi" w:hAnsiTheme="minorHAnsi" w:cs="Calibri"/>
                    <w:bCs/>
                    <w:sz w:val="22"/>
                    <w:szCs w:val="22"/>
                  </w:rPr>
                </w:pPr>
              </w:p>
            </w:tc>
          </w:tr>
        </w:tbl>
        <w:p w:rsidR="003D2D27" w:rsidRPr="003B4AB6" w:rsidRDefault="003D2D27" w:rsidP="003D2D27">
          <w:pPr>
            <w:spacing w:line="276" w:lineRule="auto"/>
            <w:jc w:val="both"/>
            <w:rPr>
              <w:rFonts w:asciiTheme="minorHAnsi" w:hAnsiTheme="minorHAnsi" w:cs="Calibri"/>
              <w:iCs/>
              <w:sz w:val="22"/>
              <w:szCs w:val="22"/>
            </w:rPr>
          </w:pPr>
        </w:p>
        <w:p w:rsidR="0046202F" w:rsidRPr="003B4AB6" w:rsidRDefault="0046202F" w:rsidP="003D2D27">
          <w:pPr>
            <w:spacing w:line="276" w:lineRule="auto"/>
            <w:jc w:val="both"/>
            <w:rPr>
              <w:rFonts w:asciiTheme="minorHAnsi" w:hAnsiTheme="minorHAnsi" w:cs="Calibri"/>
              <w:iCs/>
              <w:sz w:val="22"/>
              <w:szCs w:val="22"/>
            </w:rPr>
          </w:pPr>
        </w:p>
        <w:p w:rsidR="00EC2480" w:rsidRPr="003B4AB6" w:rsidRDefault="00EC2480" w:rsidP="003D2D27">
          <w:pPr>
            <w:spacing w:line="276" w:lineRule="auto"/>
            <w:jc w:val="both"/>
            <w:rPr>
              <w:rFonts w:asciiTheme="minorHAnsi" w:hAnsiTheme="minorHAnsi" w:cs="Calibri"/>
              <w:iCs/>
              <w:sz w:val="22"/>
              <w:szCs w:val="22"/>
            </w:rPr>
          </w:pPr>
        </w:p>
        <w:p w:rsidR="00CD62C8" w:rsidRDefault="00CD62C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4A0" w:firstRow="1" w:lastRow="0" w:firstColumn="1" w:lastColumn="0" w:noHBand="0" w:noVBand="1"/>
          </w:tblPr>
          <w:tblGrid>
            <w:gridCol w:w="567"/>
            <w:gridCol w:w="7797"/>
          </w:tblGrid>
          <w:tr w:rsidR="00C01F04" w:rsidRPr="003B4AB6" w:rsidTr="003D681F">
            <w:tc>
              <w:tcPr>
                <w:tcW w:w="8364" w:type="dxa"/>
                <w:gridSpan w:val="2"/>
                <w:shd w:val="clear" w:color="auto" w:fill="auto"/>
              </w:tcPr>
              <w:p w:rsidR="00C01F04" w:rsidRPr="003B4AB6" w:rsidRDefault="00C01F04" w:rsidP="00D06809">
                <w:pPr>
                  <w:tabs>
                    <w:tab w:val="right" w:leader="dot" w:pos="8364"/>
                  </w:tabs>
                  <w:rPr>
                    <w:rFonts w:asciiTheme="minorHAnsi" w:hAnsiTheme="minorHAnsi" w:cs="Calibri"/>
                    <w:b/>
                    <w:bCs/>
                    <w:color w:val="A1006B"/>
                    <w:sz w:val="22"/>
                    <w:szCs w:val="22"/>
                  </w:rPr>
                </w:pPr>
                <w:r w:rsidRPr="003B4AB6">
                  <w:rPr>
                    <w:rFonts w:asciiTheme="minorHAnsi" w:hAnsiTheme="minorHAnsi" w:cs="Calibri"/>
                    <w:b/>
                    <w:bCs/>
                    <w:color w:val="A1006B"/>
                    <w:sz w:val="22"/>
                    <w:szCs w:val="22"/>
                  </w:rPr>
                  <w:lastRenderedPageBreak/>
                  <w:t>4/ KENMERKEN van het project</w:t>
                </w:r>
              </w:p>
            </w:tc>
          </w:tr>
          <w:tr w:rsidR="00C01F04" w:rsidRPr="003B4AB6" w:rsidTr="003D681F">
            <w:trPr>
              <w:trHeight w:val="289"/>
            </w:trPr>
            <w:tc>
              <w:tcPr>
                <w:tcW w:w="8364" w:type="dxa"/>
                <w:gridSpan w:val="2"/>
                <w:shd w:val="clear" w:color="auto" w:fill="auto"/>
              </w:tcPr>
              <w:p w:rsidR="00C01F04" w:rsidRPr="003B4AB6" w:rsidRDefault="00C01F04" w:rsidP="00D06809">
                <w:pPr>
                  <w:tabs>
                    <w:tab w:val="right" w:leader="dot" w:pos="8364"/>
                  </w:tabs>
                  <w:rPr>
                    <w:rFonts w:asciiTheme="minorHAnsi" w:hAnsiTheme="minorHAnsi" w:cs="Calibri"/>
                    <w:bCs/>
                    <w:sz w:val="22"/>
                    <w:szCs w:val="22"/>
                  </w:rPr>
                </w:pPr>
                <w:r w:rsidRPr="003B4AB6">
                  <w:rPr>
                    <w:rFonts w:asciiTheme="minorHAnsi" w:hAnsiTheme="minorHAnsi" w:cs="Calibri"/>
                    <w:bCs/>
                    <w:sz w:val="22"/>
                    <w:szCs w:val="22"/>
                  </w:rPr>
                  <w:t>Duid aan en verklaar welke van onderstaande kenmerken van toepassing zijn op het project.</w:t>
                </w:r>
              </w:p>
            </w:tc>
          </w:tr>
          <w:tr w:rsidR="003901F8" w:rsidRPr="003B4AB6" w:rsidTr="003D681F">
            <w:trPr>
              <w:trHeight w:val="289"/>
            </w:trPr>
            <w:sdt>
              <w:sdtPr>
                <w:rPr>
                  <w:rStyle w:val="Aankruisvak"/>
                </w:rPr>
                <w:alias w:val="Kruis aan indien van toepassing"/>
                <w:tag w:val="Kruis aan indien van toepassing"/>
                <w:id w:val="2050643885"/>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3901F8" w:rsidRPr="003B4AB6" w:rsidRDefault="00970ADB" w:rsidP="003901F8">
                    <w:pPr>
                      <w:tabs>
                        <w:tab w:val="right" w:leader="dot" w:pos="8364"/>
                      </w:tabs>
                      <w:jc w:val="center"/>
                      <w:rPr>
                        <w:rFonts w:asciiTheme="minorHAnsi" w:hAnsiTheme="minorHAnsi" w:cs="Calibri"/>
                        <w:bCs/>
                        <w:sz w:val="22"/>
                        <w:szCs w:val="22"/>
                      </w:rPr>
                    </w:pPr>
                    <w:r>
                      <w:rPr>
                        <w:rStyle w:val="Aankruisvak"/>
                        <w:rFonts w:ascii="MS Gothic" w:eastAsia="MS Gothic" w:hAnsi="MS Gothic" w:hint="eastAsia"/>
                      </w:rPr>
                      <w:t>☐</w:t>
                    </w:r>
                  </w:p>
                </w:tc>
              </w:sdtContent>
            </w:sdt>
            <w:tc>
              <w:tcPr>
                <w:tcW w:w="7797" w:type="dxa"/>
                <w:shd w:val="clear" w:color="auto" w:fill="auto"/>
              </w:tcPr>
              <w:p w:rsidR="003901F8" w:rsidRPr="003B4AB6" w:rsidRDefault="003901F8" w:rsidP="003B4AB6">
                <w:pPr>
                  <w:pStyle w:val="Plattetekst"/>
                  <w:tabs>
                    <w:tab w:val="left" w:pos="6319"/>
                  </w:tabs>
                  <w:suppressAutoHyphens/>
                  <w:spacing w:line="276" w:lineRule="auto"/>
                  <w:ind w:right="991"/>
                  <w:rPr>
                    <w:rFonts w:asciiTheme="minorHAnsi" w:hAnsiTheme="minorHAnsi"/>
                    <w:b w:val="0"/>
                    <w:sz w:val="22"/>
                    <w:szCs w:val="22"/>
                    <w:u w:val="none"/>
                  </w:rPr>
                </w:pPr>
                <w:r w:rsidRPr="003B4AB6">
                  <w:rPr>
                    <w:rFonts w:asciiTheme="minorHAnsi" w:hAnsiTheme="minorHAnsi" w:cs="Calibri"/>
                    <w:b w:val="0"/>
                    <w:sz w:val="22"/>
                    <w:szCs w:val="22"/>
                    <w:u w:val="none"/>
                  </w:rPr>
                  <w:t>Het project is een samenwerking tussen verschillende partners uit meerdere gemeenten van de CO</w:t>
                </w:r>
                <w:r w:rsidRPr="003B4AB6">
                  <w:rPr>
                    <w:rFonts w:asciiTheme="minorHAnsi" w:hAnsiTheme="minorHAnsi" w:cs="Calibri"/>
                    <w:b w:val="0"/>
                    <w:sz w:val="22"/>
                    <w:szCs w:val="22"/>
                    <w:u w:val="none"/>
                    <w:vertAlign w:val="subscript"/>
                  </w:rPr>
                  <w:t>7</w:t>
                </w:r>
                <w:r w:rsidRPr="003B4AB6">
                  <w:rPr>
                    <w:rFonts w:asciiTheme="minorHAnsi" w:hAnsiTheme="minorHAnsi" w:cs="Calibri"/>
                    <w:b w:val="0"/>
                    <w:sz w:val="22"/>
                    <w:szCs w:val="22"/>
                    <w:u w:val="none"/>
                  </w:rPr>
                  <w:t xml:space="preserve">-regio. Met wie werk je samen aan dit project? Vermeld duidelijk wat de partners doen in het project. </w:t>
                </w:r>
                <w:r w:rsidRPr="003B4AB6">
                  <w:rPr>
                    <w:rFonts w:asciiTheme="minorHAnsi" w:hAnsiTheme="minorHAnsi"/>
                    <w:sz w:val="22"/>
                    <w:szCs w:val="22"/>
                  </w:rPr>
                  <w:t xml:space="preserve"> </w:t>
                </w:r>
              </w:p>
            </w:tc>
          </w:tr>
          <w:tr w:rsidR="003901F8" w:rsidRPr="003B4AB6" w:rsidTr="003D681F">
            <w:trPr>
              <w:trHeight w:val="289"/>
            </w:trPr>
            <w:tc>
              <w:tcPr>
                <w:tcW w:w="567" w:type="dxa"/>
                <w:vMerge/>
                <w:shd w:val="clear" w:color="auto" w:fill="auto"/>
              </w:tcPr>
              <w:p w:rsidR="003901F8" w:rsidRPr="003B4AB6" w:rsidRDefault="003901F8" w:rsidP="003B4AB6">
                <w:pPr>
                  <w:tabs>
                    <w:tab w:val="left" w:pos="709"/>
                  </w:tabs>
                  <w:spacing w:line="276" w:lineRule="auto"/>
                  <w:ind w:right="1133"/>
                  <w:jc w:val="both"/>
                  <w:rPr>
                    <w:rFonts w:asciiTheme="minorHAnsi" w:hAnsiTheme="minorHAnsi" w:cs="Calibri"/>
                    <w:sz w:val="22"/>
                    <w:szCs w:val="22"/>
                  </w:rPr>
                </w:pPr>
              </w:p>
            </w:tc>
            <w:sdt>
              <w:sdtPr>
                <w:rPr>
                  <w:rStyle w:val="StijlInvulveld11"/>
                </w:rPr>
                <w:alias w:val="Verklaar je nader"/>
                <w:tag w:val="Verklaar je nader"/>
                <w:id w:val="-704331715"/>
                <w:placeholder>
                  <w:docPart w:val="15773A1C8BCB41EEAA17258AB0E900B0"/>
                </w:placeholder>
                <w:showingPlcHdr/>
              </w:sdtPr>
              <w:sdtEndPr>
                <w:rPr>
                  <w:rStyle w:val="Standaardalinea-lettertype"/>
                  <w:rFonts w:ascii="Times New Roman" w:hAnsi="Times New Roman"/>
                  <w:i w:val="0"/>
                  <w:color w:val="auto"/>
                  <w:sz w:val="24"/>
                </w:rPr>
              </w:sdtEndPr>
              <w:sdtContent>
                <w:tc>
                  <w:tcPr>
                    <w:tcW w:w="7797" w:type="dxa"/>
                    <w:shd w:val="clear" w:color="auto" w:fill="auto"/>
                  </w:tcPr>
                  <w:p w:rsidR="003901F8" w:rsidRPr="003B4AB6" w:rsidRDefault="003901F8" w:rsidP="00970ADB">
                    <w:pPr>
                      <w:tabs>
                        <w:tab w:val="left" w:pos="709"/>
                      </w:tabs>
                      <w:spacing w:line="276" w:lineRule="auto"/>
                      <w:rPr>
                        <w:rFonts w:asciiTheme="minorHAnsi" w:hAnsiTheme="minorHAnsi" w:cs="Calibri"/>
                        <w:sz w:val="22"/>
                        <w:szCs w:val="22"/>
                      </w:rPr>
                    </w:pPr>
                    <w:r w:rsidRPr="003901F8">
                      <w:rPr>
                        <w:rStyle w:val="Tekstvantijdelijkeaanduiding"/>
                        <w:rFonts w:asciiTheme="minorHAnsi" w:hAnsiTheme="minorHAnsi"/>
                        <w:i/>
                        <w:color w:val="7F7F7F" w:themeColor="text1" w:themeTint="80"/>
                      </w:rPr>
                      <w:t>Typ hier, indien aangekruist.</w:t>
                    </w:r>
                  </w:p>
                </w:tc>
              </w:sdtContent>
            </w:sdt>
          </w:tr>
          <w:tr w:rsidR="003901F8" w:rsidRPr="003B4AB6" w:rsidTr="003D681F">
            <w:trPr>
              <w:trHeight w:val="289"/>
            </w:trPr>
            <w:sdt>
              <w:sdtPr>
                <w:rPr>
                  <w:rStyle w:val="Aankruisvak"/>
                  <w:b/>
                  <w:u w:val="none"/>
                </w:rPr>
                <w:alias w:val="Kruis aan indien van toepassing"/>
                <w:tag w:val="Kruis aan indien van toepassing"/>
                <w:id w:val="495690787"/>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3901F8" w:rsidRPr="00970ADB" w:rsidRDefault="00970ADB" w:rsidP="00970ADB">
                    <w:pPr>
                      <w:pStyle w:val="Plattetekst"/>
                      <w:tabs>
                        <w:tab w:val="left" w:pos="6319"/>
                      </w:tabs>
                      <w:suppressAutoHyphens/>
                      <w:spacing w:line="276" w:lineRule="auto"/>
                      <w:rPr>
                        <w:rFonts w:asciiTheme="minorHAnsi" w:hAnsiTheme="minorHAnsi" w:cs="Calibri"/>
                        <w:b w:val="0"/>
                        <w:sz w:val="22"/>
                        <w:szCs w:val="22"/>
                        <w:u w:val="none"/>
                      </w:rPr>
                    </w:pPr>
                    <w:r w:rsidRPr="00970ADB">
                      <w:rPr>
                        <w:rStyle w:val="Aankruisvak"/>
                        <w:rFonts w:ascii="MS Gothic" w:eastAsia="MS Gothic" w:hAnsi="MS Gothic" w:hint="eastAsia"/>
                        <w:b/>
                        <w:u w:val="none"/>
                      </w:rPr>
                      <w:t>☐</w:t>
                    </w:r>
                  </w:p>
                </w:tc>
              </w:sdtContent>
            </w:sdt>
            <w:tc>
              <w:tcPr>
                <w:tcW w:w="7797" w:type="dxa"/>
                <w:shd w:val="clear" w:color="auto" w:fill="auto"/>
              </w:tcPr>
              <w:p w:rsidR="003901F8" w:rsidRPr="003B4AB6" w:rsidRDefault="003901F8" w:rsidP="003901F8">
                <w:pPr>
                  <w:pStyle w:val="Plattetekst"/>
                  <w:tabs>
                    <w:tab w:val="left" w:pos="6319"/>
                  </w:tabs>
                  <w:suppressAutoHyphens/>
                  <w:spacing w:line="276" w:lineRule="auto"/>
                  <w:ind w:right="991"/>
                  <w:rPr>
                    <w:rFonts w:asciiTheme="minorHAnsi" w:hAnsiTheme="minorHAnsi" w:cs="Calibri"/>
                    <w:sz w:val="22"/>
                    <w:szCs w:val="22"/>
                  </w:rPr>
                </w:pPr>
                <w:r w:rsidRPr="003B4AB6">
                  <w:rPr>
                    <w:rFonts w:asciiTheme="minorHAnsi" w:hAnsiTheme="minorHAnsi" w:cs="Calibri"/>
                    <w:b w:val="0"/>
                    <w:sz w:val="22"/>
                    <w:szCs w:val="22"/>
                    <w:u w:val="none"/>
                  </w:rPr>
                  <w:t>Het project slaat een brug naar andere sectoren zoals toerisme, welzijn, kunsten, jeugd, onderwijs, natuur en milieu…</w:t>
                </w:r>
              </w:p>
            </w:tc>
          </w:tr>
          <w:tr w:rsidR="003901F8" w:rsidRPr="003B4AB6" w:rsidTr="003D681F">
            <w:trPr>
              <w:trHeight w:val="363"/>
            </w:trPr>
            <w:tc>
              <w:tcPr>
                <w:tcW w:w="567" w:type="dxa"/>
                <w:vMerge/>
                <w:shd w:val="clear" w:color="auto" w:fill="auto"/>
              </w:tcPr>
              <w:p w:rsidR="003901F8" w:rsidRPr="003B4AB6" w:rsidRDefault="003901F8" w:rsidP="003901F8">
                <w:pPr>
                  <w:tabs>
                    <w:tab w:val="left" w:pos="709"/>
                  </w:tabs>
                  <w:spacing w:line="276" w:lineRule="auto"/>
                  <w:ind w:right="1133"/>
                  <w:jc w:val="both"/>
                  <w:rPr>
                    <w:rFonts w:asciiTheme="minorHAnsi" w:hAnsiTheme="minorHAnsi" w:cs="Calibri"/>
                    <w:sz w:val="22"/>
                    <w:szCs w:val="22"/>
                  </w:rPr>
                </w:pPr>
              </w:p>
            </w:tc>
            <w:sdt>
              <w:sdtPr>
                <w:rPr>
                  <w:rStyle w:val="StijlInvulveld11"/>
                </w:rPr>
                <w:alias w:val="Verklaar je nader"/>
                <w:tag w:val="Verklaar je nader"/>
                <w:id w:val="-965114679"/>
                <w:placeholder>
                  <w:docPart w:val="C3EB2A9ECE69458A84678F2D2A842C2D"/>
                </w:placeholder>
                <w:showingPlcHdr/>
              </w:sdtPr>
              <w:sdtEndPr>
                <w:rPr>
                  <w:rStyle w:val="Standaardalinea-lettertype"/>
                  <w:rFonts w:ascii="Times New Roman" w:hAnsi="Times New Roman"/>
                  <w:i w:val="0"/>
                  <w:color w:val="auto"/>
                  <w:sz w:val="24"/>
                </w:rPr>
              </w:sdtEndPr>
              <w:sdtContent>
                <w:tc>
                  <w:tcPr>
                    <w:tcW w:w="7797" w:type="dxa"/>
                    <w:shd w:val="clear" w:color="auto" w:fill="auto"/>
                  </w:tcPr>
                  <w:p w:rsidR="003901F8" w:rsidRPr="003B4AB6" w:rsidRDefault="00970ADB" w:rsidP="00970ADB">
                    <w:pPr>
                      <w:tabs>
                        <w:tab w:val="left" w:pos="709"/>
                      </w:tabs>
                      <w:spacing w:before="100" w:beforeAutospacing="1" w:after="100" w:afterAutospacing="1" w:line="276" w:lineRule="auto"/>
                      <w:jc w:val="both"/>
                      <w:rPr>
                        <w:rFonts w:asciiTheme="minorHAnsi" w:hAnsiTheme="minorHAnsi" w:cs="Calibri"/>
                        <w:sz w:val="22"/>
                        <w:szCs w:val="22"/>
                      </w:rPr>
                    </w:pPr>
                    <w:r w:rsidRPr="003901F8">
                      <w:rPr>
                        <w:rStyle w:val="Tekstvantijdelijkeaanduiding"/>
                        <w:rFonts w:asciiTheme="minorHAnsi" w:hAnsiTheme="minorHAnsi"/>
                        <w:i/>
                        <w:color w:val="7F7F7F" w:themeColor="text1" w:themeTint="80"/>
                      </w:rPr>
                      <w:t>Typ hier, indien aangekruist.</w:t>
                    </w:r>
                  </w:p>
                </w:tc>
              </w:sdtContent>
            </w:sdt>
          </w:tr>
          <w:tr w:rsidR="003901F8" w:rsidRPr="003B4AB6" w:rsidTr="003D681F">
            <w:trPr>
              <w:trHeight w:val="289"/>
            </w:trPr>
            <w:sdt>
              <w:sdtPr>
                <w:rPr>
                  <w:rStyle w:val="Aankruisvak"/>
                </w:rPr>
                <w:alias w:val="Kruis aan indien van toepassing"/>
                <w:tag w:val="Kruis aan indien van toepassing"/>
                <w:id w:val="162514676"/>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3901F8" w:rsidRPr="003901F8" w:rsidRDefault="00970ADB" w:rsidP="003901F8">
                    <w:pPr>
                      <w:tabs>
                        <w:tab w:val="right" w:leader="dot" w:pos="8364"/>
                      </w:tabs>
                      <w:jc w:val="center"/>
                      <w:rPr>
                        <w:rFonts w:asciiTheme="minorHAnsi" w:hAnsiTheme="minorHAnsi" w:cs="Calibri"/>
                        <w:bCs/>
                        <w:sz w:val="22"/>
                        <w:szCs w:val="22"/>
                      </w:rPr>
                    </w:pPr>
                    <w:r>
                      <w:rPr>
                        <w:rStyle w:val="Aankruisvak"/>
                        <w:rFonts w:ascii="MS Gothic" w:eastAsia="MS Gothic" w:hAnsi="MS Gothic" w:hint="eastAsia"/>
                      </w:rPr>
                      <w:t>☐</w:t>
                    </w:r>
                  </w:p>
                </w:tc>
              </w:sdtContent>
            </w:sdt>
            <w:tc>
              <w:tcPr>
                <w:tcW w:w="7797" w:type="dxa"/>
                <w:shd w:val="clear" w:color="auto" w:fill="auto"/>
              </w:tcPr>
              <w:p w:rsidR="003901F8" w:rsidRPr="003B4AB6" w:rsidRDefault="003901F8" w:rsidP="003901F8">
                <w:pPr>
                  <w:tabs>
                    <w:tab w:val="right" w:leader="dot" w:pos="8364"/>
                  </w:tabs>
                  <w:rPr>
                    <w:rFonts w:asciiTheme="minorHAnsi" w:hAnsiTheme="minorHAnsi" w:cs="Calibri"/>
                    <w:bCs/>
                    <w:sz w:val="22"/>
                    <w:szCs w:val="22"/>
                  </w:rPr>
                </w:pPr>
                <w:r w:rsidRPr="003B4AB6">
                  <w:rPr>
                    <w:rFonts w:asciiTheme="minorHAnsi" w:hAnsiTheme="minorHAnsi" w:cs="Calibri"/>
                    <w:bCs/>
                    <w:sz w:val="22"/>
                    <w:szCs w:val="22"/>
                  </w:rPr>
                  <w:t>Het project heeft een regionale uitstraling.</w:t>
                </w:r>
              </w:p>
            </w:tc>
          </w:tr>
          <w:tr w:rsidR="003901F8" w:rsidRPr="003B4AB6" w:rsidTr="003D681F">
            <w:trPr>
              <w:trHeight w:val="498"/>
            </w:trPr>
            <w:tc>
              <w:tcPr>
                <w:tcW w:w="567" w:type="dxa"/>
                <w:vMerge/>
                <w:shd w:val="clear" w:color="auto" w:fill="auto"/>
              </w:tcPr>
              <w:p w:rsidR="003901F8" w:rsidRPr="003B4AB6" w:rsidRDefault="003901F8" w:rsidP="003901F8">
                <w:pPr>
                  <w:tabs>
                    <w:tab w:val="right" w:leader="dot" w:pos="8364"/>
                  </w:tabs>
                  <w:rPr>
                    <w:rFonts w:asciiTheme="minorHAnsi" w:hAnsiTheme="minorHAnsi" w:cs="Calibri"/>
                    <w:bCs/>
                    <w:sz w:val="22"/>
                    <w:szCs w:val="22"/>
                  </w:rPr>
                </w:pPr>
              </w:p>
            </w:tc>
            <w:sdt>
              <w:sdtPr>
                <w:rPr>
                  <w:rStyle w:val="StijlInvulveld11"/>
                </w:rPr>
                <w:alias w:val="Verklaar je nader"/>
                <w:tag w:val="Verklaar je nader"/>
                <w:id w:val="-559471716"/>
                <w:placeholder>
                  <w:docPart w:val="04942DDFD072404DB76C361019B140CA"/>
                </w:placeholder>
                <w:showingPlcHdr/>
              </w:sdtPr>
              <w:sdtEndPr>
                <w:rPr>
                  <w:rStyle w:val="Standaardalinea-lettertype"/>
                  <w:rFonts w:ascii="Times New Roman" w:hAnsi="Times New Roman"/>
                  <w:i w:val="0"/>
                  <w:color w:val="auto"/>
                  <w:sz w:val="24"/>
                </w:rPr>
              </w:sdtEndPr>
              <w:sdtContent>
                <w:tc>
                  <w:tcPr>
                    <w:tcW w:w="7797" w:type="dxa"/>
                    <w:shd w:val="clear" w:color="auto" w:fill="auto"/>
                  </w:tcPr>
                  <w:p w:rsidR="003901F8" w:rsidRPr="003B4AB6" w:rsidRDefault="00970ADB" w:rsidP="003901F8">
                    <w:pPr>
                      <w:tabs>
                        <w:tab w:val="right" w:leader="dot" w:pos="8364"/>
                      </w:tabs>
                      <w:rPr>
                        <w:rFonts w:asciiTheme="minorHAnsi" w:hAnsiTheme="minorHAnsi" w:cs="Calibri"/>
                        <w:bCs/>
                        <w:sz w:val="22"/>
                        <w:szCs w:val="22"/>
                      </w:rPr>
                    </w:pPr>
                    <w:r w:rsidRPr="00970ADB">
                      <w:rPr>
                        <w:rStyle w:val="Tekstvantijdelijkeaanduiding"/>
                        <w:rFonts w:asciiTheme="minorHAnsi" w:hAnsiTheme="minorHAnsi"/>
                        <w:i/>
                        <w:color w:val="7F7F7F" w:themeColor="text1" w:themeTint="80"/>
                      </w:rPr>
                      <w:t>Typ hier, indien aangekruist.</w:t>
                    </w:r>
                  </w:p>
                </w:tc>
              </w:sdtContent>
            </w:sdt>
          </w:tr>
          <w:tr w:rsidR="003901F8" w:rsidRPr="003B4AB6" w:rsidTr="003D681F">
            <w:trPr>
              <w:trHeight w:val="289"/>
            </w:trPr>
            <w:sdt>
              <w:sdtPr>
                <w:rPr>
                  <w:rStyle w:val="Aankruisvak"/>
                  <w:rFonts w:ascii="MS Gothic" w:eastAsia="MS Gothic" w:hAnsi="MS Gothic"/>
                </w:rPr>
                <w:alias w:val="Kruis aan indien van toepassing"/>
                <w:tag w:val="Kruis aan indien van toepassing"/>
                <w:id w:val="-1382246204"/>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3901F8" w:rsidRPr="003901F8" w:rsidRDefault="00970ADB" w:rsidP="00970ADB">
                    <w:pPr>
                      <w:tabs>
                        <w:tab w:val="right" w:leader="dot" w:pos="8364"/>
                      </w:tabs>
                      <w:jc w:val="center"/>
                      <w:rPr>
                        <w:rFonts w:asciiTheme="minorHAnsi" w:hAnsiTheme="minorHAnsi" w:cs="Calibri"/>
                        <w:bCs/>
                        <w:sz w:val="22"/>
                        <w:szCs w:val="22"/>
                      </w:rPr>
                    </w:pPr>
                    <w:r>
                      <w:rPr>
                        <w:rStyle w:val="Aankruisvak"/>
                        <w:rFonts w:ascii="MS Gothic" w:eastAsia="MS Gothic" w:hAnsi="MS Gothic" w:hint="eastAsia"/>
                      </w:rPr>
                      <w:t>☐</w:t>
                    </w:r>
                  </w:p>
                </w:tc>
              </w:sdtContent>
            </w:sdt>
            <w:tc>
              <w:tcPr>
                <w:tcW w:w="7797" w:type="dxa"/>
                <w:shd w:val="clear" w:color="auto" w:fill="auto"/>
              </w:tcPr>
              <w:p w:rsidR="003901F8" w:rsidRPr="003B4AB6" w:rsidRDefault="003901F8" w:rsidP="003901F8">
                <w:pPr>
                  <w:tabs>
                    <w:tab w:val="right" w:leader="dot" w:pos="8364"/>
                  </w:tabs>
                  <w:rPr>
                    <w:rFonts w:asciiTheme="minorHAnsi" w:hAnsiTheme="minorHAnsi" w:cs="Calibri"/>
                    <w:bCs/>
                    <w:sz w:val="22"/>
                    <w:szCs w:val="22"/>
                  </w:rPr>
                </w:pPr>
                <w:r w:rsidRPr="003B4AB6">
                  <w:rPr>
                    <w:rFonts w:asciiTheme="minorHAnsi" w:hAnsiTheme="minorHAnsi" w:cs="Calibri"/>
                    <w:bCs/>
                    <w:sz w:val="22"/>
                    <w:szCs w:val="22"/>
                  </w:rPr>
                  <w:t>Het project is vernieuwend voor de aanvrager en/of voor de CO</w:t>
                </w:r>
                <w:r w:rsidRPr="003B4AB6">
                  <w:rPr>
                    <w:rFonts w:asciiTheme="minorHAnsi" w:hAnsiTheme="minorHAnsi" w:cs="Calibri"/>
                    <w:bCs/>
                    <w:sz w:val="22"/>
                    <w:szCs w:val="22"/>
                    <w:vertAlign w:val="subscript"/>
                  </w:rPr>
                  <w:t>7</w:t>
                </w:r>
                <w:r w:rsidRPr="003B4AB6">
                  <w:rPr>
                    <w:rFonts w:asciiTheme="minorHAnsi" w:hAnsiTheme="minorHAnsi" w:cs="Calibri"/>
                    <w:bCs/>
                    <w:sz w:val="22"/>
                    <w:szCs w:val="22"/>
                  </w:rPr>
                  <w:t>-regio.</w:t>
                </w:r>
              </w:p>
            </w:tc>
          </w:tr>
          <w:tr w:rsidR="003901F8" w:rsidRPr="003B4AB6" w:rsidTr="003D681F">
            <w:trPr>
              <w:trHeight w:val="498"/>
            </w:trPr>
            <w:tc>
              <w:tcPr>
                <w:tcW w:w="567" w:type="dxa"/>
                <w:vMerge/>
                <w:shd w:val="clear" w:color="auto" w:fill="auto"/>
              </w:tcPr>
              <w:p w:rsidR="003901F8" w:rsidRPr="003B4AB6" w:rsidRDefault="003901F8" w:rsidP="003901F8">
                <w:pPr>
                  <w:tabs>
                    <w:tab w:val="right" w:leader="dot" w:pos="8364"/>
                  </w:tabs>
                  <w:rPr>
                    <w:rFonts w:asciiTheme="minorHAnsi" w:hAnsiTheme="minorHAnsi" w:cs="Calibri"/>
                    <w:bCs/>
                    <w:sz w:val="22"/>
                    <w:szCs w:val="22"/>
                  </w:rPr>
                </w:pPr>
              </w:p>
            </w:tc>
            <w:sdt>
              <w:sdtPr>
                <w:rPr>
                  <w:rStyle w:val="StijlInvulveld11"/>
                </w:rPr>
                <w:alias w:val="Verklaar je nader"/>
                <w:tag w:val="Verklaar je nader"/>
                <w:id w:val="430786817"/>
                <w:placeholder>
                  <w:docPart w:val="6B242151E56547D185CFC9F4385F83A8"/>
                </w:placeholder>
                <w:showingPlcHdr/>
              </w:sdtPr>
              <w:sdtEndPr>
                <w:rPr>
                  <w:rStyle w:val="Standaardalinea-lettertype"/>
                  <w:rFonts w:ascii="Times New Roman" w:hAnsi="Times New Roman"/>
                  <w:i w:val="0"/>
                  <w:color w:val="auto"/>
                  <w:sz w:val="24"/>
                </w:rPr>
              </w:sdtEndPr>
              <w:sdtContent>
                <w:tc>
                  <w:tcPr>
                    <w:tcW w:w="7797" w:type="dxa"/>
                    <w:shd w:val="clear" w:color="auto" w:fill="auto"/>
                  </w:tcPr>
                  <w:p w:rsidR="003901F8" w:rsidRPr="003B4AB6" w:rsidRDefault="00970ADB" w:rsidP="003901F8">
                    <w:pPr>
                      <w:tabs>
                        <w:tab w:val="right" w:leader="dot" w:pos="8364"/>
                      </w:tabs>
                      <w:rPr>
                        <w:rFonts w:asciiTheme="minorHAnsi" w:hAnsiTheme="minorHAnsi" w:cs="Calibri"/>
                        <w:bCs/>
                        <w:sz w:val="22"/>
                        <w:szCs w:val="22"/>
                      </w:rPr>
                    </w:pPr>
                    <w:r w:rsidRPr="00970ADB">
                      <w:rPr>
                        <w:rStyle w:val="Tekstvantijdelijkeaanduiding"/>
                        <w:rFonts w:asciiTheme="minorHAnsi" w:hAnsiTheme="minorHAnsi"/>
                        <w:i/>
                        <w:color w:val="7F7F7F" w:themeColor="text1" w:themeTint="80"/>
                      </w:rPr>
                      <w:t>Typ hier, indien aangekruist.</w:t>
                    </w:r>
                  </w:p>
                </w:tc>
              </w:sdtContent>
            </w:sdt>
          </w:tr>
          <w:tr w:rsidR="003901F8" w:rsidRPr="003B4AB6" w:rsidTr="003D681F">
            <w:trPr>
              <w:trHeight w:val="289"/>
            </w:trPr>
            <w:sdt>
              <w:sdtPr>
                <w:rPr>
                  <w:rStyle w:val="Aankruisvak"/>
                  <w:rFonts w:ascii="MS Gothic" w:eastAsia="MS Gothic" w:hAnsi="MS Gothic"/>
                </w:rPr>
                <w:alias w:val="Kruis aan indien van toepassing"/>
                <w:tag w:val="Kruis aan indien van toepassing"/>
                <w:id w:val="-829441133"/>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3901F8" w:rsidRPr="003B4AB6" w:rsidRDefault="00970ADB" w:rsidP="00970ADB">
                    <w:pPr>
                      <w:tabs>
                        <w:tab w:val="right" w:leader="dot" w:pos="8364"/>
                      </w:tabs>
                      <w:jc w:val="center"/>
                      <w:rPr>
                        <w:rFonts w:asciiTheme="minorHAnsi" w:hAnsiTheme="minorHAnsi" w:cs="Calibri"/>
                        <w:bCs/>
                        <w:sz w:val="22"/>
                        <w:szCs w:val="22"/>
                      </w:rPr>
                    </w:pPr>
                    <w:r>
                      <w:rPr>
                        <w:rStyle w:val="Aankruisvak"/>
                        <w:rFonts w:ascii="MS Gothic" w:eastAsia="MS Gothic" w:hAnsi="MS Gothic" w:hint="eastAsia"/>
                      </w:rPr>
                      <w:t>☐</w:t>
                    </w:r>
                  </w:p>
                </w:tc>
              </w:sdtContent>
            </w:sdt>
            <w:tc>
              <w:tcPr>
                <w:tcW w:w="7797" w:type="dxa"/>
                <w:shd w:val="clear" w:color="auto" w:fill="auto"/>
              </w:tcPr>
              <w:p w:rsidR="003901F8" w:rsidRPr="003B4AB6" w:rsidRDefault="003901F8" w:rsidP="003901F8">
                <w:pPr>
                  <w:pStyle w:val="Plattetekst"/>
                  <w:suppressAutoHyphens/>
                  <w:spacing w:line="276" w:lineRule="auto"/>
                  <w:ind w:right="991"/>
                  <w:rPr>
                    <w:rFonts w:asciiTheme="minorHAnsi" w:hAnsiTheme="minorHAnsi"/>
                    <w:b w:val="0"/>
                    <w:sz w:val="22"/>
                    <w:szCs w:val="22"/>
                    <w:u w:val="none"/>
                  </w:rPr>
                </w:pPr>
                <w:r w:rsidRPr="003B4AB6">
                  <w:rPr>
                    <w:rFonts w:asciiTheme="minorHAnsi" w:hAnsiTheme="minorHAnsi" w:cs="Calibri"/>
                    <w:b w:val="0"/>
                    <w:bCs w:val="0"/>
                    <w:sz w:val="22"/>
                    <w:szCs w:val="22"/>
                    <w:u w:val="none"/>
                  </w:rPr>
                  <w:t xml:space="preserve">Het project is duurzaam </w:t>
                </w:r>
                <w:r w:rsidRPr="003B4AB6">
                  <w:rPr>
                    <w:rFonts w:asciiTheme="minorHAnsi" w:hAnsiTheme="minorHAnsi"/>
                    <w:b w:val="0"/>
                    <w:sz w:val="22"/>
                    <w:szCs w:val="22"/>
                    <w:u w:val="none"/>
                  </w:rPr>
                  <w:t>(verankering van het resultaat).</w:t>
                </w:r>
              </w:p>
              <w:p w:rsidR="003901F8" w:rsidRPr="003B4AB6" w:rsidRDefault="003901F8" w:rsidP="003901F8">
                <w:pPr>
                  <w:tabs>
                    <w:tab w:val="right" w:leader="dot" w:pos="8364"/>
                  </w:tabs>
                  <w:rPr>
                    <w:rFonts w:asciiTheme="minorHAnsi" w:hAnsiTheme="minorHAnsi" w:cs="Calibri"/>
                    <w:bCs/>
                    <w:sz w:val="22"/>
                    <w:szCs w:val="22"/>
                  </w:rPr>
                </w:pPr>
              </w:p>
            </w:tc>
          </w:tr>
          <w:tr w:rsidR="003901F8" w:rsidRPr="003B4AB6" w:rsidTr="003D681F">
            <w:trPr>
              <w:trHeight w:val="498"/>
            </w:trPr>
            <w:tc>
              <w:tcPr>
                <w:tcW w:w="567" w:type="dxa"/>
                <w:vMerge/>
                <w:shd w:val="clear" w:color="auto" w:fill="auto"/>
              </w:tcPr>
              <w:p w:rsidR="003901F8" w:rsidRPr="003B4AB6" w:rsidRDefault="003901F8" w:rsidP="003901F8">
                <w:pPr>
                  <w:tabs>
                    <w:tab w:val="right" w:leader="dot" w:pos="8364"/>
                  </w:tabs>
                  <w:rPr>
                    <w:rFonts w:asciiTheme="minorHAnsi" w:hAnsiTheme="minorHAnsi" w:cs="Calibri"/>
                    <w:bCs/>
                    <w:sz w:val="22"/>
                    <w:szCs w:val="22"/>
                  </w:rPr>
                </w:pPr>
              </w:p>
            </w:tc>
            <w:sdt>
              <w:sdtPr>
                <w:rPr>
                  <w:rStyle w:val="StijlInvulveld11"/>
                </w:rPr>
                <w:alias w:val="Verklaar je nader"/>
                <w:tag w:val="Verklaar je nader"/>
                <w:id w:val="1024441928"/>
                <w:placeholder>
                  <w:docPart w:val="794478C89689459DA66DB34254071178"/>
                </w:placeholder>
                <w:showingPlcHdr/>
              </w:sdtPr>
              <w:sdtEndPr>
                <w:rPr>
                  <w:rStyle w:val="Standaardalinea-lettertype"/>
                  <w:rFonts w:ascii="Times New Roman" w:hAnsi="Times New Roman"/>
                  <w:i w:val="0"/>
                  <w:color w:val="auto"/>
                  <w:sz w:val="24"/>
                </w:rPr>
              </w:sdtEndPr>
              <w:sdtContent>
                <w:tc>
                  <w:tcPr>
                    <w:tcW w:w="7797" w:type="dxa"/>
                    <w:shd w:val="clear" w:color="auto" w:fill="auto"/>
                  </w:tcPr>
                  <w:p w:rsidR="003901F8" w:rsidRPr="003B4AB6" w:rsidRDefault="00970ADB" w:rsidP="003901F8">
                    <w:pPr>
                      <w:tabs>
                        <w:tab w:val="right" w:leader="dot" w:pos="8364"/>
                      </w:tabs>
                      <w:rPr>
                        <w:rFonts w:asciiTheme="minorHAnsi" w:hAnsiTheme="minorHAnsi" w:cs="Calibri"/>
                        <w:bCs/>
                        <w:sz w:val="22"/>
                        <w:szCs w:val="22"/>
                      </w:rPr>
                    </w:pPr>
                    <w:r w:rsidRPr="00970ADB">
                      <w:rPr>
                        <w:rStyle w:val="Tekstvantijdelijkeaanduiding"/>
                        <w:rFonts w:asciiTheme="minorHAnsi" w:hAnsiTheme="minorHAnsi"/>
                        <w:i/>
                        <w:color w:val="7F7F7F" w:themeColor="text1" w:themeTint="80"/>
                      </w:rPr>
                      <w:t>Typ hier, indien aangekruist.</w:t>
                    </w:r>
                  </w:p>
                </w:tc>
              </w:sdtContent>
            </w:sdt>
          </w:tr>
          <w:tr w:rsidR="003901F8" w:rsidRPr="003B4AB6" w:rsidTr="003D681F">
            <w:trPr>
              <w:trHeight w:val="289"/>
            </w:trPr>
            <w:sdt>
              <w:sdtPr>
                <w:rPr>
                  <w:rStyle w:val="Aankruisvak"/>
                  <w:rFonts w:ascii="MS Gothic" w:eastAsia="MS Gothic" w:hAnsi="MS Gothic"/>
                </w:rPr>
                <w:alias w:val="Kruis aan indien van toepassing"/>
                <w:tag w:val="Kruis aan indien van toepassing"/>
                <w:id w:val="632371136"/>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3901F8" w:rsidRPr="003B4AB6" w:rsidRDefault="00970ADB" w:rsidP="00970ADB">
                    <w:pPr>
                      <w:tabs>
                        <w:tab w:val="right" w:leader="dot" w:pos="8364"/>
                      </w:tabs>
                      <w:jc w:val="center"/>
                      <w:rPr>
                        <w:rFonts w:asciiTheme="minorHAnsi" w:hAnsiTheme="minorHAnsi" w:cs="Calibri"/>
                        <w:bCs/>
                        <w:sz w:val="22"/>
                        <w:szCs w:val="22"/>
                      </w:rPr>
                    </w:pPr>
                    <w:r>
                      <w:rPr>
                        <w:rStyle w:val="Aankruisvak"/>
                        <w:rFonts w:ascii="MS Gothic" w:eastAsia="MS Gothic" w:hAnsi="MS Gothic" w:hint="eastAsia"/>
                      </w:rPr>
                      <w:t>☐</w:t>
                    </w:r>
                  </w:p>
                </w:tc>
              </w:sdtContent>
            </w:sdt>
            <w:tc>
              <w:tcPr>
                <w:tcW w:w="7797" w:type="dxa"/>
                <w:shd w:val="clear" w:color="auto" w:fill="auto"/>
              </w:tcPr>
              <w:p w:rsidR="003901F8" w:rsidRPr="003B4AB6" w:rsidRDefault="003901F8" w:rsidP="003901F8">
                <w:pPr>
                  <w:pStyle w:val="Plattetekst"/>
                  <w:suppressAutoHyphens/>
                  <w:spacing w:line="276" w:lineRule="auto"/>
                  <w:ind w:right="991"/>
                  <w:rPr>
                    <w:rFonts w:asciiTheme="minorHAnsi" w:hAnsiTheme="minorHAnsi"/>
                    <w:b w:val="0"/>
                    <w:sz w:val="22"/>
                    <w:szCs w:val="22"/>
                    <w:u w:val="none"/>
                  </w:rPr>
                </w:pPr>
                <w:r w:rsidRPr="003B4AB6">
                  <w:rPr>
                    <w:rFonts w:asciiTheme="minorHAnsi" w:hAnsiTheme="minorHAnsi" w:cs="Calibri"/>
                    <w:b w:val="0"/>
                    <w:bCs w:val="0"/>
                    <w:sz w:val="22"/>
                    <w:szCs w:val="22"/>
                    <w:u w:val="none"/>
                  </w:rPr>
                  <w:t xml:space="preserve">Het project is </w:t>
                </w:r>
                <w:r w:rsidRPr="003B4AB6">
                  <w:rPr>
                    <w:rFonts w:asciiTheme="minorHAnsi" w:hAnsiTheme="minorHAnsi"/>
                    <w:b w:val="0"/>
                    <w:sz w:val="22"/>
                    <w:szCs w:val="22"/>
                    <w:u w:val="none"/>
                  </w:rPr>
                  <w:t>participatief (betrokkenheid van de inwoners van de regio).</w:t>
                </w:r>
              </w:p>
            </w:tc>
          </w:tr>
          <w:tr w:rsidR="003901F8" w:rsidRPr="003B4AB6" w:rsidTr="003D681F">
            <w:trPr>
              <w:trHeight w:val="498"/>
            </w:trPr>
            <w:tc>
              <w:tcPr>
                <w:tcW w:w="567" w:type="dxa"/>
                <w:vMerge/>
                <w:shd w:val="clear" w:color="auto" w:fill="auto"/>
              </w:tcPr>
              <w:p w:rsidR="003901F8" w:rsidRPr="003B4AB6" w:rsidRDefault="003901F8" w:rsidP="003901F8">
                <w:pPr>
                  <w:tabs>
                    <w:tab w:val="right" w:leader="dot" w:pos="8364"/>
                  </w:tabs>
                  <w:rPr>
                    <w:rFonts w:asciiTheme="minorHAnsi" w:hAnsiTheme="minorHAnsi" w:cs="Calibri"/>
                    <w:bCs/>
                    <w:sz w:val="22"/>
                    <w:szCs w:val="22"/>
                  </w:rPr>
                </w:pPr>
              </w:p>
            </w:tc>
            <w:sdt>
              <w:sdtPr>
                <w:rPr>
                  <w:rStyle w:val="StijlInvulveld11"/>
                </w:rPr>
                <w:alias w:val="Verklaar je nader"/>
                <w:tag w:val="Verklaar je nader"/>
                <w:id w:val="-865831930"/>
                <w:placeholder>
                  <w:docPart w:val="7688F5D861DD42EAB03B974799412F8D"/>
                </w:placeholder>
                <w:showingPlcHdr/>
              </w:sdtPr>
              <w:sdtEndPr>
                <w:rPr>
                  <w:rStyle w:val="Standaardalinea-lettertype"/>
                  <w:rFonts w:ascii="Times New Roman" w:hAnsi="Times New Roman"/>
                  <w:i w:val="0"/>
                  <w:color w:val="auto"/>
                  <w:sz w:val="24"/>
                </w:rPr>
              </w:sdtEndPr>
              <w:sdtContent>
                <w:tc>
                  <w:tcPr>
                    <w:tcW w:w="7797" w:type="dxa"/>
                    <w:shd w:val="clear" w:color="auto" w:fill="auto"/>
                  </w:tcPr>
                  <w:p w:rsidR="003901F8" w:rsidRPr="003B4AB6" w:rsidRDefault="00970ADB" w:rsidP="003901F8">
                    <w:pPr>
                      <w:tabs>
                        <w:tab w:val="right" w:leader="dot" w:pos="8364"/>
                      </w:tabs>
                      <w:rPr>
                        <w:rFonts w:asciiTheme="minorHAnsi" w:hAnsiTheme="minorHAnsi" w:cs="Calibri"/>
                        <w:bCs/>
                        <w:sz w:val="22"/>
                        <w:szCs w:val="22"/>
                      </w:rPr>
                    </w:pPr>
                    <w:r w:rsidRPr="00970ADB">
                      <w:rPr>
                        <w:rStyle w:val="Tekstvantijdelijkeaanduiding"/>
                        <w:rFonts w:asciiTheme="minorHAnsi" w:hAnsiTheme="minorHAnsi"/>
                        <w:i/>
                        <w:color w:val="7F7F7F" w:themeColor="text1" w:themeTint="80"/>
                      </w:rPr>
                      <w:t>Typ hier, indien aangekruist.</w:t>
                    </w:r>
                  </w:p>
                </w:tc>
              </w:sdtContent>
            </w:sdt>
          </w:tr>
          <w:tr w:rsidR="003901F8" w:rsidRPr="003B4AB6" w:rsidTr="003D681F">
            <w:trPr>
              <w:trHeight w:val="289"/>
            </w:trPr>
            <w:tc>
              <w:tcPr>
                <w:tcW w:w="8364" w:type="dxa"/>
                <w:gridSpan w:val="2"/>
                <w:shd w:val="clear" w:color="auto" w:fill="auto"/>
              </w:tcPr>
              <w:p w:rsidR="003901F8" w:rsidRPr="003B4AB6" w:rsidRDefault="003901F8" w:rsidP="003901F8">
                <w:pPr>
                  <w:tabs>
                    <w:tab w:val="right" w:leader="dot" w:pos="8364"/>
                  </w:tabs>
                  <w:rPr>
                    <w:rFonts w:asciiTheme="minorHAnsi" w:hAnsiTheme="minorHAnsi" w:cs="Calibri"/>
                    <w:bCs/>
                    <w:sz w:val="22"/>
                    <w:szCs w:val="22"/>
                  </w:rPr>
                </w:pPr>
                <w:r w:rsidRPr="003B4AB6">
                  <w:rPr>
                    <w:rFonts w:asciiTheme="minorHAnsi" w:hAnsiTheme="minorHAnsi" w:cs="Calibri"/>
                    <w:bCs/>
                    <w:sz w:val="22"/>
                    <w:szCs w:val="22"/>
                  </w:rPr>
                  <w:t>Geef aan welke bijkomende kenmerken van toepassing zijn op het project.</w:t>
                </w:r>
              </w:p>
            </w:tc>
          </w:tr>
          <w:tr w:rsidR="003901F8" w:rsidRPr="003B4AB6" w:rsidTr="003D681F">
            <w:trPr>
              <w:trHeight w:val="498"/>
            </w:trPr>
            <w:sdt>
              <w:sdtPr>
                <w:rPr>
                  <w:rStyle w:val="StijlInvulveld11"/>
                </w:rPr>
                <w:alias w:val="Bijkomende Kenmerken"/>
                <w:tag w:val="Bijkomende Kenmerken"/>
                <w:id w:val="1635216342"/>
                <w:placeholder>
                  <w:docPart w:val="AEA7B28106714DC9B74728CAC69D59ED"/>
                </w:placeholder>
              </w:sdtPr>
              <w:sdtEndPr>
                <w:rPr>
                  <w:rStyle w:val="StijlInvulveld11"/>
                </w:rPr>
              </w:sdtEndPr>
              <w:sdtContent>
                <w:tc>
                  <w:tcPr>
                    <w:tcW w:w="8364" w:type="dxa"/>
                    <w:gridSpan w:val="2"/>
                    <w:shd w:val="clear" w:color="auto" w:fill="auto"/>
                  </w:tcPr>
                  <w:p w:rsidR="003901F8" w:rsidRPr="00970ADB" w:rsidRDefault="00970ADB" w:rsidP="00970ADB">
                    <w:pPr>
                      <w:tabs>
                        <w:tab w:val="right" w:leader="dot" w:pos="8364"/>
                      </w:tabs>
                      <w:rPr>
                        <w:rFonts w:asciiTheme="minorHAnsi" w:hAnsiTheme="minorHAnsi" w:cs="Calibri"/>
                        <w:bCs/>
                        <w:i/>
                        <w:sz w:val="22"/>
                        <w:szCs w:val="22"/>
                      </w:rPr>
                    </w:pPr>
                    <w:r w:rsidRPr="00970ADB">
                      <w:rPr>
                        <w:rStyle w:val="StijlInvulveld11"/>
                      </w:rPr>
                      <w:t>Typ hier.</w:t>
                    </w:r>
                  </w:p>
                </w:tc>
              </w:sdtContent>
            </w:sdt>
          </w:tr>
        </w:tbl>
        <w:p w:rsidR="00B96B87" w:rsidRPr="003B4AB6" w:rsidRDefault="00B96B87" w:rsidP="00B96B87">
          <w:pPr>
            <w:pStyle w:val="Lijstalinea"/>
            <w:autoSpaceDE w:val="0"/>
            <w:autoSpaceDN w:val="0"/>
            <w:adjustRightInd w:val="0"/>
            <w:spacing w:line="276" w:lineRule="auto"/>
            <w:ind w:left="0" w:right="1133"/>
            <w:jc w:val="both"/>
            <w:rPr>
              <w:rFonts w:asciiTheme="minorHAnsi" w:eastAsia="Calibri" w:hAnsiTheme="minorHAnsi" w:cs="Calibri"/>
              <w:sz w:val="22"/>
              <w:szCs w:val="22"/>
              <w:lang w:val="nl-BE" w:eastAsia="nl-BE"/>
            </w:rPr>
          </w:pPr>
        </w:p>
        <w:p w:rsidR="00970ADB" w:rsidRDefault="00970ADB"/>
        <w:p w:rsidR="00970ADB" w:rsidRDefault="00970ADB">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104"/>
            <w:gridCol w:w="1299"/>
            <w:gridCol w:w="2268"/>
            <w:gridCol w:w="1701"/>
          </w:tblGrid>
          <w:tr w:rsidR="00970ADB" w:rsidRPr="00970ADB" w:rsidTr="005B5A97">
            <w:tc>
              <w:tcPr>
                <w:tcW w:w="8364" w:type="dxa"/>
                <w:gridSpan w:val="5"/>
                <w:shd w:val="clear" w:color="auto" w:fill="auto"/>
              </w:tcPr>
              <w:p w:rsidR="00970ADB" w:rsidRPr="00970ADB" w:rsidRDefault="00970ADB" w:rsidP="00970ADB">
                <w:pPr>
                  <w:tabs>
                    <w:tab w:val="left" w:pos="8080"/>
                  </w:tabs>
                  <w:spacing w:line="276" w:lineRule="auto"/>
                  <w:ind w:right="283"/>
                  <w:rPr>
                    <w:rFonts w:ascii="Calibri" w:eastAsia="Calibri" w:hAnsi="Calibri" w:cs="Calibri"/>
                    <w:b/>
                    <w:color w:val="E05206"/>
                    <w:sz w:val="22"/>
                    <w:szCs w:val="22"/>
                    <w:lang w:val="nl-BE" w:eastAsia="ar-SA"/>
                  </w:rPr>
                </w:pPr>
                <w:r w:rsidRPr="003B4AB6">
                  <w:rPr>
                    <w:rFonts w:asciiTheme="minorHAnsi" w:hAnsiTheme="minorHAnsi" w:cs="Calibri"/>
                    <w:b/>
                    <w:bCs/>
                    <w:color w:val="A1006B"/>
                    <w:sz w:val="22"/>
                    <w:szCs w:val="22"/>
                  </w:rPr>
                  <w:lastRenderedPageBreak/>
                  <w:t>5/ BEGROTING van het project</w:t>
                </w:r>
              </w:p>
            </w:tc>
          </w:tr>
          <w:tr w:rsidR="00970ADB" w:rsidRPr="00970ADB" w:rsidTr="005B5A97">
            <w:trPr>
              <w:trHeight w:val="289"/>
            </w:trPr>
            <w:tc>
              <w:tcPr>
                <w:tcW w:w="8364" w:type="dxa"/>
                <w:gridSpan w:val="5"/>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Stel hieronder een evenwichtige raming op van alle uitgaven en inkomsten van het project (incl. btw) en wees hierbij zo volledig en concreet mogelijk. Indien er al offertes zijn opgevraagd mag je die altijd toevoegen.</w:t>
                </w:r>
              </w:p>
            </w:tc>
          </w:tr>
          <w:tr w:rsidR="00970ADB" w:rsidRPr="00970ADB" w:rsidTr="005B5A97">
            <w:trPr>
              <w:trHeight w:val="280"/>
            </w:trPr>
            <w:tc>
              <w:tcPr>
                <w:tcW w:w="4395" w:type="dxa"/>
                <w:gridSpan w:val="3"/>
                <w:tcBorders>
                  <w:right w:val="single" w:sz="18" w:space="0" w:color="auto"/>
                </w:tcBorders>
              </w:tcPr>
              <w:p w:rsidR="00970ADB" w:rsidRPr="00970ADB" w:rsidRDefault="00970ADB" w:rsidP="00970ADB">
                <w:pPr>
                  <w:tabs>
                    <w:tab w:val="left" w:pos="3885"/>
                  </w:tabs>
                  <w:rPr>
                    <w:rFonts w:ascii="Calibri" w:eastAsia="Calibri" w:hAnsi="Calibri"/>
                    <w:b/>
                    <w:sz w:val="22"/>
                    <w:szCs w:val="22"/>
                    <w:lang w:eastAsia="en-US"/>
                  </w:rPr>
                </w:pPr>
                <w:r w:rsidRPr="00970ADB">
                  <w:rPr>
                    <w:rFonts w:ascii="Calibri" w:eastAsia="Calibri" w:hAnsi="Calibri"/>
                    <w:b/>
                    <w:sz w:val="22"/>
                    <w:szCs w:val="22"/>
                    <w:lang w:eastAsia="en-US"/>
                  </w:rPr>
                  <w:t xml:space="preserve">UITGAVEN </w:t>
                </w:r>
                <w:r w:rsidRPr="00970ADB">
                  <w:rPr>
                    <w:rFonts w:ascii="Calibri" w:eastAsia="Calibri" w:hAnsi="Calibri"/>
                    <w:b/>
                    <w:sz w:val="22"/>
                    <w:szCs w:val="22"/>
                    <w:lang w:eastAsia="en-US"/>
                  </w:rPr>
                  <w:tab/>
                </w:r>
              </w:p>
            </w:tc>
            <w:tc>
              <w:tcPr>
                <w:tcW w:w="3969" w:type="dxa"/>
                <w:gridSpan w:val="2"/>
                <w:tcBorders>
                  <w:left w:val="single" w:sz="18" w:space="0" w:color="auto"/>
                </w:tcBorders>
                <w:shd w:val="clear" w:color="auto" w:fill="auto"/>
              </w:tcPr>
              <w:p w:rsidR="00970ADB" w:rsidRPr="00970ADB" w:rsidRDefault="00970ADB" w:rsidP="00970ADB">
                <w:pPr>
                  <w:rPr>
                    <w:rFonts w:ascii="Calibri" w:eastAsia="Calibri" w:hAnsi="Calibri"/>
                    <w:b/>
                    <w:sz w:val="22"/>
                    <w:szCs w:val="22"/>
                    <w:lang w:eastAsia="en-US"/>
                  </w:rPr>
                </w:pPr>
                <w:r w:rsidRPr="00970ADB">
                  <w:rPr>
                    <w:rFonts w:ascii="Calibri" w:eastAsia="Calibri" w:hAnsi="Calibri"/>
                    <w:b/>
                    <w:sz w:val="22"/>
                    <w:szCs w:val="22"/>
                    <w:lang w:eastAsia="en-US"/>
                  </w:rPr>
                  <w:t>INKOMSTEN</w:t>
                </w:r>
              </w:p>
            </w:tc>
          </w:tr>
          <w:tr w:rsidR="00970ADB" w:rsidRPr="00970ADB" w:rsidTr="005B5A97">
            <w:trPr>
              <w:trHeight w:val="280"/>
            </w:trPr>
            <w:tc>
              <w:tcPr>
                <w:tcW w:w="992" w:type="dxa"/>
              </w:tcPr>
              <w:p w:rsidR="00970ADB" w:rsidRPr="00970ADB" w:rsidRDefault="00970ADB" w:rsidP="00970ADB">
                <w:pPr>
                  <w:rPr>
                    <w:rFonts w:ascii="Calibri" w:eastAsia="Calibri" w:hAnsi="Calibri"/>
                    <w:b/>
                    <w:sz w:val="22"/>
                    <w:szCs w:val="22"/>
                    <w:lang w:eastAsia="en-US"/>
                  </w:rPr>
                </w:pPr>
                <w:r w:rsidRPr="00970ADB">
                  <w:rPr>
                    <w:rFonts w:ascii="Calibri" w:eastAsia="Calibri" w:hAnsi="Calibri"/>
                    <w:b/>
                    <w:sz w:val="22"/>
                    <w:szCs w:val="22"/>
                    <w:lang w:eastAsia="en-US"/>
                  </w:rPr>
                  <w:t>Bewijs-stuknr.</w:t>
                </w:r>
              </w:p>
            </w:tc>
            <w:tc>
              <w:tcPr>
                <w:tcW w:w="2104" w:type="dxa"/>
                <w:shd w:val="clear" w:color="auto" w:fill="auto"/>
              </w:tcPr>
              <w:p w:rsidR="00970ADB" w:rsidRPr="00970ADB" w:rsidRDefault="00970ADB" w:rsidP="00970ADB">
                <w:pPr>
                  <w:rPr>
                    <w:rFonts w:ascii="Calibri" w:eastAsia="Calibri" w:hAnsi="Calibri"/>
                    <w:b/>
                    <w:sz w:val="22"/>
                    <w:szCs w:val="22"/>
                    <w:lang w:eastAsia="en-US"/>
                  </w:rPr>
                </w:pPr>
                <w:r w:rsidRPr="00970ADB">
                  <w:rPr>
                    <w:rFonts w:ascii="Calibri" w:eastAsia="Calibri" w:hAnsi="Calibri"/>
                    <w:b/>
                    <w:sz w:val="22"/>
                    <w:szCs w:val="22"/>
                    <w:lang w:eastAsia="en-US"/>
                  </w:rPr>
                  <w:t>Omschrijving</w:t>
                </w:r>
              </w:p>
            </w:tc>
            <w:tc>
              <w:tcPr>
                <w:tcW w:w="1299" w:type="dxa"/>
                <w:tcBorders>
                  <w:right w:val="single" w:sz="18" w:space="0" w:color="auto"/>
                </w:tcBorders>
                <w:shd w:val="clear" w:color="auto" w:fill="auto"/>
              </w:tcPr>
              <w:p w:rsidR="00970ADB" w:rsidRPr="00970ADB" w:rsidRDefault="00970ADB" w:rsidP="00970ADB">
                <w:pPr>
                  <w:rPr>
                    <w:rFonts w:ascii="Calibri" w:eastAsia="Calibri" w:hAnsi="Calibri"/>
                    <w:b/>
                    <w:sz w:val="22"/>
                    <w:szCs w:val="22"/>
                    <w:lang w:eastAsia="en-US"/>
                  </w:rPr>
                </w:pPr>
                <w:r w:rsidRPr="00970ADB">
                  <w:rPr>
                    <w:rFonts w:ascii="Calibri" w:eastAsia="Calibri" w:hAnsi="Calibri"/>
                    <w:b/>
                    <w:sz w:val="22"/>
                    <w:szCs w:val="22"/>
                    <w:lang w:eastAsia="en-US"/>
                  </w:rPr>
                  <w:t>Bedrag</w:t>
                </w:r>
              </w:p>
            </w:tc>
            <w:tc>
              <w:tcPr>
                <w:tcW w:w="2268" w:type="dxa"/>
                <w:tcBorders>
                  <w:left w:val="single" w:sz="18" w:space="0" w:color="auto"/>
                </w:tcBorders>
                <w:shd w:val="clear" w:color="auto" w:fill="auto"/>
              </w:tcPr>
              <w:p w:rsidR="00970ADB" w:rsidRPr="00970ADB" w:rsidRDefault="00970ADB" w:rsidP="00970ADB">
                <w:pPr>
                  <w:rPr>
                    <w:rFonts w:ascii="Calibri" w:eastAsia="Calibri" w:hAnsi="Calibri"/>
                    <w:b/>
                    <w:sz w:val="22"/>
                    <w:szCs w:val="22"/>
                    <w:lang w:eastAsia="en-US"/>
                  </w:rPr>
                </w:pPr>
                <w:r w:rsidRPr="00970ADB">
                  <w:rPr>
                    <w:rFonts w:ascii="Calibri" w:eastAsia="Calibri" w:hAnsi="Calibri"/>
                    <w:b/>
                    <w:sz w:val="22"/>
                    <w:szCs w:val="22"/>
                    <w:lang w:eastAsia="en-US"/>
                  </w:rPr>
                  <w:t>Omschrijving</w:t>
                </w:r>
              </w:p>
            </w:tc>
            <w:tc>
              <w:tcPr>
                <w:tcW w:w="1701" w:type="dxa"/>
                <w:shd w:val="clear" w:color="auto" w:fill="auto"/>
              </w:tcPr>
              <w:p w:rsidR="00970ADB" w:rsidRPr="00970ADB" w:rsidRDefault="00970ADB" w:rsidP="00970ADB">
                <w:pPr>
                  <w:rPr>
                    <w:rFonts w:ascii="Calibri" w:eastAsia="Calibri" w:hAnsi="Calibri"/>
                    <w:b/>
                    <w:sz w:val="22"/>
                    <w:szCs w:val="22"/>
                    <w:lang w:eastAsia="en-US"/>
                  </w:rPr>
                </w:pPr>
                <w:r w:rsidRPr="00970ADB">
                  <w:rPr>
                    <w:rFonts w:ascii="Calibri" w:eastAsia="Calibri" w:hAnsi="Calibri"/>
                    <w:b/>
                    <w:sz w:val="22"/>
                    <w:szCs w:val="22"/>
                    <w:lang w:eastAsia="en-US"/>
                  </w:rPr>
                  <w:t>Bedrag</w:t>
                </w:r>
              </w:p>
            </w:tc>
          </w:tr>
          <w:tr w:rsidR="00970ADB" w:rsidRPr="00970ADB" w:rsidTr="005B5A97">
            <w:trPr>
              <w:trHeight w:val="280"/>
            </w:trPr>
            <w:sdt>
              <w:sdtPr>
                <w:rPr>
                  <w:rFonts w:ascii="Calibri" w:eastAsia="Calibri" w:hAnsi="Calibri"/>
                  <w:i/>
                  <w:color w:val="767171"/>
                  <w:sz w:val="22"/>
                  <w:szCs w:val="22"/>
                  <w:lang w:eastAsia="en-US"/>
                </w:rPr>
                <w:alias w:val="Nr."/>
                <w:id w:val="1487204224"/>
                <w:placeholder>
                  <w:docPart w:val="A6F1F436FC0C4490969AB75FFD75A574"/>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644310521"/>
                <w:placeholder>
                  <w:docPart w:val="A38B4D4922D345A5A4BE29552453BD81"/>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636883394"/>
                    <w:placeholder>
                      <w:docPart w:val="C66B7BB783814BD5BB91D8192D95EB34"/>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Eigen Middelen</w:t>
                </w:r>
              </w:p>
            </w:tc>
            <w:tc>
              <w:tcPr>
                <w:tcW w:w="1701" w:type="dxa"/>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id w:val="-992566655"/>
                    <w:placeholder>
                      <w:docPart w:val="11609800699D4426B44408513C6A2931"/>
                    </w:placeholder>
                    <w:showingPlcHdr/>
                  </w:sdtPr>
                  <w:sdtEndPr>
                    <w:rPr>
                      <w:i w:val="0"/>
                      <w:color w:val="auto"/>
                    </w:rPr>
                  </w:sdtEndPr>
                  <w:sdtContent>
                    <w:r w:rsidRPr="00970ADB">
                      <w:rPr>
                        <w:rFonts w:ascii="Calibri" w:eastAsia="Calibri" w:hAnsi="Calibri"/>
                        <w:i/>
                        <w:color w:val="808080"/>
                        <w:sz w:val="22"/>
                        <w:szCs w:val="22"/>
                        <w:lang w:eastAsia="en-US"/>
                      </w:rPr>
                      <w:t>Bedrag</w:t>
                    </w:r>
                  </w:sdtContent>
                </w:sdt>
              </w:p>
            </w:tc>
          </w:tr>
          <w:tr w:rsidR="00970ADB" w:rsidRPr="00970ADB" w:rsidTr="005B5A97">
            <w:trPr>
              <w:trHeight w:val="280"/>
            </w:trPr>
            <w:sdt>
              <w:sdtPr>
                <w:rPr>
                  <w:rFonts w:ascii="Calibri" w:eastAsia="Calibri" w:hAnsi="Calibri"/>
                  <w:i/>
                  <w:color w:val="767171"/>
                  <w:sz w:val="22"/>
                  <w:szCs w:val="22"/>
                  <w:lang w:eastAsia="en-US"/>
                </w:rPr>
                <w:alias w:val="Nr."/>
                <w:id w:val="1680935621"/>
                <w:placeholder>
                  <w:docPart w:val="552027BB63294A059E2DA184BD351D61"/>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802822225"/>
                <w:placeholder>
                  <w:docPart w:val="3D5D37CD3CB3443BA338FBC148B7ECCB"/>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2031087363"/>
                    <w:placeholder>
                      <w:docPart w:val="A226DAACBC03437EB861F322FD2BE3EF"/>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val="restart"/>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Subsidies</w:t>
                </w:r>
              </w:p>
              <w:sdt>
                <w:sdtPr>
                  <w:rPr>
                    <w:rFonts w:ascii="Calibri" w:eastAsia="Calibri" w:hAnsi="Calibri"/>
                    <w:i/>
                    <w:color w:val="767171"/>
                    <w:sz w:val="16"/>
                    <w:szCs w:val="16"/>
                    <w:lang w:eastAsia="en-US"/>
                  </w:rPr>
                  <w:alias w:val="Verstrekker 1"/>
                  <w:tag w:val="Verstrekker 1"/>
                  <w:id w:val="-1658831256"/>
                  <w:placeholder>
                    <w:docPart w:val="3F2BDD4FB700407F8B1E60F7FCA81666"/>
                  </w:placeholder>
                  <w:showingPlcHdr/>
                </w:sdtPr>
                <w:sdtEndPr/>
                <w:sdtContent>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i/>
                        <w:color w:val="767171"/>
                        <w:sz w:val="16"/>
                        <w:szCs w:val="16"/>
                        <w:lang w:eastAsia="en-US"/>
                      </w:rPr>
                      <w:t>Verstrekker 1</w:t>
                    </w:r>
                  </w:p>
                </w:sdtContent>
              </w:sdt>
              <w:sdt>
                <w:sdtPr>
                  <w:rPr>
                    <w:rFonts w:ascii="Calibri" w:eastAsia="Calibri" w:hAnsi="Calibri"/>
                    <w:i/>
                    <w:color w:val="767171"/>
                    <w:sz w:val="16"/>
                    <w:szCs w:val="16"/>
                    <w:lang w:eastAsia="en-US"/>
                  </w:rPr>
                  <w:alias w:val="Verstrekker 2"/>
                  <w:id w:val="1664821418"/>
                  <w:placeholder>
                    <w:docPart w:val="BC0DAB312E094C98973DA41F87C24B08"/>
                  </w:placeholder>
                  <w:showingPlcHdr/>
                </w:sdtPr>
                <w:sdtEndPr/>
                <w:sdtContent>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i/>
                        <w:color w:val="767171"/>
                        <w:sz w:val="16"/>
                        <w:szCs w:val="16"/>
                        <w:lang w:eastAsia="en-US"/>
                      </w:rPr>
                      <w:t>Verstrekker 2</w:t>
                    </w:r>
                  </w:p>
                </w:sdtContent>
              </w:sdt>
              <w:sdt>
                <w:sdtPr>
                  <w:rPr>
                    <w:rFonts w:ascii="Calibri" w:eastAsia="Calibri" w:hAnsi="Calibri"/>
                    <w:i/>
                    <w:color w:val="767171"/>
                    <w:sz w:val="16"/>
                    <w:szCs w:val="16"/>
                    <w:lang w:eastAsia="en-US"/>
                  </w:rPr>
                  <w:alias w:val="Verstrekker 3"/>
                  <w:id w:val="588127418"/>
                  <w:placeholder>
                    <w:docPart w:val="90F827666DCA4741A41C7BD5A489A432"/>
                  </w:placeholder>
                  <w:showingPlcHdr/>
                </w:sdtPr>
                <w:sdtEndPr/>
                <w:sdtContent>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i/>
                        <w:color w:val="767171"/>
                        <w:sz w:val="16"/>
                        <w:szCs w:val="16"/>
                        <w:lang w:eastAsia="en-US"/>
                      </w:rPr>
                      <w:t>Verstrekker 3</w:t>
                    </w:r>
                  </w:p>
                </w:sdtContent>
              </w:sdt>
            </w:tc>
            <w:tc>
              <w:tcPr>
                <w:tcW w:w="1701" w:type="dxa"/>
                <w:vMerge w:val="restart"/>
                <w:shd w:val="clear" w:color="auto" w:fill="auto"/>
              </w:tcPr>
              <w:p w:rsidR="00970ADB" w:rsidRPr="00970ADB" w:rsidRDefault="00970ADB" w:rsidP="00970ADB">
                <w:pPr>
                  <w:rPr>
                    <w:rFonts w:ascii="Calibri" w:eastAsia="Calibri" w:hAnsi="Calibri"/>
                    <w:sz w:val="22"/>
                    <w:szCs w:val="22"/>
                    <w:lang w:eastAsia="en-US"/>
                  </w:rPr>
                </w:pPr>
              </w:p>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22"/>
                      <w:lang w:eastAsia="en-US"/>
                    </w:rPr>
                    <w:alias w:val="Subsidie 1"/>
                    <w:tag w:val="Subsidie 1"/>
                    <w:id w:val="1323235103"/>
                    <w:placeholder>
                      <w:docPart w:val="07AE20848CA64C6EB5C65931A422C8AD"/>
                    </w:placeholder>
                    <w:showingPlcHdr/>
                  </w:sdtPr>
                  <w:sdtEndPr>
                    <w:rPr>
                      <w:i w:val="0"/>
                      <w:color w:val="auto"/>
                      <w:sz w:val="22"/>
                      <w:szCs w:val="16"/>
                    </w:rPr>
                  </w:sdtEndPr>
                  <w:sdtContent>
                    <w:r w:rsidRPr="00970ADB">
                      <w:rPr>
                        <w:rFonts w:ascii="Calibri" w:eastAsia="Calibri" w:hAnsi="Calibri"/>
                        <w:i/>
                        <w:color w:val="767171"/>
                        <w:sz w:val="16"/>
                        <w:szCs w:val="16"/>
                        <w:lang w:eastAsia="en-US"/>
                      </w:rPr>
                      <w:t>Subsidie 1</w:t>
                    </w:r>
                  </w:sdtContent>
                </w:sdt>
              </w:p>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sz w:val="16"/>
                    <w:szCs w:val="16"/>
                    <w:lang w:eastAsia="en-US"/>
                  </w:rPr>
                  <w:t>€</w:t>
                </w:r>
                <w:r w:rsidRPr="00970ADB">
                  <w:rPr>
                    <w:rFonts w:ascii="Calibri" w:eastAsia="Calibri" w:hAnsi="Calibri"/>
                    <w:i/>
                    <w:color w:val="767171"/>
                    <w:sz w:val="16"/>
                    <w:szCs w:val="16"/>
                    <w:lang w:eastAsia="en-US"/>
                  </w:rPr>
                  <w:t xml:space="preserve"> </w:t>
                </w:r>
                <w:sdt>
                  <w:sdtPr>
                    <w:rPr>
                      <w:rFonts w:ascii="Calibri" w:eastAsia="Calibri" w:hAnsi="Calibri"/>
                      <w:i/>
                      <w:color w:val="767171"/>
                      <w:sz w:val="16"/>
                      <w:szCs w:val="16"/>
                      <w:lang w:eastAsia="en-US"/>
                    </w:rPr>
                    <w:alias w:val="Subsidie 2"/>
                    <w:tag w:val="Subsidie 2"/>
                    <w:id w:val="1031302787"/>
                    <w:placeholder>
                      <w:docPart w:val="DB88081C9920471C85A12BD7F269FCBE"/>
                    </w:placeholder>
                    <w:showingPlcHdr/>
                  </w:sdtPr>
                  <w:sdtEndPr/>
                  <w:sdtContent>
                    <w:r w:rsidRPr="00970ADB">
                      <w:rPr>
                        <w:rFonts w:ascii="Calibri" w:eastAsia="Calibri" w:hAnsi="Calibri"/>
                        <w:i/>
                        <w:color w:val="767171"/>
                        <w:sz w:val="16"/>
                        <w:szCs w:val="16"/>
                        <w:lang w:eastAsia="en-US"/>
                      </w:rPr>
                      <w:t>Subsidie 2</w:t>
                    </w:r>
                  </w:sdtContent>
                </w:sdt>
              </w:p>
              <w:p w:rsidR="00970ADB" w:rsidRPr="00970ADB" w:rsidRDefault="00970ADB" w:rsidP="00970ADB">
                <w:pPr>
                  <w:spacing w:line="216" w:lineRule="auto"/>
                  <w:rPr>
                    <w:rFonts w:ascii="Calibri" w:eastAsia="Calibri" w:hAnsi="Calibri"/>
                    <w:sz w:val="22"/>
                    <w:szCs w:val="22"/>
                    <w:lang w:eastAsia="en-US"/>
                  </w:rPr>
                </w:pPr>
                <w:r w:rsidRPr="00970ADB">
                  <w:rPr>
                    <w:rFonts w:ascii="Calibri" w:eastAsia="Calibri" w:hAnsi="Calibri"/>
                    <w:sz w:val="16"/>
                    <w:szCs w:val="16"/>
                    <w:lang w:eastAsia="en-US"/>
                  </w:rPr>
                  <w:t>€</w:t>
                </w:r>
                <w:r w:rsidRPr="00970ADB">
                  <w:rPr>
                    <w:rFonts w:ascii="Calibri" w:eastAsia="Calibri" w:hAnsi="Calibri"/>
                    <w:i/>
                    <w:color w:val="767171"/>
                    <w:sz w:val="16"/>
                    <w:szCs w:val="16"/>
                    <w:lang w:eastAsia="en-US"/>
                  </w:rPr>
                  <w:t xml:space="preserve"> </w:t>
                </w:r>
                <w:sdt>
                  <w:sdtPr>
                    <w:rPr>
                      <w:rFonts w:ascii="Calibri" w:eastAsia="Calibri" w:hAnsi="Calibri"/>
                      <w:i/>
                      <w:color w:val="767171"/>
                      <w:sz w:val="16"/>
                      <w:szCs w:val="16"/>
                      <w:lang w:eastAsia="en-US"/>
                    </w:rPr>
                    <w:alias w:val="Subsidie 3"/>
                    <w:tag w:val="Subsidie 3"/>
                    <w:id w:val="830109708"/>
                    <w:placeholder>
                      <w:docPart w:val="3C843DB798734519ABE502E36B481EA0"/>
                    </w:placeholder>
                    <w:showingPlcHdr/>
                  </w:sdtPr>
                  <w:sdtEndPr/>
                  <w:sdtContent>
                    <w:r w:rsidRPr="00970ADB">
                      <w:rPr>
                        <w:rFonts w:ascii="Calibri" w:eastAsia="Calibri" w:hAnsi="Calibri"/>
                        <w:i/>
                        <w:color w:val="767171"/>
                        <w:sz w:val="16"/>
                        <w:szCs w:val="16"/>
                        <w:lang w:eastAsia="en-US"/>
                      </w:rPr>
                      <w:t>Subsidie 3</w:t>
                    </w:r>
                  </w:sdtContent>
                </w:sdt>
              </w:p>
            </w:tc>
          </w:tr>
          <w:tr w:rsidR="00970ADB" w:rsidRPr="00970ADB" w:rsidTr="005B5A97">
            <w:trPr>
              <w:trHeight w:val="280"/>
            </w:trPr>
            <w:sdt>
              <w:sdtPr>
                <w:rPr>
                  <w:rFonts w:ascii="Calibri" w:eastAsia="Calibri" w:hAnsi="Calibri"/>
                  <w:i/>
                  <w:color w:val="767171"/>
                  <w:sz w:val="22"/>
                  <w:szCs w:val="22"/>
                  <w:lang w:eastAsia="en-US"/>
                </w:rPr>
                <w:alias w:val="Nr."/>
                <w:id w:val="1550733096"/>
                <w:placeholder>
                  <w:docPart w:val="144A042D22564E32AB0CB4A7002733D3"/>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440714823"/>
                <w:placeholder>
                  <w:docPart w:val="705CF3C135AD427BAA89F04329676F01"/>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515386424"/>
                    <w:placeholder>
                      <w:docPart w:val="BCD815989F314D1FBD615A0E4F23F88A"/>
                    </w:placeholder>
                    <w:showingPlcHdr/>
                  </w:sdtPr>
                  <w:sdtEndPr>
                    <w:rPr>
                      <w:i w:val="0"/>
                      <w:color w:val="auto"/>
                    </w:rPr>
                  </w:sdtEndPr>
                  <w:sdtContent>
                    <w:r w:rsidRPr="00970ADB">
                      <w:rPr>
                        <w:rFonts w:ascii="Calibri" w:eastAsia="Calibri" w:hAnsi="Calibri"/>
                        <w:i/>
                        <w:color w:val="808080"/>
                        <w:sz w:val="22"/>
                        <w:szCs w:val="22"/>
                        <w:lang w:eastAsia="en-US"/>
                      </w:rPr>
                      <w:t>Bedrag</w:t>
                    </w:r>
                  </w:sdtContent>
                </w:sdt>
              </w:p>
            </w:tc>
            <w:tc>
              <w:tcPr>
                <w:tcW w:w="2268" w:type="dxa"/>
                <w:vMerge/>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sdt>
              <w:sdtPr>
                <w:rPr>
                  <w:rFonts w:ascii="Calibri" w:eastAsia="Calibri" w:hAnsi="Calibri"/>
                  <w:i/>
                  <w:color w:val="767171"/>
                  <w:sz w:val="22"/>
                  <w:szCs w:val="22"/>
                  <w:lang w:eastAsia="en-US"/>
                </w:rPr>
                <w:alias w:val="Nr."/>
                <w:id w:val="984974506"/>
                <w:placeholder>
                  <w:docPart w:val="E42DCEDF43BD40D1B8B38E480D20382E"/>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251940437"/>
                <w:placeholder>
                  <w:docPart w:val="852F9D87948A429FAC5773565FB7B0DA"/>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1268204987"/>
                    <w:placeholder>
                      <w:docPart w:val="15FC12C030624E76A0520CC049B73220"/>
                    </w:placeholder>
                    <w:showingPlcHdr/>
                  </w:sdtPr>
                  <w:sdtEndPr>
                    <w:rPr>
                      <w:i w:val="0"/>
                      <w:color w:val="auto"/>
                    </w:rPr>
                  </w:sdtEndPr>
                  <w:sdtContent>
                    <w:r w:rsidRPr="00970ADB">
                      <w:rPr>
                        <w:rFonts w:ascii="Calibri" w:eastAsia="Calibri" w:hAnsi="Calibri"/>
                        <w:i/>
                        <w:color w:val="808080"/>
                        <w:sz w:val="22"/>
                        <w:szCs w:val="22"/>
                        <w:lang w:eastAsia="en-US"/>
                      </w:rPr>
                      <w:t>Bedrag</w:t>
                    </w:r>
                  </w:sdtContent>
                </w:sdt>
              </w:p>
            </w:tc>
            <w:tc>
              <w:tcPr>
                <w:tcW w:w="2268" w:type="dxa"/>
                <w:vMerge/>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sdt>
              <w:sdtPr>
                <w:rPr>
                  <w:rFonts w:ascii="Calibri" w:eastAsia="Calibri" w:hAnsi="Calibri"/>
                  <w:i/>
                  <w:color w:val="767171"/>
                  <w:sz w:val="22"/>
                  <w:szCs w:val="22"/>
                  <w:lang w:eastAsia="en-US"/>
                </w:rPr>
                <w:alias w:val="Nr."/>
                <w:id w:val="-394355722"/>
                <w:placeholder>
                  <w:docPart w:val="2E801B9BA5124986AB6AB8B5D78E1654"/>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804690572"/>
                <w:placeholder>
                  <w:docPart w:val="E20FF64349A841A98F76D3D9BB8196C1"/>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1987004993"/>
                    <w:placeholder>
                      <w:docPart w:val="E82F450EBF7C4B2DA43AB31E7DA36089"/>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val="restart"/>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Sponsoring</w:t>
                </w:r>
              </w:p>
              <w:sdt>
                <w:sdtPr>
                  <w:rPr>
                    <w:rFonts w:ascii="Calibri" w:eastAsia="Calibri" w:hAnsi="Calibri"/>
                    <w:i/>
                    <w:color w:val="767171"/>
                    <w:sz w:val="16"/>
                    <w:szCs w:val="16"/>
                    <w:lang w:eastAsia="en-US"/>
                  </w:rPr>
                  <w:alias w:val="Verstrekker 1"/>
                  <w:tag w:val="Verstrekker 1"/>
                  <w:id w:val="-2072337688"/>
                  <w:placeholder>
                    <w:docPart w:val="F492770E374041B9A53B6AC6CEEAF83A"/>
                  </w:placeholder>
                  <w:showingPlcHdr/>
                </w:sdtPr>
                <w:sdtEndPr/>
                <w:sdtContent>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i/>
                        <w:color w:val="767171"/>
                        <w:sz w:val="16"/>
                        <w:szCs w:val="16"/>
                        <w:lang w:eastAsia="en-US"/>
                      </w:rPr>
                      <w:t>Verstrekker 1</w:t>
                    </w:r>
                  </w:p>
                </w:sdtContent>
              </w:sdt>
              <w:sdt>
                <w:sdtPr>
                  <w:rPr>
                    <w:rFonts w:ascii="Calibri" w:eastAsia="Calibri" w:hAnsi="Calibri"/>
                    <w:i/>
                    <w:color w:val="767171"/>
                    <w:sz w:val="16"/>
                    <w:szCs w:val="16"/>
                    <w:lang w:eastAsia="en-US"/>
                  </w:rPr>
                  <w:alias w:val="Verstrekker 2"/>
                  <w:id w:val="187494857"/>
                  <w:placeholder>
                    <w:docPart w:val="C9CDF6B0D9E247C6B22C9634FD7D05E4"/>
                  </w:placeholder>
                  <w:showingPlcHdr/>
                </w:sdtPr>
                <w:sdtEndPr/>
                <w:sdtContent>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i/>
                        <w:color w:val="767171"/>
                        <w:sz w:val="16"/>
                        <w:szCs w:val="16"/>
                        <w:lang w:eastAsia="en-US"/>
                      </w:rPr>
                      <w:t>Verstrekker 2</w:t>
                    </w:r>
                  </w:p>
                </w:sdtContent>
              </w:sdt>
              <w:sdt>
                <w:sdtPr>
                  <w:rPr>
                    <w:rFonts w:ascii="Calibri" w:eastAsia="Calibri" w:hAnsi="Calibri"/>
                    <w:i/>
                    <w:color w:val="767171"/>
                    <w:sz w:val="16"/>
                    <w:szCs w:val="16"/>
                    <w:lang w:eastAsia="en-US"/>
                  </w:rPr>
                  <w:alias w:val="Verstrekker 3"/>
                  <w:id w:val="312307738"/>
                  <w:placeholder>
                    <w:docPart w:val="841AAE61496142C7AA12318F9C04A91A"/>
                  </w:placeholder>
                  <w:showingPlcHdr/>
                </w:sdtPr>
                <w:sdtEndPr/>
                <w:sdtContent>
                  <w:p w:rsidR="00970ADB" w:rsidRPr="00970ADB" w:rsidRDefault="00970ADB" w:rsidP="00970ADB">
                    <w:pPr>
                      <w:rPr>
                        <w:rFonts w:ascii="Calibri" w:eastAsia="Calibri" w:hAnsi="Calibri"/>
                        <w:sz w:val="16"/>
                        <w:szCs w:val="16"/>
                        <w:lang w:eastAsia="en-US"/>
                      </w:rPr>
                    </w:pPr>
                    <w:r w:rsidRPr="00970ADB">
                      <w:rPr>
                        <w:rFonts w:ascii="Calibri" w:eastAsia="Calibri" w:hAnsi="Calibri"/>
                        <w:i/>
                        <w:color w:val="767171"/>
                        <w:sz w:val="16"/>
                        <w:szCs w:val="16"/>
                        <w:lang w:eastAsia="en-US"/>
                      </w:rPr>
                      <w:t>Verstrekker 3</w:t>
                    </w:r>
                  </w:p>
                </w:sdtContent>
              </w:sdt>
            </w:tc>
            <w:tc>
              <w:tcPr>
                <w:tcW w:w="1701" w:type="dxa"/>
                <w:vMerge w:val="restart"/>
                <w:shd w:val="clear" w:color="auto" w:fill="auto"/>
              </w:tcPr>
              <w:p w:rsidR="00970ADB" w:rsidRPr="00970ADB" w:rsidRDefault="00970ADB" w:rsidP="00970ADB">
                <w:pPr>
                  <w:rPr>
                    <w:rFonts w:ascii="Calibri" w:eastAsia="Calibri" w:hAnsi="Calibri"/>
                    <w:sz w:val="22"/>
                    <w:szCs w:val="22"/>
                    <w:lang w:eastAsia="en-US"/>
                  </w:rPr>
                </w:pPr>
              </w:p>
              <w:p w:rsidR="00970ADB" w:rsidRPr="00970ADB" w:rsidRDefault="00970ADB" w:rsidP="00970ADB">
                <w:pPr>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Sponsoring 1"/>
                    <w:id w:val="-1180273700"/>
                    <w:placeholder>
                      <w:docPart w:val="4143D47BACDB45DF97472D6BDC4E8DB6"/>
                    </w:placeholder>
                    <w:showingPlcHdr/>
                  </w:sdtPr>
                  <w:sdtEndPr/>
                  <w:sdtContent>
                    <w:r w:rsidRPr="00970ADB">
                      <w:rPr>
                        <w:rFonts w:ascii="Calibri" w:eastAsia="Calibri" w:hAnsi="Calibri"/>
                        <w:i/>
                        <w:color w:val="767171"/>
                        <w:sz w:val="16"/>
                        <w:szCs w:val="16"/>
                        <w:lang w:eastAsia="en-US"/>
                      </w:rPr>
                      <w:t>Sponsoring 1</w:t>
                    </w:r>
                  </w:sdtContent>
                </w:sdt>
              </w:p>
              <w:p w:rsidR="00970ADB" w:rsidRPr="00970ADB" w:rsidRDefault="00970ADB" w:rsidP="00970ADB">
                <w:pPr>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Sponsoring 1"/>
                    <w:id w:val="1765878489"/>
                    <w:placeholder>
                      <w:docPart w:val="4993755B72884A33BCC7D1B51C9E2D51"/>
                    </w:placeholder>
                    <w:showingPlcHdr/>
                  </w:sdtPr>
                  <w:sdtEndPr/>
                  <w:sdtContent>
                    <w:r w:rsidRPr="00970ADB">
                      <w:rPr>
                        <w:rFonts w:ascii="Calibri" w:eastAsia="Calibri" w:hAnsi="Calibri"/>
                        <w:i/>
                        <w:color w:val="767171"/>
                        <w:sz w:val="16"/>
                        <w:szCs w:val="16"/>
                        <w:lang w:eastAsia="en-US"/>
                      </w:rPr>
                      <w:t>Sponsoring 2</w:t>
                    </w:r>
                  </w:sdtContent>
                </w:sdt>
              </w:p>
              <w:p w:rsidR="00970ADB" w:rsidRPr="00970ADB" w:rsidRDefault="00970ADB" w:rsidP="00970ADB">
                <w:pPr>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Sponsoring 1"/>
                    <w:id w:val="-2090379017"/>
                    <w:placeholder>
                      <w:docPart w:val="422299ABCBFD426699F6E90C14C2149B"/>
                    </w:placeholder>
                    <w:showingPlcHdr/>
                  </w:sdtPr>
                  <w:sdtEndPr/>
                  <w:sdtContent>
                    <w:r w:rsidRPr="00970ADB">
                      <w:rPr>
                        <w:rFonts w:ascii="Calibri" w:eastAsia="Calibri" w:hAnsi="Calibri"/>
                        <w:i/>
                        <w:color w:val="767171"/>
                        <w:sz w:val="16"/>
                        <w:szCs w:val="16"/>
                        <w:lang w:eastAsia="en-US"/>
                      </w:rPr>
                      <w:t>Sponsoring 3</w:t>
                    </w:r>
                  </w:sdtContent>
                </w:sdt>
              </w:p>
            </w:tc>
          </w:tr>
          <w:tr w:rsidR="00970ADB" w:rsidRPr="00970ADB" w:rsidTr="005B5A97">
            <w:trPr>
              <w:trHeight w:val="280"/>
            </w:trPr>
            <w:sdt>
              <w:sdtPr>
                <w:rPr>
                  <w:rFonts w:ascii="Calibri" w:eastAsia="Calibri" w:hAnsi="Calibri"/>
                  <w:i/>
                  <w:color w:val="767171"/>
                  <w:sz w:val="22"/>
                  <w:szCs w:val="22"/>
                  <w:lang w:eastAsia="en-US"/>
                </w:rPr>
                <w:alias w:val="Nr."/>
                <w:id w:val="1896392206"/>
                <w:placeholder>
                  <w:docPart w:val="DE9B818BE28E4CBBB843BA9632770E75"/>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153573342"/>
                <w:placeholder>
                  <w:docPart w:val="4CC3C3FE7FF3479DA3E1894618204053"/>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659738220"/>
                    <w:placeholder>
                      <w:docPart w:val="D716C1EB6F924C46B789FCE4F11BE7D9"/>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43"/>
            </w:trPr>
            <w:sdt>
              <w:sdtPr>
                <w:rPr>
                  <w:rFonts w:ascii="Calibri" w:eastAsia="Calibri" w:hAnsi="Calibri"/>
                  <w:i/>
                  <w:color w:val="767171"/>
                  <w:sz w:val="22"/>
                  <w:szCs w:val="22"/>
                  <w:lang w:eastAsia="en-US"/>
                </w:rPr>
                <w:alias w:val="Nr."/>
                <w:id w:val="1980112838"/>
                <w:placeholder>
                  <w:docPart w:val="92B68DD11656416EA159DF947AAEBF32"/>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7037185"/>
                <w:placeholder>
                  <w:docPart w:val="F751B3F63B5F4C23AB18E9E7F0718329"/>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1148131298"/>
                    <w:placeholder>
                      <w:docPart w:val="7CA4A9D2608A48B48FB5A0A28162B701"/>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sdt>
              <w:sdtPr>
                <w:rPr>
                  <w:rFonts w:ascii="Calibri" w:eastAsia="Calibri" w:hAnsi="Calibri"/>
                  <w:i/>
                  <w:color w:val="767171"/>
                  <w:sz w:val="22"/>
                  <w:szCs w:val="22"/>
                  <w:lang w:eastAsia="en-US"/>
                </w:rPr>
                <w:alias w:val="Nr."/>
                <w:id w:val="282623871"/>
                <w:placeholder>
                  <w:docPart w:val="D2325ECC2CBB4E8BB4C4774FE7F2B2B3"/>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015265650"/>
                <w:placeholder>
                  <w:docPart w:val="12E7AB95AD574BC2BEBF28193ECB7010"/>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228041011"/>
                    <w:placeholder>
                      <w:docPart w:val="B50BECF540C34D379F3E9391865EE3B5"/>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val="restart"/>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Projectinkomsten</w:t>
                </w:r>
              </w:p>
              <w:p w:rsidR="00970ADB" w:rsidRPr="00970ADB" w:rsidRDefault="00362F6D" w:rsidP="00970ADB">
                <w:pPr>
                  <w:spacing w:line="216" w:lineRule="auto"/>
                  <w:rPr>
                    <w:rFonts w:ascii="Calibri" w:eastAsia="Calibri" w:hAnsi="Calibri"/>
                    <w:sz w:val="16"/>
                    <w:szCs w:val="16"/>
                    <w:lang w:eastAsia="en-US"/>
                  </w:rPr>
                </w:pPr>
                <w:sdt>
                  <w:sdtPr>
                    <w:rPr>
                      <w:rFonts w:ascii="Calibri" w:eastAsia="Calibri" w:hAnsi="Calibri"/>
                      <w:i/>
                      <w:color w:val="767171"/>
                      <w:sz w:val="16"/>
                      <w:szCs w:val="16"/>
                      <w:lang w:eastAsia="en-US"/>
                    </w:rPr>
                    <w:alias w:val="Inkomstvorm 1"/>
                    <w:id w:val="19826928"/>
                    <w:placeholder>
                      <w:docPart w:val="877F29CC0BED48D7A02770771987D202"/>
                    </w:placeholder>
                    <w:showingPlcHdr/>
                  </w:sdtPr>
                  <w:sdtEndPr/>
                  <w:sdtContent>
                    <w:r w:rsidR="00970ADB" w:rsidRPr="00970ADB">
                      <w:rPr>
                        <w:rFonts w:ascii="Calibri" w:eastAsia="Calibri" w:hAnsi="Calibri"/>
                        <w:i/>
                        <w:color w:val="767171"/>
                        <w:sz w:val="16"/>
                        <w:szCs w:val="16"/>
                        <w:lang w:eastAsia="en-US"/>
                      </w:rPr>
                      <w:t>Inkomst 1</w:t>
                    </w:r>
                  </w:sdtContent>
                </w:sdt>
              </w:p>
              <w:p w:rsidR="00970ADB" w:rsidRPr="00970ADB" w:rsidRDefault="00362F6D" w:rsidP="00970ADB">
                <w:pPr>
                  <w:spacing w:line="216" w:lineRule="auto"/>
                  <w:rPr>
                    <w:rFonts w:ascii="Calibri" w:eastAsia="Calibri" w:hAnsi="Calibri"/>
                    <w:sz w:val="16"/>
                    <w:szCs w:val="16"/>
                    <w:lang w:eastAsia="en-US"/>
                  </w:rPr>
                </w:pPr>
                <w:sdt>
                  <w:sdtPr>
                    <w:rPr>
                      <w:rFonts w:ascii="Calibri" w:eastAsia="Calibri" w:hAnsi="Calibri"/>
                      <w:i/>
                      <w:color w:val="767171"/>
                      <w:sz w:val="16"/>
                      <w:szCs w:val="16"/>
                      <w:lang w:eastAsia="en-US"/>
                    </w:rPr>
                    <w:alias w:val="Inkomstvorm 2"/>
                    <w:tag w:val="Inkomstvorm 2"/>
                    <w:id w:val="-1267526041"/>
                    <w:placeholder>
                      <w:docPart w:val="FF5751741B864F128CF03E8DCB215C00"/>
                    </w:placeholder>
                    <w:showingPlcHdr/>
                  </w:sdtPr>
                  <w:sdtEndPr/>
                  <w:sdtContent>
                    <w:r w:rsidR="00970ADB" w:rsidRPr="00970ADB">
                      <w:rPr>
                        <w:rFonts w:ascii="Calibri" w:eastAsia="Calibri" w:hAnsi="Calibri"/>
                        <w:i/>
                        <w:color w:val="767171"/>
                        <w:sz w:val="16"/>
                        <w:szCs w:val="16"/>
                        <w:lang w:eastAsia="en-US"/>
                      </w:rPr>
                      <w:t>Inkomst 2</w:t>
                    </w:r>
                  </w:sdtContent>
                </w:sdt>
              </w:p>
              <w:p w:rsidR="00970ADB" w:rsidRPr="00970ADB" w:rsidRDefault="00362F6D" w:rsidP="00970ADB">
                <w:pPr>
                  <w:spacing w:line="216" w:lineRule="auto"/>
                  <w:rPr>
                    <w:rFonts w:ascii="Calibri" w:eastAsia="Calibri" w:hAnsi="Calibri"/>
                    <w:sz w:val="16"/>
                    <w:szCs w:val="16"/>
                    <w:lang w:eastAsia="en-US"/>
                  </w:rPr>
                </w:pPr>
                <w:sdt>
                  <w:sdtPr>
                    <w:rPr>
                      <w:rFonts w:ascii="Calibri" w:eastAsia="Calibri" w:hAnsi="Calibri"/>
                      <w:i/>
                      <w:color w:val="767171"/>
                      <w:sz w:val="16"/>
                      <w:szCs w:val="16"/>
                      <w:lang w:eastAsia="en-US"/>
                    </w:rPr>
                    <w:alias w:val="Inkomstvorm 3"/>
                    <w:tag w:val="Inkomstvorm 3"/>
                    <w:id w:val="-1299603855"/>
                    <w:placeholder>
                      <w:docPart w:val="994EB66D33BD493293ED125CA6CCFCCE"/>
                    </w:placeholder>
                    <w:showingPlcHdr/>
                  </w:sdtPr>
                  <w:sdtEndPr/>
                  <w:sdtContent>
                    <w:r w:rsidR="00970ADB" w:rsidRPr="00970ADB">
                      <w:rPr>
                        <w:rFonts w:ascii="Calibri" w:eastAsia="Calibri" w:hAnsi="Calibri"/>
                        <w:i/>
                        <w:color w:val="767171"/>
                        <w:sz w:val="16"/>
                        <w:szCs w:val="16"/>
                        <w:lang w:eastAsia="en-US"/>
                      </w:rPr>
                      <w:t>Inkomst 3</w:t>
                    </w:r>
                  </w:sdtContent>
                </w:sdt>
              </w:p>
            </w:tc>
            <w:tc>
              <w:tcPr>
                <w:tcW w:w="1701" w:type="dxa"/>
                <w:vMerge w:val="restart"/>
                <w:shd w:val="clear" w:color="auto" w:fill="auto"/>
              </w:tcPr>
              <w:p w:rsidR="00970ADB" w:rsidRPr="00970ADB" w:rsidRDefault="00970ADB" w:rsidP="00970ADB">
                <w:pPr>
                  <w:rPr>
                    <w:rFonts w:ascii="Calibri" w:eastAsia="Calibri" w:hAnsi="Calibri"/>
                    <w:sz w:val="22"/>
                    <w:szCs w:val="22"/>
                    <w:lang w:eastAsia="en-US"/>
                  </w:rPr>
                </w:pPr>
              </w:p>
              <w:p w:rsidR="00970ADB" w:rsidRPr="00970ADB" w:rsidRDefault="00970ADB" w:rsidP="00970ADB">
                <w:pPr>
                  <w:spacing w:line="216" w:lineRule="auto"/>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Inkomstbedrag 1"/>
                    <w:tag w:val="Inkomstbedrag 1"/>
                    <w:id w:val="-84920380"/>
                    <w:placeholder>
                      <w:docPart w:val="9FDDE52DE6C94CDFBB6086421AF42FDF"/>
                    </w:placeholder>
                    <w:showingPlcHdr/>
                  </w:sdtPr>
                  <w:sdtEndPr/>
                  <w:sdtContent>
                    <w:r w:rsidRPr="00970ADB">
                      <w:rPr>
                        <w:rFonts w:ascii="Calibri" w:eastAsia="Calibri" w:hAnsi="Calibri"/>
                        <w:i/>
                        <w:color w:val="767171"/>
                        <w:sz w:val="16"/>
                        <w:szCs w:val="16"/>
                        <w:lang w:eastAsia="en-US"/>
                      </w:rPr>
                      <w:t>Inkomst 1</w:t>
                    </w:r>
                  </w:sdtContent>
                </w:sdt>
              </w:p>
              <w:p w:rsidR="00970ADB" w:rsidRPr="00970ADB" w:rsidRDefault="00970ADB" w:rsidP="00970ADB">
                <w:pPr>
                  <w:spacing w:line="216" w:lineRule="auto"/>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Inkomstbedrag 2"/>
                    <w:id w:val="-963585595"/>
                    <w:placeholder>
                      <w:docPart w:val="849520DD8EFF482EB2E7327FF452BAFE"/>
                    </w:placeholder>
                    <w:showingPlcHdr/>
                  </w:sdtPr>
                  <w:sdtEndPr/>
                  <w:sdtContent>
                    <w:r w:rsidRPr="00970ADB">
                      <w:rPr>
                        <w:rFonts w:ascii="Calibri" w:eastAsia="Calibri" w:hAnsi="Calibri"/>
                        <w:i/>
                        <w:color w:val="767171"/>
                        <w:sz w:val="16"/>
                        <w:szCs w:val="16"/>
                        <w:lang w:eastAsia="en-US"/>
                      </w:rPr>
                      <w:t>Inkomst 2</w:t>
                    </w:r>
                  </w:sdtContent>
                </w:sdt>
              </w:p>
              <w:p w:rsidR="00970ADB" w:rsidRPr="00970ADB" w:rsidRDefault="00970ADB" w:rsidP="00970ADB">
                <w:pPr>
                  <w:spacing w:line="216" w:lineRule="auto"/>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Inkomstbedrag 3"/>
                    <w:id w:val="-667638038"/>
                    <w:placeholder>
                      <w:docPart w:val="85827B592DCD43138538B479564DB92B"/>
                    </w:placeholder>
                    <w:showingPlcHdr/>
                  </w:sdtPr>
                  <w:sdtEndPr/>
                  <w:sdtContent>
                    <w:r w:rsidRPr="00970ADB">
                      <w:rPr>
                        <w:rFonts w:ascii="Calibri" w:eastAsia="Calibri" w:hAnsi="Calibri"/>
                        <w:i/>
                        <w:color w:val="767171"/>
                        <w:sz w:val="16"/>
                        <w:szCs w:val="16"/>
                        <w:lang w:eastAsia="en-US"/>
                      </w:rPr>
                      <w:t>Inkomst 3</w:t>
                    </w:r>
                  </w:sdtContent>
                </w:sdt>
              </w:p>
            </w:tc>
          </w:tr>
          <w:tr w:rsidR="00970ADB" w:rsidRPr="00970ADB" w:rsidTr="005B5A97">
            <w:trPr>
              <w:trHeight w:val="280"/>
            </w:trPr>
            <w:sdt>
              <w:sdtPr>
                <w:rPr>
                  <w:rFonts w:ascii="Calibri" w:eastAsia="Calibri" w:hAnsi="Calibri"/>
                  <w:i/>
                  <w:color w:val="767171"/>
                  <w:sz w:val="22"/>
                  <w:szCs w:val="22"/>
                  <w:lang w:eastAsia="en-US"/>
                </w:rPr>
                <w:alias w:val="Nr."/>
                <w:id w:val="1216316354"/>
                <w:placeholder>
                  <w:docPart w:val="46BC643CADDE4DFDB3ACCB9105BE5399"/>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391732266"/>
                <w:placeholder>
                  <w:docPart w:val="B432BE8AD09C4307B67DE175954765CB"/>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256378003"/>
                    <w:placeholder>
                      <w:docPart w:val="0E4A56ACF6F94BB5B5B22FDA17645382"/>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sdt>
              <w:sdtPr>
                <w:rPr>
                  <w:rFonts w:ascii="Calibri" w:eastAsia="Calibri" w:hAnsi="Calibri"/>
                  <w:i/>
                  <w:color w:val="767171"/>
                  <w:sz w:val="22"/>
                  <w:szCs w:val="22"/>
                  <w:lang w:eastAsia="en-US"/>
                </w:rPr>
                <w:alias w:val="Nr."/>
                <w:id w:val="-904367706"/>
                <w:placeholder>
                  <w:docPart w:val="A58FF9547EEE457085ED67F43CBE3E77"/>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995537336"/>
                <w:placeholder>
                  <w:docPart w:val="BDD06C84A0AE40C7B25DDA74E5ACB7A3"/>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720406578"/>
                    <w:placeholder>
                      <w:docPart w:val="CA9A069B24794EFCA160B510D23DE0DB"/>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sdt>
              <w:sdtPr>
                <w:rPr>
                  <w:rFonts w:ascii="Calibri" w:eastAsia="Calibri" w:hAnsi="Calibri"/>
                  <w:i/>
                  <w:color w:val="767171"/>
                  <w:sz w:val="22"/>
                  <w:szCs w:val="22"/>
                  <w:lang w:eastAsia="en-US"/>
                </w:rPr>
                <w:alias w:val="Nr."/>
                <w:id w:val="-247737431"/>
                <w:placeholder>
                  <w:docPart w:val="792DA32CB3D24913BC3595C02A4B2C34"/>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396237586"/>
                <w:placeholder>
                  <w:docPart w:val="49CF4C40BDAC4FE6928B648E12D1EFBE"/>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119968084"/>
                    <w:placeholder>
                      <w:docPart w:val="4A9B3BF0FF8A4347A4043FAA84593EA1"/>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val="restart"/>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Andere inkomsten</w:t>
                </w:r>
              </w:p>
              <w:p w:rsidR="00970ADB" w:rsidRPr="00970ADB" w:rsidRDefault="00362F6D" w:rsidP="00970ADB">
                <w:pPr>
                  <w:spacing w:line="216" w:lineRule="auto"/>
                  <w:rPr>
                    <w:rFonts w:ascii="Calibri" w:eastAsia="Calibri" w:hAnsi="Calibri"/>
                    <w:sz w:val="16"/>
                    <w:szCs w:val="16"/>
                    <w:lang w:eastAsia="en-US"/>
                  </w:rPr>
                </w:pPr>
                <w:sdt>
                  <w:sdtPr>
                    <w:rPr>
                      <w:rFonts w:ascii="Calibri" w:eastAsia="Calibri" w:hAnsi="Calibri"/>
                      <w:i/>
                      <w:color w:val="767171"/>
                      <w:sz w:val="16"/>
                      <w:szCs w:val="16"/>
                      <w:lang w:eastAsia="en-US"/>
                    </w:rPr>
                    <w:alias w:val="Andere Inkomst 1"/>
                    <w:tag w:val="Andere Inkomst 1"/>
                    <w:id w:val="-621230669"/>
                    <w:placeholder>
                      <w:docPart w:val="4C23466C788A4946A7B5B2FD9648FCF2"/>
                    </w:placeholder>
                    <w:showingPlcHdr/>
                  </w:sdtPr>
                  <w:sdtEndPr/>
                  <w:sdtContent>
                    <w:r w:rsidR="00970ADB" w:rsidRPr="00970ADB">
                      <w:rPr>
                        <w:rFonts w:ascii="Calibri" w:eastAsia="Calibri" w:hAnsi="Calibri"/>
                        <w:i/>
                        <w:color w:val="767171"/>
                        <w:sz w:val="16"/>
                        <w:szCs w:val="16"/>
                        <w:lang w:eastAsia="en-US"/>
                      </w:rPr>
                      <w:t>Andere Inkomst 1</w:t>
                    </w:r>
                  </w:sdtContent>
                </w:sdt>
              </w:p>
              <w:p w:rsidR="00970ADB" w:rsidRPr="00970ADB" w:rsidRDefault="00362F6D" w:rsidP="00970ADB">
                <w:pPr>
                  <w:spacing w:line="216" w:lineRule="auto"/>
                  <w:rPr>
                    <w:rFonts w:ascii="Calibri" w:eastAsia="Calibri" w:hAnsi="Calibri"/>
                    <w:sz w:val="16"/>
                    <w:szCs w:val="16"/>
                    <w:lang w:eastAsia="en-US"/>
                  </w:rPr>
                </w:pPr>
                <w:sdt>
                  <w:sdtPr>
                    <w:rPr>
                      <w:rFonts w:ascii="Calibri" w:eastAsia="Calibri" w:hAnsi="Calibri"/>
                      <w:i/>
                      <w:color w:val="767171"/>
                      <w:sz w:val="16"/>
                      <w:szCs w:val="16"/>
                      <w:lang w:eastAsia="en-US"/>
                    </w:rPr>
                    <w:alias w:val="Andere Inkomst 2"/>
                    <w:tag w:val="Andere Inkomst 2"/>
                    <w:id w:val="-1994320384"/>
                    <w:placeholder>
                      <w:docPart w:val="890AA94820A940CB98D07E826982718F"/>
                    </w:placeholder>
                    <w:showingPlcHdr/>
                  </w:sdtPr>
                  <w:sdtEndPr/>
                  <w:sdtContent>
                    <w:r w:rsidR="00970ADB" w:rsidRPr="00970ADB">
                      <w:rPr>
                        <w:rFonts w:ascii="Calibri" w:eastAsia="Calibri" w:hAnsi="Calibri"/>
                        <w:i/>
                        <w:color w:val="767171"/>
                        <w:sz w:val="16"/>
                        <w:szCs w:val="16"/>
                        <w:lang w:eastAsia="en-US"/>
                      </w:rPr>
                      <w:t>Andere Inkomst 2</w:t>
                    </w:r>
                  </w:sdtContent>
                </w:sdt>
              </w:p>
              <w:p w:rsidR="00970ADB" w:rsidRPr="00970ADB" w:rsidRDefault="00362F6D" w:rsidP="00970ADB">
                <w:pPr>
                  <w:spacing w:line="216" w:lineRule="auto"/>
                  <w:rPr>
                    <w:rFonts w:ascii="Calibri" w:eastAsia="Calibri" w:hAnsi="Calibri"/>
                    <w:sz w:val="22"/>
                    <w:szCs w:val="22"/>
                    <w:lang w:eastAsia="en-US"/>
                  </w:rPr>
                </w:pPr>
                <w:sdt>
                  <w:sdtPr>
                    <w:rPr>
                      <w:rFonts w:ascii="Calibri" w:eastAsia="Calibri" w:hAnsi="Calibri"/>
                      <w:i/>
                      <w:color w:val="767171"/>
                      <w:sz w:val="16"/>
                      <w:szCs w:val="16"/>
                      <w:lang w:eastAsia="en-US"/>
                    </w:rPr>
                    <w:alias w:val="Andere Inkomst 3"/>
                    <w:id w:val="-1276093349"/>
                    <w:placeholder>
                      <w:docPart w:val="794BC665566A470B90F0C9D970DE0EF7"/>
                    </w:placeholder>
                    <w:showingPlcHdr/>
                  </w:sdtPr>
                  <w:sdtEndPr/>
                  <w:sdtContent>
                    <w:r w:rsidR="00970ADB" w:rsidRPr="00970ADB">
                      <w:rPr>
                        <w:rFonts w:ascii="Calibri" w:eastAsia="Calibri" w:hAnsi="Calibri"/>
                        <w:i/>
                        <w:color w:val="767171"/>
                        <w:sz w:val="16"/>
                        <w:szCs w:val="16"/>
                        <w:lang w:eastAsia="en-US"/>
                      </w:rPr>
                      <w:t>Andere Inkomst 3</w:t>
                    </w:r>
                  </w:sdtContent>
                </w:sdt>
              </w:p>
            </w:tc>
            <w:tc>
              <w:tcPr>
                <w:tcW w:w="1701" w:type="dxa"/>
                <w:vMerge w:val="restart"/>
                <w:shd w:val="clear" w:color="auto" w:fill="auto"/>
              </w:tcPr>
              <w:p w:rsidR="00970ADB" w:rsidRPr="00970ADB" w:rsidRDefault="00970ADB" w:rsidP="00970ADB">
                <w:pPr>
                  <w:rPr>
                    <w:rFonts w:ascii="Calibri" w:eastAsia="Calibri" w:hAnsi="Calibri"/>
                    <w:sz w:val="22"/>
                    <w:szCs w:val="22"/>
                    <w:lang w:eastAsia="en-US"/>
                  </w:rPr>
                </w:pPr>
              </w:p>
              <w:p w:rsidR="00970ADB" w:rsidRPr="00970ADB" w:rsidRDefault="00970ADB" w:rsidP="00970ADB">
                <w:pPr>
                  <w:spacing w:line="216" w:lineRule="auto"/>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Andere Inkomst 1"/>
                    <w:tag w:val="Andere Inkomst 1"/>
                    <w:id w:val="-1630777490"/>
                    <w:placeholder>
                      <w:docPart w:val="B2BEE8D6E94D4EEEACB6DE341311B990"/>
                    </w:placeholder>
                    <w:showingPlcHdr/>
                  </w:sdtPr>
                  <w:sdtEndPr/>
                  <w:sdtContent>
                    <w:r w:rsidRPr="00970ADB">
                      <w:rPr>
                        <w:rFonts w:ascii="Calibri" w:eastAsia="Calibri" w:hAnsi="Calibri"/>
                        <w:i/>
                        <w:color w:val="767171"/>
                        <w:sz w:val="16"/>
                        <w:szCs w:val="16"/>
                        <w:lang w:eastAsia="en-US"/>
                      </w:rPr>
                      <w:t>Andere Inkomst 1</w:t>
                    </w:r>
                  </w:sdtContent>
                </w:sdt>
              </w:p>
              <w:p w:rsidR="00970ADB" w:rsidRPr="00970ADB" w:rsidRDefault="00970ADB" w:rsidP="00970ADB">
                <w:pPr>
                  <w:spacing w:line="216" w:lineRule="auto"/>
                  <w:rPr>
                    <w:rFonts w:ascii="Calibri" w:eastAsia="Calibri" w:hAnsi="Calibri"/>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Andere Inkomst 2"/>
                    <w:id w:val="1040398680"/>
                    <w:placeholder>
                      <w:docPart w:val="ACD8B801C7E74FACBDCD43D7128ADE0D"/>
                    </w:placeholder>
                    <w:showingPlcHdr/>
                  </w:sdtPr>
                  <w:sdtEndPr/>
                  <w:sdtContent>
                    <w:r w:rsidRPr="00970ADB">
                      <w:rPr>
                        <w:rFonts w:ascii="Calibri" w:eastAsia="Calibri" w:hAnsi="Calibri"/>
                        <w:i/>
                        <w:color w:val="767171"/>
                        <w:sz w:val="16"/>
                        <w:szCs w:val="16"/>
                        <w:lang w:eastAsia="en-US"/>
                      </w:rPr>
                      <w:t>Andere Inkomst 2</w:t>
                    </w:r>
                  </w:sdtContent>
                </w:sdt>
              </w:p>
              <w:p w:rsidR="00970ADB" w:rsidRPr="00970ADB" w:rsidRDefault="00970ADB" w:rsidP="00970ADB">
                <w:pPr>
                  <w:spacing w:line="216" w:lineRule="auto"/>
                  <w:rPr>
                    <w:rFonts w:ascii="Calibri" w:eastAsia="Calibri" w:hAnsi="Calibri"/>
                    <w:i/>
                    <w:color w:val="767171"/>
                    <w:sz w:val="16"/>
                    <w:szCs w:val="16"/>
                    <w:lang w:eastAsia="en-US"/>
                  </w:rPr>
                </w:pPr>
                <w:r w:rsidRPr="00970ADB">
                  <w:rPr>
                    <w:rFonts w:ascii="Calibri" w:eastAsia="Calibri" w:hAnsi="Calibri"/>
                    <w:sz w:val="16"/>
                    <w:szCs w:val="16"/>
                    <w:lang w:eastAsia="en-US"/>
                  </w:rPr>
                  <w:t xml:space="preserve">€ </w:t>
                </w:r>
                <w:sdt>
                  <w:sdtPr>
                    <w:rPr>
                      <w:rFonts w:ascii="Calibri" w:eastAsia="Calibri" w:hAnsi="Calibri"/>
                      <w:i/>
                      <w:color w:val="767171"/>
                      <w:sz w:val="16"/>
                      <w:szCs w:val="16"/>
                      <w:lang w:eastAsia="en-US"/>
                    </w:rPr>
                    <w:alias w:val="Andere Inkomst 3"/>
                    <w:id w:val="1217313162"/>
                    <w:placeholder>
                      <w:docPart w:val="9176DC862F1044FD9C4AF666C471B641"/>
                    </w:placeholder>
                    <w:showingPlcHdr/>
                  </w:sdtPr>
                  <w:sdtEndPr/>
                  <w:sdtContent>
                    <w:r w:rsidRPr="00970ADB">
                      <w:rPr>
                        <w:rFonts w:ascii="Calibri" w:eastAsia="Calibri" w:hAnsi="Calibri"/>
                        <w:i/>
                        <w:color w:val="767171"/>
                        <w:sz w:val="16"/>
                        <w:szCs w:val="16"/>
                        <w:lang w:eastAsia="en-US"/>
                      </w:rPr>
                      <w:t>Andere Inkomst 3</w:t>
                    </w:r>
                  </w:sdtContent>
                </w:sdt>
              </w:p>
            </w:tc>
          </w:tr>
          <w:tr w:rsidR="00970ADB" w:rsidRPr="00970ADB" w:rsidTr="005B5A97">
            <w:trPr>
              <w:trHeight w:val="280"/>
            </w:trPr>
            <w:sdt>
              <w:sdtPr>
                <w:rPr>
                  <w:rFonts w:ascii="Calibri" w:eastAsia="Calibri" w:hAnsi="Calibri"/>
                  <w:i/>
                  <w:color w:val="767171"/>
                  <w:sz w:val="22"/>
                  <w:szCs w:val="22"/>
                  <w:lang w:eastAsia="en-US"/>
                </w:rPr>
                <w:alias w:val="Nr."/>
                <w:id w:val="1029830852"/>
                <w:placeholder>
                  <w:docPart w:val="7D36BE5B88674A408733CB4DB4A1B980"/>
                </w:placeholder>
                <w:showingPlcHdr/>
              </w:sdtPr>
              <w:sdtEndPr/>
              <w:sdtContent>
                <w:tc>
                  <w:tcPr>
                    <w:tcW w:w="992" w:type="dxa"/>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241216600"/>
                <w:placeholder>
                  <w:docPart w:val="86CC9F0C294741D2957073FEDC6F914E"/>
                </w:placeholder>
                <w:showingPlcHdr/>
              </w:sdtPr>
              <w:sdtEndPr/>
              <w:sdtContent>
                <w:tc>
                  <w:tcPr>
                    <w:tcW w:w="2104" w:type="dxa"/>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522062194"/>
                    <w:placeholder>
                      <w:docPart w:val="6296B3D502E6498A813E8D6804777BBB"/>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tcBorders>
                  <w:lef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sdt>
              <w:sdtPr>
                <w:rPr>
                  <w:rFonts w:ascii="Calibri" w:eastAsia="Calibri" w:hAnsi="Calibri"/>
                  <w:i/>
                  <w:color w:val="767171"/>
                  <w:sz w:val="22"/>
                  <w:szCs w:val="22"/>
                  <w:lang w:eastAsia="en-US"/>
                </w:rPr>
                <w:alias w:val="Nr."/>
                <w:id w:val="-199327873"/>
                <w:placeholder>
                  <w:docPart w:val="38C3B284F04F46F58F5BF0B9E5342BE3"/>
                </w:placeholder>
                <w:showingPlcHdr/>
              </w:sdtPr>
              <w:sdtEndPr/>
              <w:sdtContent>
                <w:tc>
                  <w:tcPr>
                    <w:tcW w:w="992" w:type="dxa"/>
                    <w:tcBorders>
                      <w:bottom w:val="single" w:sz="4" w:space="0" w:color="000000"/>
                    </w:tcBorders>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123358377"/>
                <w:placeholder>
                  <w:docPart w:val="236E6E8CAAEB43F68216BB1154C27B84"/>
                </w:placeholder>
                <w:showingPlcHdr/>
              </w:sdtPr>
              <w:sdtEndPr/>
              <w:sdtContent>
                <w:tc>
                  <w:tcPr>
                    <w:tcW w:w="2104" w:type="dxa"/>
                    <w:tcBorders>
                      <w:bottom w:val="single" w:sz="4" w:space="0" w:color="000000"/>
                    </w:tcBorders>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bottom w:val="single" w:sz="4" w:space="0" w:color="000000"/>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279762842"/>
                    <w:placeholder>
                      <w:docPart w:val="FA5E3865B3174AEDBF728E23E99D4B8A"/>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vMerge/>
                <w:tcBorders>
                  <w:left w:val="single" w:sz="18" w:space="0" w:color="auto"/>
                  <w:bottom w:val="single" w:sz="4" w:space="0" w:color="000000"/>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vMerge/>
                <w:tcBorders>
                  <w:bottom w:val="single" w:sz="4" w:space="0" w:color="000000"/>
                </w:tcBorders>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sdt>
              <w:sdtPr>
                <w:rPr>
                  <w:rFonts w:ascii="Calibri" w:eastAsia="Calibri" w:hAnsi="Calibri"/>
                  <w:i/>
                  <w:color w:val="767171"/>
                  <w:sz w:val="22"/>
                  <w:szCs w:val="22"/>
                  <w:lang w:eastAsia="en-US"/>
                </w:rPr>
                <w:alias w:val="Nr."/>
                <w:id w:val="-470280642"/>
                <w:placeholder>
                  <w:docPart w:val="9C0A4EF163F74CB591983A552581B9D6"/>
                </w:placeholder>
                <w:showingPlcHdr/>
              </w:sdtPr>
              <w:sdtEndPr/>
              <w:sdtContent>
                <w:tc>
                  <w:tcPr>
                    <w:tcW w:w="992" w:type="dxa"/>
                    <w:tcBorders>
                      <w:bottom w:val="single" w:sz="18" w:space="0" w:color="auto"/>
                    </w:tcBorders>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Nr.</w:t>
                    </w:r>
                  </w:p>
                </w:tc>
              </w:sdtContent>
            </w:sdt>
            <w:sdt>
              <w:sdtPr>
                <w:rPr>
                  <w:rFonts w:ascii="Calibri" w:eastAsia="Calibri" w:hAnsi="Calibri"/>
                  <w:i/>
                  <w:color w:val="767171"/>
                  <w:sz w:val="22"/>
                  <w:szCs w:val="22"/>
                  <w:lang w:eastAsia="en-US"/>
                </w:rPr>
                <w:alias w:val="Omschrijving"/>
                <w:tag w:val="Omschrijving"/>
                <w:id w:val="-2120441191"/>
                <w:placeholder>
                  <w:docPart w:val="5597D37C08E84B84B10F5BFDFDCFF169"/>
                </w:placeholder>
                <w:showingPlcHdr/>
              </w:sdtPr>
              <w:sdtEndPr/>
              <w:sdtContent>
                <w:tc>
                  <w:tcPr>
                    <w:tcW w:w="2104" w:type="dxa"/>
                    <w:tcBorders>
                      <w:bottom w:val="single" w:sz="18" w:space="0" w:color="auto"/>
                    </w:tcBorders>
                    <w:shd w:val="clear" w:color="auto" w:fill="auto"/>
                  </w:tcPr>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tc>
              </w:sdtContent>
            </w:sdt>
            <w:tc>
              <w:tcPr>
                <w:tcW w:w="1299" w:type="dxa"/>
                <w:tcBorders>
                  <w:bottom w:val="single" w:sz="18" w:space="0" w:color="auto"/>
                  <w:right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i/>
                      <w:color w:val="767171"/>
                      <w:sz w:val="22"/>
                      <w:szCs w:val="22"/>
                      <w:lang w:eastAsia="en-US"/>
                    </w:rPr>
                    <w:alias w:val="Uitgave"/>
                    <w:tag w:val="Uitgave"/>
                    <w:id w:val="-2033410079"/>
                    <w:placeholder>
                      <w:docPart w:val="09AC1EDC339A40318833AFDDD5FEAC09"/>
                    </w:placeholder>
                    <w:showingPlcHdr/>
                  </w:sdtPr>
                  <w:sdtEndPr>
                    <w:rPr>
                      <w:i w:val="0"/>
                      <w:color w:val="auto"/>
                    </w:rPr>
                  </w:sdtEndPr>
                  <w:sdtContent>
                    <w:r w:rsidRPr="00970ADB">
                      <w:rPr>
                        <w:rFonts w:ascii="Calibri" w:eastAsia="Calibri" w:hAnsi="Calibri"/>
                        <w:i/>
                        <w:color w:val="767171"/>
                        <w:sz w:val="22"/>
                        <w:szCs w:val="22"/>
                        <w:lang w:eastAsia="en-US"/>
                      </w:rPr>
                      <w:t>Bedrag</w:t>
                    </w:r>
                  </w:sdtContent>
                </w:sdt>
              </w:p>
            </w:tc>
            <w:tc>
              <w:tcPr>
                <w:tcW w:w="2268" w:type="dxa"/>
                <w:tcBorders>
                  <w:left w:val="single" w:sz="18" w:space="0" w:color="auto"/>
                  <w:bottom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c>
              <w:tcPr>
                <w:tcW w:w="1701" w:type="dxa"/>
                <w:tcBorders>
                  <w:bottom w:val="single" w:sz="18" w:space="0" w:color="auto"/>
                </w:tcBorders>
                <w:shd w:val="clear" w:color="auto" w:fill="auto"/>
              </w:tcPr>
              <w:p w:rsidR="00970ADB" w:rsidRPr="00970ADB" w:rsidRDefault="00970ADB" w:rsidP="00970ADB">
                <w:pPr>
                  <w:rPr>
                    <w:rFonts w:ascii="Calibri" w:eastAsia="Calibri" w:hAnsi="Calibri"/>
                    <w:sz w:val="22"/>
                    <w:szCs w:val="22"/>
                    <w:lang w:eastAsia="en-US"/>
                  </w:rPr>
                </w:pPr>
              </w:p>
            </w:tc>
          </w:tr>
          <w:tr w:rsidR="00970ADB" w:rsidRPr="00970ADB" w:rsidTr="005B5A97">
            <w:trPr>
              <w:trHeight w:val="280"/>
            </w:trPr>
            <w:tc>
              <w:tcPr>
                <w:tcW w:w="3096" w:type="dxa"/>
                <w:gridSpan w:val="2"/>
                <w:tcBorders>
                  <w:top w:val="single" w:sz="18" w:space="0" w:color="auto"/>
                  <w:bottom w:val="double" w:sz="4" w:space="0" w:color="auto"/>
                </w:tcBorders>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Totaal</w:t>
                </w:r>
              </w:p>
            </w:tc>
            <w:tc>
              <w:tcPr>
                <w:tcW w:w="1299" w:type="dxa"/>
                <w:tcBorders>
                  <w:top w:val="single" w:sz="18" w:space="0" w:color="auto"/>
                  <w:bottom w:val="double" w:sz="4" w:space="0" w:color="auto"/>
                  <w:right w:val="single" w:sz="18" w:space="0" w:color="auto"/>
                </w:tcBorders>
                <w:shd w:val="clear" w:color="auto" w:fill="FF8B8B"/>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b/>
                      <w:i/>
                      <w:color w:val="767171"/>
                      <w:sz w:val="22"/>
                      <w:szCs w:val="22"/>
                      <w:lang w:eastAsia="en-US"/>
                    </w:rPr>
                    <w:alias w:val="Totaal Uitgaven"/>
                    <w:tag w:val="Totaal Uitgaven"/>
                    <w:id w:val="190498288"/>
                    <w:placeholder>
                      <w:docPart w:val="FCD5862A749F4099A9E753F8790657D5"/>
                    </w:placeholder>
                    <w:showingPlcHdr/>
                  </w:sdtPr>
                  <w:sdtEndPr>
                    <w:rPr>
                      <w:b w:val="0"/>
                      <w:i w:val="0"/>
                      <w:color w:val="auto"/>
                    </w:rPr>
                  </w:sdtEndPr>
                  <w:sdtContent>
                    <w:r w:rsidRPr="00970ADB">
                      <w:rPr>
                        <w:rFonts w:ascii="Calibri" w:eastAsia="Calibri" w:hAnsi="Calibri"/>
                        <w:b/>
                        <w:i/>
                        <w:color w:val="767171"/>
                        <w:sz w:val="22"/>
                        <w:szCs w:val="22"/>
                        <w:lang w:eastAsia="en-US"/>
                      </w:rPr>
                      <w:t>Tot. Uitg.</w:t>
                    </w:r>
                  </w:sdtContent>
                </w:sdt>
              </w:p>
            </w:tc>
            <w:tc>
              <w:tcPr>
                <w:tcW w:w="2268" w:type="dxa"/>
                <w:tcBorders>
                  <w:top w:val="single" w:sz="18" w:space="0" w:color="auto"/>
                  <w:left w:val="single" w:sz="18" w:space="0" w:color="auto"/>
                  <w:bottom w:val="double" w:sz="4" w:space="0" w:color="auto"/>
                </w:tcBorders>
                <w:shd w:val="clear" w:color="auto" w:fill="auto"/>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Totaal</w:t>
                </w:r>
              </w:p>
            </w:tc>
            <w:tc>
              <w:tcPr>
                <w:tcW w:w="1701" w:type="dxa"/>
                <w:tcBorders>
                  <w:top w:val="single" w:sz="18" w:space="0" w:color="auto"/>
                  <w:bottom w:val="double" w:sz="4" w:space="0" w:color="auto"/>
                </w:tcBorders>
                <w:shd w:val="clear" w:color="auto" w:fill="A8D08D"/>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 xml:space="preserve">€ </w:t>
                </w:r>
                <w:sdt>
                  <w:sdtPr>
                    <w:rPr>
                      <w:rFonts w:ascii="Calibri" w:eastAsia="Calibri" w:hAnsi="Calibri"/>
                      <w:b/>
                      <w:i/>
                      <w:color w:val="767171"/>
                      <w:sz w:val="22"/>
                      <w:szCs w:val="22"/>
                      <w:lang w:eastAsia="en-US"/>
                    </w:rPr>
                    <w:alias w:val="Totaal Inkomsten"/>
                    <w:id w:val="-453716272"/>
                    <w:placeholder>
                      <w:docPart w:val="A798826963734D5B90383FAD4B784A7C"/>
                    </w:placeholder>
                    <w:showingPlcHdr/>
                  </w:sdtPr>
                  <w:sdtEndPr>
                    <w:rPr>
                      <w:b w:val="0"/>
                      <w:i w:val="0"/>
                      <w:color w:val="auto"/>
                    </w:rPr>
                  </w:sdtEndPr>
                  <w:sdtContent>
                    <w:r w:rsidRPr="00970ADB">
                      <w:rPr>
                        <w:rFonts w:ascii="Calibri" w:eastAsia="Calibri" w:hAnsi="Calibri"/>
                        <w:b/>
                        <w:i/>
                        <w:color w:val="767171"/>
                        <w:sz w:val="22"/>
                        <w:szCs w:val="22"/>
                        <w:lang w:eastAsia="en-US"/>
                      </w:rPr>
                      <w:t>Tot. ink.</w:t>
                    </w:r>
                  </w:sdtContent>
                </w:sdt>
              </w:p>
            </w:tc>
          </w:tr>
          <w:tr w:rsidR="00970ADB" w:rsidRPr="00970ADB" w:rsidTr="005B5A97">
            <w:trPr>
              <w:trHeight w:val="280"/>
            </w:trPr>
            <w:tc>
              <w:tcPr>
                <w:tcW w:w="8364" w:type="dxa"/>
                <w:gridSpan w:val="5"/>
              </w:tcPr>
              <w:p w:rsidR="00970ADB" w:rsidRPr="00970ADB" w:rsidRDefault="00970ADB" w:rsidP="00970ADB">
                <w:pPr>
                  <w:rPr>
                    <w:rFonts w:ascii="Calibri" w:eastAsia="Calibri" w:hAnsi="Calibri"/>
                    <w:sz w:val="22"/>
                    <w:szCs w:val="22"/>
                    <w:lang w:eastAsia="en-US"/>
                  </w:rPr>
                </w:pPr>
                <w:r w:rsidRPr="00970ADB">
                  <w:rPr>
                    <w:rFonts w:ascii="Calibri" w:eastAsia="Calibri" w:hAnsi="Calibri"/>
                    <w:sz w:val="22"/>
                    <w:szCs w:val="22"/>
                    <w:lang w:eastAsia="en-US"/>
                  </w:rPr>
                  <w:t>Indien ondersteuning in natura</w:t>
                </w:r>
                <w:r>
                  <w:rPr>
                    <w:rFonts w:ascii="Calibri" w:eastAsia="Calibri" w:hAnsi="Calibri"/>
                    <w:sz w:val="22"/>
                    <w:szCs w:val="22"/>
                    <w:lang w:eastAsia="en-US"/>
                  </w:rPr>
                  <w:t xml:space="preserve"> (gebruik zaal, materiaal,…)</w:t>
                </w:r>
                <w:r w:rsidRPr="00970ADB">
                  <w:rPr>
                    <w:rFonts w:ascii="Calibri" w:eastAsia="Calibri" w:hAnsi="Calibri"/>
                    <w:sz w:val="22"/>
                    <w:szCs w:val="22"/>
                    <w:lang w:eastAsia="en-US"/>
                  </w:rPr>
                  <w:t xml:space="preserve"> werd verkregen, kan je dit hier beschrijven.</w:t>
                </w:r>
              </w:p>
            </w:tc>
          </w:tr>
          <w:tr w:rsidR="00970ADB" w:rsidRPr="00970ADB" w:rsidTr="005B5A97">
            <w:trPr>
              <w:trHeight w:val="280"/>
            </w:trPr>
            <w:tc>
              <w:tcPr>
                <w:tcW w:w="8364" w:type="dxa"/>
                <w:gridSpan w:val="5"/>
              </w:tcPr>
              <w:sdt>
                <w:sdtPr>
                  <w:rPr>
                    <w:rFonts w:ascii="Calibri" w:eastAsia="Calibri" w:hAnsi="Calibri"/>
                    <w:i/>
                    <w:color w:val="767171"/>
                    <w:sz w:val="22"/>
                    <w:szCs w:val="22"/>
                    <w:lang w:eastAsia="en-US"/>
                  </w:rPr>
                  <w:alias w:val="Ondersteuning in natura"/>
                  <w:tag w:val="Ondersteuning in natura"/>
                  <w:id w:val="-2076811502"/>
                  <w:placeholder>
                    <w:docPart w:val="CC9414FAF2EB4EE6B014BEA253F987F1"/>
                  </w:placeholder>
                  <w:showingPlcHdr/>
                </w:sdtPr>
                <w:sdtEndPr>
                  <w:rPr>
                    <w:i w:val="0"/>
                    <w:color w:val="auto"/>
                  </w:rPr>
                </w:sdtEndPr>
                <w:sdtContent>
                  <w:p w:rsidR="00970ADB" w:rsidRPr="00970ADB" w:rsidRDefault="00970ADB" w:rsidP="00970ADB">
                    <w:pPr>
                      <w:rPr>
                        <w:rFonts w:ascii="Calibri" w:eastAsia="Calibri" w:hAnsi="Calibri"/>
                        <w:i/>
                        <w:color w:val="767171"/>
                        <w:sz w:val="22"/>
                        <w:szCs w:val="22"/>
                        <w:lang w:eastAsia="en-US"/>
                      </w:rPr>
                    </w:pPr>
                    <w:r w:rsidRPr="00970ADB">
                      <w:rPr>
                        <w:rFonts w:ascii="Calibri" w:eastAsia="Calibri" w:hAnsi="Calibri"/>
                        <w:i/>
                        <w:color w:val="767171"/>
                        <w:sz w:val="22"/>
                        <w:szCs w:val="22"/>
                        <w:lang w:eastAsia="en-US"/>
                      </w:rPr>
                      <w:t>Typ hier.</w:t>
                    </w:r>
                  </w:p>
                </w:sdtContent>
              </w:sdt>
              <w:p w:rsidR="00970ADB" w:rsidRPr="00970ADB" w:rsidRDefault="00970ADB" w:rsidP="00970ADB">
                <w:pPr>
                  <w:rPr>
                    <w:rFonts w:ascii="Calibri" w:eastAsia="Calibri" w:hAnsi="Calibri"/>
                    <w:i/>
                    <w:color w:val="767171"/>
                    <w:sz w:val="22"/>
                    <w:szCs w:val="22"/>
                    <w:lang w:eastAsia="en-US"/>
                  </w:rPr>
                </w:pPr>
              </w:p>
            </w:tc>
          </w:tr>
        </w:tbl>
        <w:p w:rsidR="00970ADB" w:rsidRPr="003B4AB6" w:rsidRDefault="00970ADB" w:rsidP="007D4894">
          <w:pPr>
            <w:spacing w:line="280" w:lineRule="exact"/>
            <w:ind w:right="1531"/>
            <w:jc w:val="both"/>
            <w:rPr>
              <w:rFonts w:asciiTheme="minorHAnsi" w:hAnsiTheme="minorHAnsi"/>
              <w:sz w:val="22"/>
              <w:szCs w:val="22"/>
              <w:lang w:val="en"/>
            </w:rPr>
          </w:pPr>
        </w:p>
        <w:p w:rsidR="00970ADB" w:rsidRDefault="00970AD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0"/>
          </w:tblGrid>
          <w:tr w:rsidR="00EC2480" w:rsidRPr="003B4AB6" w:rsidTr="003D681F">
            <w:tc>
              <w:tcPr>
                <w:tcW w:w="8220" w:type="dxa"/>
                <w:shd w:val="clear" w:color="auto" w:fill="auto"/>
              </w:tcPr>
              <w:p w:rsidR="00EC2480" w:rsidRPr="003B4AB6" w:rsidRDefault="00EC2480" w:rsidP="00EC2480">
                <w:pPr>
                  <w:tabs>
                    <w:tab w:val="right" w:leader="dot" w:pos="8364"/>
                  </w:tabs>
                  <w:rPr>
                    <w:rFonts w:asciiTheme="minorHAnsi" w:hAnsiTheme="minorHAnsi" w:cs="Calibri"/>
                    <w:b/>
                    <w:bCs/>
                    <w:color w:val="A1006B"/>
                    <w:sz w:val="22"/>
                    <w:szCs w:val="22"/>
                  </w:rPr>
                </w:pPr>
                <w:r w:rsidRPr="003B4AB6">
                  <w:rPr>
                    <w:rFonts w:asciiTheme="minorHAnsi" w:hAnsiTheme="minorHAnsi" w:cs="Calibri"/>
                    <w:b/>
                    <w:bCs/>
                    <w:color w:val="A1006B"/>
                    <w:sz w:val="22"/>
                    <w:szCs w:val="22"/>
                  </w:rPr>
                  <w:lastRenderedPageBreak/>
                  <w:t>6/ BESLUIT</w:t>
                </w:r>
              </w:p>
            </w:tc>
          </w:tr>
          <w:tr w:rsidR="00EC2480" w:rsidRPr="003B4AB6" w:rsidTr="003D681F">
            <w:trPr>
              <w:trHeight w:val="289"/>
            </w:trPr>
            <w:tc>
              <w:tcPr>
                <w:tcW w:w="8220" w:type="dxa"/>
                <w:shd w:val="clear" w:color="auto" w:fill="auto"/>
              </w:tcPr>
              <w:p w:rsidR="00EC2480" w:rsidRPr="003B4AB6" w:rsidRDefault="003B4AB6" w:rsidP="003B4AB6">
                <w:pPr>
                  <w:tabs>
                    <w:tab w:val="right" w:leader="dot" w:pos="8364"/>
                  </w:tabs>
                  <w:rPr>
                    <w:rFonts w:asciiTheme="minorHAnsi" w:hAnsiTheme="minorHAnsi" w:cs="Calibri"/>
                    <w:bCs/>
                    <w:sz w:val="22"/>
                    <w:szCs w:val="22"/>
                  </w:rPr>
                </w:pPr>
                <w:r w:rsidRPr="003B4AB6">
                  <w:rPr>
                    <w:rFonts w:asciiTheme="minorHAnsi" w:hAnsiTheme="minorHAnsi"/>
                    <w:sz w:val="22"/>
                    <w:szCs w:val="22"/>
                  </w:rPr>
                  <w:t xml:space="preserve">Beschrijf het belang van de ondersteuning </w:t>
                </w:r>
                <w:r w:rsidR="0046202F" w:rsidRPr="003B4AB6">
                  <w:rPr>
                    <w:rFonts w:asciiTheme="minorHAnsi" w:hAnsiTheme="minorHAnsi" w:cs="Calibri"/>
                    <w:bCs/>
                    <w:sz w:val="22"/>
                    <w:szCs w:val="22"/>
                  </w:rPr>
                  <w:t xml:space="preserve">door </w:t>
                </w:r>
                <w:r w:rsidR="00F8530D" w:rsidRPr="003B4AB6">
                  <w:rPr>
                    <w:rFonts w:asciiTheme="minorHAnsi" w:hAnsiTheme="minorHAnsi" w:cs="Calibri"/>
                    <w:bCs/>
                    <w:sz w:val="22"/>
                    <w:szCs w:val="22"/>
                  </w:rPr>
                  <w:t xml:space="preserve">Cultuurdienst </w:t>
                </w:r>
                <w:r w:rsidR="0046202F" w:rsidRPr="003B4AB6">
                  <w:rPr>
                    <w:rFonts w:asciiTheme="minorHAnsi" w:hAnsiTheme="minorHAnsi" w:cs="Calibri"/>
                    <w:bCs/>
                    <w:sz w:val="22"/>
                    <w:szCs w:val="22"/>
                  </w:rPr>
                  <w:t>CO</w:t>
                </w:r>
                <w:r w:rsidR="0046202F" w:rsidRPr="003B4AB6">
                  <w:rPr>
                    <w:rFonts w:asciiTheme="minorHAnsi" w:hAnsiTheme="minorHAnsi" w:cs="Calibri"/>
                    <w:bCs/>
                    <w:sz w:val="22"/>
                    <w:szCs w:val="22"/>
                    <w:vertAlign w:val="subscript"/>
                  </w:rPr>
                  <w:t>7</w:t>
                </w:r>
                <w:r w:rsidR="0046202F" w:rsidRPr="003B4AB6">
                  <w:rPr>
                    <w:rFonts w:asciiTheme="minorHAnsi" w:hAnsiTheme="minorHAnsi" w:cs="Calibri"/>
                    <w:bCs/>
                    <w:sz w:val="22"/>
                    <w:szCs w:val="22"/>
                  </w:rPr>
                  <w:t xml:space="preserve"> </w:t>
                </w:r>
                <w:r w:rsidRPr="003B4AB6">
                  <w:rPr>
                    <w:rFonts w:asciiTheme="minorHAnsi" w:hAnsiTheme="minorHAnsi"/>
                    <w:sz w:val="22"/>
                    <w:szCs w:val="22"/>
                  </w:rPr>
                  <w:t>voor de uiteindelijke realisatie van het project.</w:t>
                </w:r>
              </w:p>
            </w:tc>
          </w:tr>
          <w:tr w:rsidR="00EC2480" w:rsidRPr="003B4AB6" w:rsidTr="003D681F">
            <w:trPr>
              <w:trHeight w:val="289"/>
            </w:trPr>
            <w:tc>
              <w:tcPr>
                <w:tcW w:w="8220" w:type="dxa"/>
                <w:shd w:val="clear" w:color="auto" w:fill="auto"/>
              </w:tcPr>
              <w:sdt>
                <w:sdtPr>
                  <w:rPr>
                    <w:rStyle w:val="StijlInvulveld11"/>
                    <w:lang w:eastAsia="en-US"/>
                  </w:rPr>
                  <w:alias w:val="Besluit"/>
                  <w:tag w:val="Besluit"/>
                  <w:id w:val="2015874908"/>
                  <w:placeholder>
                    <w:docPart w:val="D3D402FE088946E988B72AB80C9A97D4"/>
                  </w:placeholder>
                  <w:showingPlcHdr/>
                </w:sdtPr>
                <w:sdtEndPr>
                  <w:rPr>
                    <w:rStyle w:val="Standaardalinea-lettertype"/>
                    <w:rFonts w:ascii="Calibri" w:eastAsia="Calibri" w:hAnsi="Calibri"/>
                    <w:i w:val="0"/>
                    <w:color w:val="auto"/>
                    <w:sz w:val="24"/>
                    <w:szCs w:val="22"/>
                  </w:rPr>
                </w:sdtEndPr>
                <w:sdtContent>
                  <w:p w:rsidR="0046202F" w:rsidRPr="00F11FB9" w:rsidRDefault="00F11FB9" w:rsidP="00F11FB9">
                    <w:pPr>
                      <w:rPr>
                        <w:rFonts w:ascii="Calibri" w:eastAsia="Calibri" w:hAnsi="Calibri"/>
                        <w:i/>
                        <w:color w:val="767171"/>
                        <w:sz w:val="22"/>
                        <w:szCs w:val="22"/>
                        <w:lang w:eastAsia="en-US"/>
                      </w:rPr>
                    </w:pPr>
                    <w:r w:rsidRPr="00F11FB9">
                      <w:rPr>
                        <w:rFonts w:ascii="Calibri" w:eastAsia="Calibri" w:hAnsi="Calibri"/>
                        <w:i/>
                        <w:color w:val="7F7F7F" w:themeColor="text1" w:themeTint="80"/>
                        <w:sz w:val="22"/>
                        <w:szCs w:val="22"/>
                        <w:lang w:eastAsia="en-US"/>
                      </w:rPr>
                      <w:t>Typ hier.</w:t>
                    </w:r>
                  </w:p>
                </w:sdtContent>
              </w:sdt>
              <w:p w:rsidR="0046202F" w:rsidRPr="003B4AB6" w:rsidRDefault="0046202F" w:rsidP="00C4132F">
                <w:pPr>
                  <w:tabs>
                    <w:tab w:val="right" w:leader="dot" w:pos="8364"/>
                  </w:tabs>
                  <w:rPr>
                    <w:rFonts w:asciiTheme="minorHAnsi" w:hAnsiTheme="minorHAnsi" w:cs="Calibri"/>
                    <w:bCs/>
                    <w:sz w:val="22"/>
                    <w:szCs w:val="22"/>
                  </w:rPr>
                </w:pPr>
              </w:p>
              <w:p w:rsidR="0046202F" w:rsidRPr="003B4AB6" w:rsidRDefault="0046202F" w:rsidP="00C4132F">
                <w:pPr>
                  <w:tabs>
                    <w:tab w:val="right" w:leader="dot" w:pos="8364"/>
                  </w:tabs>
                  <w:rPr>
                    <w:rFonts w:asciiTheme="minorHAnsi" w:hAnsiTheme="minorHAnsi" w:cs="Calibri"/>
                    <w:bCs/>
                    <w:sz w:val="22"/>
                    <w:szCs w:val="22"/>
                  </w:rPr>
                </w:pPr>
              </w:p>
            </w:tc>
          </w:tr>
        </w:tbl>
        <w:p w:rsidR="00EC2480" w:rsidRPr="003B4AB6" w:rsidRDefault="00EC2480" w:rsidP="007D4894">
          <w:pPr>
            <w:spacing w:line="280" w:lineRule="exact"/>
            <w:ind w:right="1531"/>
            <w:jc w:val="both"/>
            <w:rPr>
              <w:rFonts w:asciiTheme="minorHAnsi" w:hAnsiTheme="minorHAnsi"/>
              <w:sz w:val="22"/>
              <w:szCs w:val="22"/>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7728"/>
          </w:tblGrid>
          <w:tr w:rsidR="00350A86" w:rsidRPr="003B4AB6" w:rsidTr="00CC065B">
            <w:tc>
              <w:tcPr>
                <w:tcW w:w="8217" w:type="dxa"/>
                <w:gridSpan w:val="2"/>
                <w:shd w:val="clear" w:color="auto" w:fill="auto"/>
              </w:tcPr>
              <w:p w:rsidR="00350A86" w:rsidRPr="003B4AB6" w:rsidRDefault="0046202F" w:rsidP="00D06809">
                <w:pPr>
                  <w:tabs>
                    <w:tab w:val="right" w:leader="dot" w:pos="8364"/>
                  </w:tabs>
                  <w:rPr>
                    <w:rFonts w:asciiTheme="minorHAnsi" w:hAnsiTheme="minorHAnsi" w:cs="Calibri"/>
                    <w:b/>
                    <w:bCs/>
                    <w:color w:val="A1006B"/>
                    <w:sz w:val="22"/>
                    <w:szCs w:val="22"/>
                  </w:rPr>
                </w:pPr>
                <w:r w:rsidRPr="003B4AB6">
                  <w:rPr>
                    <w:rFonts w:asciiTheme="minorHAnsi" w:hAnsiTheme="minorHAnsi" w:cs="Calibri"/>
                    <w:b/>
                    <w:bCs/>
                    <w:color w:val="A1006B"/>
                    <w:sz w:val="22"/>
                    <w:szCs w:val="22"/>
                  </w:rPr>
                  <w:t>7</w:t>
                </w:r>
                <w:r w:rsidR="00350A86" w:rsidRPr="003B4AB6">
                  <w:rPr>
                    <w:rFonts w:asciiTheme="minorHAnsi" w:hAnsiTheme="minorHAnsi" w:cs="Calibri"/>
                    <w:b/>
                    <w:bCs/>
                    <w:color w:val="A1006B"/>
                    <w:sz w:val="22"/>
                    <w:szCs w:val="22"/>
                  </w:rPr>
                  <w:t>/ BIJLAGEN</w:t>
                </w:r>
              </w:p>
            </w:tc>
          </w:tr>
          <w:tr w:rsidR="00350A86" w:rsidRPr="003B4AB6" w:rsidTr="00CC065B">
            <w:tc>
              <w:tcPr>
                <w:tcW w:w="8217" w:type="dxa"/>
                <w:gridSpan w:val="2"/>
                <w:shd w:val="clear" w:color="auto" w:fill="auto"/>
              </w:tcPr>
              <w:p w:rsidR="0063695B" w:rsidRPr="003B4AB6" w:rsidRDefault="0063695B" w:rsidP="00D06809">
                <w:pPr>
                  <w:tabs>
                    <w:tab w:val="right" w:leader="dot" w:pos="8364"/>
                  </w:tabs>
                  <w:rPr>
                    <w:rFonts w:asciiTheme="minorHAnsi" w:hAnsiTheme="minorHAnsi" w:cs="Calibri"/>
                    <w:bCs/>
                    <w:sz w:val="22"/>
                    <w:szCs w:val="22"/>
                  </w:rPr>
                </w:pPr>
                <w:r w:rsidRPr="003B4AB6">
                  <w:rPr>
                    <w:rFonts w:asciiTheme="minorHAnsi" w:hAnsiTheme="minorHAnsi"/>
                    <w:sz w:val="22"/>
                    <w:szCs w:val="22"/>
                  </w:rPr>
                  <w:t>Alle informatie voor de beoordeling dient in dit formulier opgenomen te zijn. Indien gewenst kunnen bijlagen toegevoegd worden aan dit formulier.</w:t>
                </w:r>
              </w:p>
            </w:tc>
          </w:tr>
          <w:tr w:rsidR="00350A86" w:rsidRPr="003B4AB6" w:rsidTr="00CC065B">
            <w:tc>
              <w:tcPr>
                <w:tcW w:w="8217" w:type="dxa"/>
                <w:gridSpan w:val="2"/>
                <w:shd w:val="clear" w:color="auto" w:fill="auto"/>
              </w:tcPr>
              <w:p w:rsidR="00350A86" w:rsidRPr="003B4AB6" w:rsidRDefault="00350A86" w:rsidP="00D06809">
                <w:pPr>
                  <w:tabs>
                    <w:tab w:val="right" w:leader="dot" w:pos="8364"/>
                  </w:tabs>
                  <w:rPr>
                    <w:rFonts w:asciiTheme="minorHAnsi" w:hAnsiTheme="minorHAnsi" w:cs="Calibri"/>
                    <w:bCs/>
                    <w:sz w:val="22"/>
                    <w:szCs w:val="22"/>
                  </w:rPr>
                </w:pPr>
                <w:r w:rsidRPr="003B4AB6">
                  <w:rPr>
                    <w:rFonts w:asciiTheme="minorHAnsi" w:hAnsiTheme="minorHAnsi" w:cs="Calibri"/>
                    <w:bCs/>
                    <w:sz w:val="22"/>
                    <w:szCs w:val="22"/>
                  </w:rPr>
                  <w:t>Omschrijving bijlagen:</w:t>
                </w:r>
              </w:p>
            </w:tc>
          </w:tr>
          <w:tr w:rsidR="00350A86" w:rsidRPr="003B4AB6" w:rsidTr="00CC065B">
            <w:sdt>
              <w:sdtPr>
                <w:rPr>
                  <w:rStyle w:val="StijlInvulveld11"/>
                  <w:lang w:eastAsia="en-US"/>
                </w:rPr>
                <w:alias w:val="Nr."/>
                <w:tag w:val="Nr."/>
                <w:id w:val="1354236664"/>
                <w:placeholder>
                  <w:docPart w:val="9B0B9EADF44D4CD4857C9CF04D361BAD"/>
                </w:placeholder>
              </w:sdtPr>
              <w:sdtEndPr>
                <w:rPr>
                  <w:rStyle w:val="StijlInvulveld11"/>
                </w:rPr>
              </w:sdtEndPr>
              <w:sdtContent>
                <w:tc>
                  <w:tcPr>
                    <w:tcW w:w="489" w:type="dxa"/>
                    <w:shd w:val="clear" w:color="auto" w:fill="auto"/>
                  </w:tcPr>
                  <w:p w:rsidR="00350A86" w:rsidRPr="003B4AB6" w:rsidRDefault="00F11FB9" w:rsidP="00D06809">
                    <w:pPr>
                      <w:tabs>
                        <w:tab w:val="right" w:leader="dot" w:pos="8364"/>
                      </w:tabs>
                      <w:rPr>
                        <w:rFonts w:asciiTheme="minorHAnsi" w:hAnsiTheme="minorHAnsi" w:cs="Calibri"/>
                        <w:bCs/>
                        <w:sz w:val="22"/>
                        <w:szCs w:val="22"/>
                      </w:rPr>
                    </w:pPr>
                    <w:r w:rsidRPr="00F11FB9">
                      <w:rPr>
                        <w:rStyle w:val="StijlInvulveld11"/>
                        <w:lang w:eastAsia="en-US"/>
                      </w:rPr>
                      <w:t>Nr.</w:t>
                    </w:r>
                  </w:p>
                </w:tc>
              </w:sdtContent>
            </w:sdt>
            <w:sdt>
              <w:sdtPr>
                <w:rPr>
                  <w:rFonts w:ascii="Calibri" w:eastAsia="Calibri" w:hAnsi="Calibri"/>
                  <w:i/>
                  <w:color w:val="767171"/>
                  <w:sz w:val="22"/>
                  <w:szCs w:val="22"/>
                  <w:lang w:eastAsia="en-US"/>
                </w:rPr>
                <w:alias w:val="Omschrijving Bijlage 1"/>
                <w:tag w:val="Omschrijving Bijlage 1"/>
                <w:id w:val="576333084"/>
                <w:placeholder>
                  <w:docPart w:val="19B7ABBBC4E94C31BD4C737DAEFE8D6E"/>
                </w:placeholder>
                <w:showingPlcHdr/>
              </w:sdtPr>
              <w:sdtEndPr>
                <w:rPr>
                  <w:i w:val="0"/>
                  <w:color w:val="auto"/>
                </w:rPr>
              </w:sdtEndPr>
              <w:sdtContent>
                <w:tc>
                  <w:tcPr>
                    <w:tcW w:w="7728" w:type="dxa"/>
                    <w:shd w:val="clear" w:color="auto" w:fill="auto"/>
                  </w:tcPr>
                  <w:p w:rsidR="00350A86"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r w:rsidR="00350A86" w:rsidRPr="003B4AB6" w:rsidTr="00CC065B">
            <w:sdt>
              <w:sdtPr>
                <w:rPr>
                  <w:rStyle w:val="StijlInvulveld11"/>
                  <w:lang w:eastAsia="en-US"/>
                </w:rPr>
                <w:alias w:val="Nr."/>
                <w:tag w:val="Nr."/>
                <w:id w:val="318008720"/>
                <w:placeholder>
                  <w:docPart w:val="3359E501F5F44A37A77418AFCDFCA062"/>
                </w:placeholder>
              </w:sdtPr>
              <w:sdtEndPr>
                <w:rPr>
                  <w:rStyle w:val="StijlInvulveld11"/>
                </w:rPr>
              </w:sdtEndPr>
              <w:sdtContent>
                <w:tc>
                  <w:tcPr>
                    <w:tcW w:w="489" w:type="dxa"/>
                    <w:shd w:val="clear" w:color="auto" w:fill="auto"/>
                  </w:tcPr>
                  <w:p w:rsidR="00350A86" w:rsidRPr="003B4AB6" w:rsidRDefault="00F11FB9" w:rsidP="00D06809">
                    <w:pPr>
                      <w:tabs>
                        <w:tab w:val="right" w:leader="dot" w:pos="8364"/>
                      </w:tabs>
                      <w:rPr>
                        <w:rFonts w:asciiTheme="minorHAnsi" w:hAnsiTheme="minorHAnsi" w:cs="Calibri"/>
                        <w:bCs/>
                        <w:sz w:val="22"/>
                        <w:szCs w:val="22"/>
                      </w:rPr>
                    </w:pPr>
                    <w:r w:rsidRPr="00F11FB9">
                      <w:rPr>
                        <w:rStyle w:val="StijlInvulveld11"/>
                        <w:lang w:eastAsia="en-US"/>
                      </w:rPr>
                      <w:t>Nr.</w:t>
                    </w:r>
                  </w:p>
                </w:tc>
              </w:sdtContent>
            </w:sdt>
            <w:sdt>
              <w:sdtPr>
                <w:rPr>
                  <w:rStyle w:val="StijlInvulveld11"/>
                  <w:lang w:eastAsia="en-US"/>
                </w:rPr>
                <w:alias w:val="Omschrijving Bijlage 2"/>
                <w:tag w:val="Omschrijving Bijlage 2"/>
                <w:id w:val="-1517769398"/>
                <w:placeholder>
                  <w:docPart w:val="51D8A69291F947D79CDE2490852718A7"/>
                </w:placeholder>
                <w:showingPlcHdr/>
              </w:sdtPr>
              <w:sdtEndPr>
                <w:rPr>
                  <w:rStyle w:val="Standaardalinea-lettertype"/>
                  <w:rFonts w:ascii="Calibri" w:eastAsia="Calibri" w:hAnsi="Calibri"/>
                  <w:i w:val="0"/>
                  <w:color w:val="auto"/>
                  <w:sz w:val="24"/>
                  <w:szCs w:val="22"/>
                </w:rPr>
              </w:sdtEndPr>
              <w:sdtContent>
                <w:tc>
                  <w:tcPr>
                    <w:tcW w:w="7728" w:type="dxa"/>
                    <w:shd w:val="clear" w:color="auto" w:fill="auto"/>
                  </w:tcPr>
                  <w:p w:rsidR="00350A86"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r w:rsidR="00350A86" w:rsidRPr="003B4AB6" w:rsidTr="00CC065B">
            <w:sdt>
              <w:sdtPr>
                <w:rPr>
                  <w:rStyle w:val="StijlInvulveld11"/>
                  <w:lang w:eastAsia="en-US"/>
                </w:rPr>
                <w:alias w:val="Nr."/>
                <w:tag w:val="Nr."/>
                <w:id w:val="834810259"/>
                <w:placeholder>
                  <w:docPart w:val="7C0AEC4308B543E495255D9F88804EAB"/>
                </w:placeholder>
              </w:sdtPr>
              <w:sdtEndPr>
                <w:rPr>
                  <w:rStyle w:val="StijlInvulveld11"/>
                </w:rPr>
              </w:sdtEndPr>
              <w:sdtContent>
                <w:tc>
                  <w:tcPr>
                    <w:tcW w:w="489" w:type="dxa"/>
                    <w:shd w:val="clear" w:color="auto" w:fill="auto"/>
                  </w:tcPr>
                  <w:p w:rsidR="00350A86" w:rsidRPr="003B4AB6" w:rsidRDefault="00F11FB9" w:rsidP="00D06809">
                    <w:pPr>
                      <w:tabs>
                        <w:tab w:val="right" w:leader="dot" w:pos="8364"/>
                      </w:tabs>
                      <w:rPr>
                        <w:rFonts w:asciiTheme="minorHAnsi" w:hAnsiTheme="minorHAnsi" w:cs="Calibri"/>
                        <w:bCs/>
                        <w:sz w:val="22"/>
                        <w:szCs w:val="22"/>
                      </w:rPr>
                    </w:pPr>
                    <w:r w:rsidRPr="00F11FB9">
                      <w:rPr>
                        <w:rStyle w:val="StijlInvulveld11"/>
                        <w:lang w:eastAsia="en-US"/>
                      </w:rPr>
                      <w:t>Nr.</w:t>
                    </w:r>
                  </w:p>
                </w:tc>
              </w:sdtContent>
            </w:sdt>
            <w:sdt>
              <w:sdtPr>
                <w:rPr>
                  <w:rStyle w:val="StijlInvulveld11"/>
                  <w:lang w:eastAsia="en-US"/>
                </w:rPr>
                <w:alias w:val="Omschrijving Bijlage 3"/>
                <w:tag w:val="Omschrijving Bijlage 3"/>
                <w:id w:val="590050130"/>
                <w:placeholder>
                  <w:docPart w:val="DE5489BE00E5442DB98712E96EF34DC4"/>
                </w:placeholder>
                <w:showingPlcHdr/>
              </w:sdtPr>
              <w:sdtEndPr>
                <w:rPr>
                  <w:rStyle w:val="Standaardalinea-lettertype"/>
                  <w:rFonts w:ascii="Calibri" w:eastAsia="Calibri" w:hAnsi="Calibri"/>
                  <w:i w:val="0"/>
                  <w:color w:val="auto"/>
                  <w:sz w:val="24"/>
                  <w:szCs w:val="22"/>
                </w:rPr>
              </w:sdtEndPr>
              <w:sdtContent>
                <w:tc>
                  <w:tcPr>
                    <w:tcW w:w="7728" w:type="dxa"/>
                    <w:shd w:val="clear" w:color="auto" w:fill="auto"/>
                  </w:tcPr>
                  <w:p w:rsidR="00350A86"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r w:rsidR="00F11FB9" w:rsidRPr="003B4AB6" w:rsidTr="00CC065B">
            <w:sdt>
              <w:sdtPr>
                <w:rPr>
                  <w:rStyle w:val="StijlInvulveld11"/>
                  <w:lang w:eastAsia="en-US"/>
                </w:rPr>
                <w:alias w:val="Nr."/>
                <w:tag w:val="Nr."/>
                <w:id w:val="-1308006544"/>
                <w:placeholder>
                  <w:docPart w:val="14BBFFF7DAB1467AB5AC06F8B8F03641"/>
                </w:placeholder>
              </w:sdtPr>
              <w:sdtEndPr>
                <w:rPr>
                  <w:rStyle w:val="StijlInvulveld11"/>
                </w:rPr>
              </w:sdtEndPr>
              <w:sdtContent>
                <w:tc>
                  <w:tcPr>
                    <w:tcW w:w="489"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Style w:val="StijlInvulveld11"/>
                        <w:lang w:eastAsia="en-US"/>
                      </w:rPr>
                      <w:t>Nr.</w:t>
                    </w:r>
                  </w:p>
                </w:tc>
              </w:sdtContent>
            </w:sdt>
            <w:sdt>
              <w:sdtPr>
                <w:rPr>
                  <w:rStyle w:val="StijlInvulveld11"/>
                  <w:lang w:eastAsia="en-US"/>
                </w:rPr>
                <w:alias w:val="Omschrijving Bijlage 4"/>
                <w:tag w:val="Omschrijving Bijlage 4"/>
                <w:id w:val="-107665785"/>
                <w:placeholder>
                  <w:docPart w:val="B538D1E272A94C128C31DD68AED7EDBF"/>
                </w:placeholder>
                <w:showingPlcHdr/>
              </w:sdtPr>
              <w:sdtEndPr>
                <w:rPr>
                  <w:rStyle w:val="Standaardalinea-lettertype"/>
                  <w:rFonts w:ascii="Calibri" w:eastAsia="Calibri" w:hAnsi="Calibri"/>
                  <w:i w:val="0"/>
                  <w:color w:val="auto"/>
                  <w:sz w:val="24"/>
                  <w:szCs w:val="22"/>
                </w:rPr>
              </w:sdtEndPr>
              <w:sdtContent>
                <w:tc>
                  <w:tcPr>
                    <w:tcW w:w="7728"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r w:rsidR="00F11FB9" w:rsidRPr="003B4AB6" w:rsidTr="00CC065B">
            <w:sdt>
              <w:sdtPr>
                <w:rPr>
                  <w:rStyle w:val="StijlInvulveld11"/>
                  <w:lang w:eastAsia="en-US"/>
                </w:rPr>
                <w:alias w:val="Nr."/>
                <w:tag w:val="Nr."/>
                <w:id w:val="-295147937"/>
                <w:placeholder>
                  <w:docPart w:val="1A5E772B3CBC4772944E240809C2E8E7"/>
                </w:placeholder>
              </w:sdtPr>
              <w:sdtEndPr>
                <w:rPr>
                  <w:rStyle w:val="StijlInvulveld11"/>
                </w:rPr>
              </w:sdtEndPr>
              <w:sdtContent>
                <w:tc>
                  <w:tcPr>
                    <w:tcW w:w="489"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Style w:val="StijlInvulveld11"/>
                        <w:lang w:eastAsia="en-US"/>
                      </w:rPr>
                      <w:t>Nr.</w:t>
                    </w:r>
                  </w:p>
                </w:tc>
              </w:sdtContent>
            </w:sdt>
            <w:sdt>
              <w:sdtPr>
                <w:rPr>
                  <w:rStyle w:val="StijlInvulveld11"/>
                  <w:lang w:eastAsia="en-US"/>
                </w:rPr>
                <w:alias w:val="Omschrijving Bijlage 5"/>
                <w:tag w:val="Omschrijving Bijlage 5"/>
                <w:id w:val="-909609876"/>
                <w:placeholder>
                  <w:docPart w:val="D291126F5AB84195AD0F93F5801EDE49"/>
                </w:placeholder>
                <w:showingPlcHdr/>
              </w:sdtPr>
              <w:sdtEndPr>
                <w:rPr>
                  <w:rStyle w:val="Standaardalinea-lettertype"/>
                  <w:rFonts w:ascii="Calibri" w:eastAsia="Calibri" w:hAnsi="Calibri"/>
                  <w:i w:val="0"/>
                  <w:color w:val="auto"/>
                  <w:sz w:val="24"/>
                  <w:szCs w:val="22"/>
                </w:rPr>
              </w:sdtEndPr>
              <w:sdtContent>
                <w:tc>
                  <w:tcPr>
                    <w:tcW w:w="7728"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r w:rsidR="00F11FB9" w:rsidRPr="003B4AB6" w:rsidTr="00CC065B">
            <w:sdt>
              <w:sdtPr>
                <w:rPr>
                  <w:rFonts w:ascii="Calibri" w:eastAsia="Calibri" w:hAnsi="Calibri"/>
                  <w:i/>
                  <w:color w:val="767171"/>
                  <w:sz w:val="22"/>
                  <w:szCs w:val="22"/>
                  <w:lang w:eastAsia="en-US"/>
                </w:rPr>
                <w:alias w:val="Nr."/>
                <w:tag w:val="Nr."/>
                <w:id w:val="656042961"/>
                <w:placeholder>
                  <w:docPart w:val="14C86513DE184599AA9635D355012D62"/>
                </w:placeholder>
              </w:sdtPr>
              <w:sdtEndPr>
                <w:rPr>
                  <w:color w:val="7F7F7F" w:themeColor="text1" w:themeTint="80"/>
                </w:rPr>
              </w:sdtEndPr>
              <w:sdtContent>
                <w:tc>
                  <w:tcPr>
                    <w:tcW w:w="489"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F7F7F" w:themeColor="text1" w:themeTint="80"/>
                        <w:sz w:val="22"/>
                        <w:szCs w:val="22"/>
                        <w:lang w:eastAsia="en-US"/>
                      </w:rPr>
                      <w:t>Nr.</w:t>
                    </w:r>
                  </w:p>
                </w:tc>
              </w:sdtContent>
            </w:sdt>
            <w:sdt>
              <w:sdtPr>
                <w:rPr>
                  <w:rStyle w:val="StijlInvulveld11"/>
                  <w:lang w:eastAsia="en-US"/>
                </w:rPr>
                <w:alias w:val="Omschrijving Bijlage 6"/>
                <w:tag w:val="Omschrijving Bijlage 6"/>
                <w:id w:val="-1970115716"/>
                <w:placeholder>
                  <w:docPart w:val="1FE1CE6899EC4D81B984C9D36C5E092A"/>
                </w:placeholder>
                <w:showingPlcHdr/>
              </w:sdtPr>
              <w:sdtEndPr>
                <w:rPr>
                  <w:rStyle w:val="Standaardalinea-lettertype"/>
                  <w:rFonts w:ascii="Calibri" w:eastAsia="Calibri" w:hAnsi="Calibri"/>
                  <w:i w:val="0"/>
                  <w:color w:val="auto"/>
                  <w:sz w:val="24"/>
                  <w:szCs w:val="22"/>
                </w:rPr>
              </w:sdtEndPr>
              <w:sdtContent>
                <w:tc>
                  <w:tcPr>
                    <w:tcW w:w="7728"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r w:rsidR="00F11FB9" w:rsidRPr="003B4AB6" w:rsidTr="00CC065B">
            <w:sdt>
              <w:sdtPr>
                <w:rPr>
                  <w:rFonts w:ascii="Calibri" w:eastAsia="Calibri" w:hAnsi="Calibri"/>
                  <w:i/>
                  <w:color w:val="767171"/>
                  <w:sz w:val="22"/>
                  <w:szCs w:val="22"/>
                  <w:lang w:eastAsia="en-US"/>
                </w:rPr>
                <w:alias w:val="Nr."/>
                <w:tag w:val="Nr."/>
                <w:id w:val="-1917007685"/>
                <w:placeholder>
                  <w:docPart w:val="2DFC0938B82D41FFA2742A7235B3BF76"/>
                </w:placeholder>
              </w:sdtPr>
              <w:sdtEndPr>
                <w:rPr>
                  <w:color w:val="7F7F7F" w:themeColor="text1" w:themeTint="80"/>
                </w:rPr>
              </w:sdtEndPr>
              <w:sdtContent>
                <w:tc>
                  <w:tcPr>
                    <w:tcW w:w="489"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F7F7F" w:themeColor="text1" w:themeTint="80"/>
                        <w:sz w:val="22"/>
                        <w:szCs w:val="22"/>
                        <w:lang w:eastAsia="en-US"/>
                      </w:rPr>
                      <w:t>Nr.</w:t>
                    </w:r>
                  </w:p>
                </w:tc>
              </w:sdtContent>
            </w:sdt>
            <w:sdt>
              <w:sdtPr>
                <w:rPr>
                  <w:rStyle w:val="StijlInvulveld11"/>
                  <w:lang w:eastAsia="en-US"/>
                </w:rPr>
                <w:alias w:val="Omschrijving Bijlage 7"/>
                <w:tag w:val="Omschrijving Bijlage 7"/>
                <w:id w:val="264969752"/>
                <w:placeholder>
                  <w:docPart w:val="09CA48014C6349188966F50FAB635234"/>
                </w:placeholder>
                <w:showingPlcHdr/>
              </w:sdtPr>
              <w:sdtEndPr>
                <w:rPr>
                  <w:rStyle w:val="Standaardalinea-lettertype"/>
                  <w:rFonts w:ascii="Calibri" w:eastAsia="Calibri" w:hAnsi="Calibri"/>
                  <w:i w:val="0"/>
                  <w:color w:val="auto"/>
                  <w:sz w:val="24"/>
                  <w:szCs w:val="22"/>
                </w:rPr>
              </w:sdtEndPr>
              <w:sdtContent>
                <w:tc>
                  <w:tcPr>
                    <w:tcW w:w="7728"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r w:rsidR="00F11FB9" w:rsidRPr="003B4AB6" w:rsidTr="00CC065B">
            <w:sdt>
              <w:sdtPr>
                <w:rPr>
                  <w:rFonts w:ascii="Calibri" w:eastAsia="Calibri" w:hAnsi="Calibri"/>
                  <w:i/>
                  <w:color w:val="767171"/>
                  <w:sz w:val="22"/>
                  <w:szCs w:val="22"/>
                  <w:lang w:eastAsia="en-US"/>
                </w:rPr>
                <w:alias w:val="Nr."/>
                <w:tag w:val="Nr."/>
                <w:id w:val="-1280261881"/>
                <w:placeholder>
                  <w:docPart w:val="E5669B35A9C8454D91A4DF3F8269F40E"/>
                </w:placeholder>
              </w:sdtPr>
              <w:sdtEndPr>
                <w:rPr>
                  <w:color w:val="7F7F7F" w:themeColor="text1" w:themeTint="80"/>
                </w:rPr>
              </w:sdtEndPr>
              <w:sdtContent>
                <w:tc>
                  <w:tcPr>
                    <w:tcW w:w="489"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F7F7F" w:themeColor="text1" w:themeTint="80"/>
                        <w:sz w:val="22"/>
                        <w:szCs w:val="22"/>
                        <w:lang w:eastAsia="en-US"/>
                      </w:rPr>
                      <w:t>Nr.</w:t>
                    </w:r>
                  </w:p>
                </w:tc>
              </w:sdtContent>
            </w:sdt>
            <w:sdt>
              <w:sdtPr>
                <w:rPr>
                  <w:rStyle w:val="StijlInvulveld11"/>
                  <w:lang w:eastAsia="en-US"/>
                </w:rPr>
                <w:alias w:val="Omschrijving Bijlage 8"/>
                <w:tag w:val="Omschrijving Bijlage 8"/>
                <w:id w:val="-1913766993"/>
                <w:placeholder>
                  <w:docPart w:val="49AD4617273F42D08658363EFACCEB08"/>
                </w:placeholder>
                <w:showingPlcHdr/>
              </w:sdtPr>
              <w:sdtEndPr>
                <w:rPr>
                  <w:rStyle w:val="Standaardalinea-lettertype"/>
                  <w:rFonts w:ascii="Calibri" w:eastAsia="Calibri" w:hAnsi="Calibri"/>
                  <w:i w:val="0"/>
                  <w:color w:val="auto"/>
                  <w:sz w:val="24"/>
                  <w:szCs w:val="22"/>
                </w:rPr>
              </w:sdtEndPr>
              <w:sdtContent>
                <w:tc>
                  <w:tcPr>
                    <w:tcW w:w="7728" w:type="dxa"/>
                    <w:shd w:val="clear" w:color="auto" w:fill="auto"/>
                  </w:tcPr>
                  <w:p w:rsidR="00F11FB9" w:rsidRPr="003B4AB6" w:rsidRDefault="00F11FB9" w:rsidP="00D06809">
                    <w:pPr>
                      <w:tabs>
                        <w:tab w:val="right" w:leader="dot" w:pos="8364"/>
                      </w:tabs>
                      <w:rPr>
                        <w:rFonts w:asciiTheme="minorHAnsi" w:hAnsiTheme="minorHAnsi" w:cs="Calibri"/>
                        <w:bCs/>
                        <w:sz w:val="22"/>
                        <w:szCs w:val="22"/>
                      </w:rPr>
                    </w:pPr>
                    <w:r w:rsidRPr="00F11FB9">
                      <w:rPr>
                        <w:rFonts w:ascii="Calibri" w:eastAsia="Calibri" w:hAnsi="Calibri"/>
                        <w:i/>
                        <w:color w:val="767171"/>
                        <w:sz w:val="22"/>
                        <w:szCs w:val="22"/>
                        <w:lang w:eastAsia="en-US"/>
                      </w:rPr>
                      <w:t>Typ hier.</w:t>
                    </w:r>
                  </w:p>
                </w:tc>
              </w:sdtContent>
            </w:sdt>
          </w:tr>
        </w:tbl>
        <w:p w:rsidR="003B4AB6" w:rsidRPr="003B4AB6" w:rsidRDefault="003B4AB6" w:rsidP="00350A86">
          <w:pPr>
            <w:ind w:right="566"/>
            <w:jc w:val="both"/>
            <w:rPr>
              <w:rFonts w:asciiTheme="minorHAnsi" w:hAnsiTheme="minorHAnsi"/>
              <w:b/>
              <w:sz w:val="22"/>
              <w:szCs w:val="22"/>
            </w:rPr>
          </w:pPr>
        </w:p>
        <w:p w:rsidR="00350A86" w:rsidRPr="003B4AB6" w:rsidRDefault="00350A86" w:rsidP="00350A86">
          <w:pPr>
            <w:ind w:right="566"/>
            <w:jc w:val="both"/>
            <w:rPr>
              <w:rFonts w:asciiTheme="minorHAnsi" w:hAnsiTheme="minorHAnsi"/>
              <w:sz w:val="22"/>
              <w:szCs w:val="22"/>
            </w:rPr>
          </w:pPr>
          <w:r w:rsidRPr="003B4AB6">
            <w:rPr>
              <w:rFonts w:asciiTheme="minorHAnsi" w:hAnsiTheme="minorHAnsi"/>
              <w:sz w:val="22"/>
              <w:szCs w:val="22"/>
            </w:rPr>
            <w:t>Hierbij bevestigt de ondergetekende deze aanvraag volledig en te goeder trouw te hebben ingevuld</w:t>
          </w:r>
          <w:r w:rsidR="00027531" w:rsidRPr="003B4AB6">
            <w:rPr>
              <w:rFonts w:asciiTheme="minorHAnsi" w:hAnsiTheme="minorHAnsi"/>
              <w:sz w:val="22"/>
              <w:szCs w:val="22"/>
            </w:rPr>
            <w:t>.</w:t>
          </w:r>
        </w:p>
        <w:p w:rsidR="00350A86" w:rsidRPr="003B4AB6" w:rsidRDefault="00350A86" w:rsidP="00350A86">
          <w:pPr>
            <w:jc w:val="both"/>
            <w:rPr>
              <w:rFonts w:asciiTheme="minorHAnsi" w:hAnsiTheme="minorHAnsi"/>
              <w:sz w:val="22"/>
              <w:szCs w:val="22"/>
            </w:rPr>
          </w:pPr>
        </w:p>
        <w:p w:rsidR="003B4AB6" w:rsidRPr="003B4AB6" w:rsidRDefault="003B4AB6" w:rsidP="003B4AB6">
          <w:pPr>
            <w:jc w:val="both"/>
            <w:rPr>
              <w:rFonts w:asciiTheme="minorHAnsi" w:hAnsiTheme="minorHAnsi"/>
              <w:sz w:val="22"/>
              <w:szCs w:val="22"/>
            </w:rPr>
          </w:pPr>
          <w:r w:rsidRPr="003B4AB6">
            <w:rPr>
              <w:rFonts w:asciiTheme="minorHAnsi" w:hAnsiTheme="minorHAnsi"/>
              <w:sz w:val="22"/>
              <w:szCs w:val="22"/>
            </w:rPr>
            <w:t>Datum:</w:t>
          </w:r>
          <w:r w:rsidR="003D681F">
            <w:rPr>
              <w:rFonts w:asciiTheme="minorHAnsi" w:hAnsiTheme="minorHAnsi"/>
              <w:sz w:val="22"/>
              <w:szCs w:val="22"/>
            </w:rPr>
            <w:t xml:space="preserve"> </w:t>
          </w:r>
          <w:sdt>
            <w:sdtPr>
              <w:rPr>
                <w:rStyle w:val="StijlInvulveldvet11"/>
                <w:lang w:eastAsia="en-US"/>
              </w:rPr>
              <w:alias w:val="Datum"/>
              <w:tag w:val="Datum"/>
              <w:id w:val="147096321"/>
              <w:placeholder>
                <w:docPart w:val="A7098F49F2F949DD9187AFB1DEEC882A"/>
              </w:placeholder>
              <w:showingPlcHdr/>
              <w:date>
                <w:dateFormat w:val="d/MM/yyyy"/>
                <w:lid w:val="nl-BE"/>
                <w:storeMappedDataAs w:val="dateTime"/>
                <w:calendar w:val="gregorian"/>
              </w:date>
            </w:sdtPr>
            <w:sdtEndPr>
              <w:rPr>
                <w:rStyle w:val="Standaardalinea-lettertype"/>
                <w:rFonts w:ascii="Calibri" w:eastAsia="Calibri" w:hAnsi="Calibri"/>
                <w:b w:val="0"/>
                <w:color w:val="auto"/>
                <w:sz w:val="24"/>
                <w:szCs w:val="22"/>
              </w:rPr>
            </w:sdtEndPr>
            <w:sdtContent>
              <w:r w:rsidR="003D681F" w:rsidRPr="003D681F">
                <w:rPr>
                  <w:rFonts w:ascii="Calibri" w:eastAsia="Calibri" w:hAnsi="Calibri"/>
                  <w:b/>
                  <w:color w:val="767171"/>
                  <w:sz w:val="22"/>
                  <w:szCs w:val="22"/>
                  <w:lang w:eastAsia="en-US"/>
                </w:rPr>
                <w:t>Klik of tik om een datum in te voeren.</w:t>
              </w:r>
            </w:sdtContent>
          </w:sdt>
        </w:p>
        <w:p w:rsidR="00350A86" w:rsidRPr="003B4AB6" w:rsidRDefault="003B4AB6" w:rsidP="00350A86">
          <w:pPr>
            <w:jc w:val="both"/>
            <w:rPr>
              <w:rFonts w:asciiTheme="minorHAnsi" w:hAnsiTheme="minorHAnsi"/>
              <w:sz w:val="22"/>
              <w:szCs w:val="22"/>
            </w:rPr>
          </w:pPr>
          <w:r w:rsidRPr="003B4AB6">
            <w:rPr>
              <w:rFonts w:asciiTheme="minorHAnsi" w:hAnsiTheme="minorHAnsi"/>
              <w:sz w:val="22"/>
              <w:szCs w:val="22"/>
            </w:rPr>
            <w:t>N</w:t>
          </w:r>
          <w:r w:rsidR="00350A86" w:rsidRPr="003B4AB6">
            <w:rPr>
              <w:rFonts w:asciiTheme="minorHAnsi" w:hAnsiTheme="minorHAnsi"/>
              <w:sz w:val="22"/>
              <w:szCs w:val="22"/>
            </w:rPr>
            <w:t>aam:</w:t>
          </w:r>
          <w:r w:rsidR="003D681F">
            <w:rPr>
              <w:rFonts w:asciiTheme="minorHAnsi" w:hAnsiTheme="minorHAnsi"/>
              <w:sz w:val="22"/>
              <w:szCs w:val="22"/>
            </w:rPr>
            <w:t xml:space="preserve"> </w:t>
          </w:r>
          <w:sdt>
            <w:sdtPr>
              <w:rPr>
                <w:rFonts w:ascii="Calibri" w:eastAsia="Calibri" w:hAnsi="Calibri"/>
                <w:b/>
                <w:color w:val="767171"/>
                <w:szCs w:val="22"/>
                <w:lang w:eastAsia="en-US"/>
              </w:rPr>
              <w:alias w:val="Naam"/>
              <w:tag w:val="Naam"/>
              <w:id w:val="-1881775978"/>
              <w:placeholder>
                <w:docPart w:val="6AE99D35FBD04BEDA59A7A59A717A47E"/>
              </w:placeholder>
              <w:showingPlcHdr/>
            </w:sdtPr>
            <w:sdtEndPr>
              <w:rPr>
                <w:b w:val="0"/>
                <w:color w:val="auto"/>
                <w:sz w:val="22"/>
              </w:rPr>
            </w:sdtEndPr>
            <w:sdtContent>
              <w:r w:rsidR="003D681F" w:rsidRPr="003D681F">
                <w:rPr>
                  <w:rFonts w:ascii="Calibri" w:eastAsia="Calibri" w:hAnsi="Calibri"/>
                  <w:b/>
                  <w:color w:val="767171"/>
                  <w:sz w:val="22"/>
                  <w:szCs w:val="22"/>
                  <w:lang w:eastAsia="en-US"/>
                </w:rPr>
                <w:t>Naam</w:t>
              </w:r>
            </w:sdtContent>
          </w:sdt>
        </w:p>
        <w:p w:rsidR="00350A86" w:rsidRPr="003B4AB6" w:rsidRDefault="00350A86" w:rsidP="00350A86">
          <w:pPr>
            <w:jc w:val="both"/>
            <w:rPr>
              <w:rFonts w:asciiTheme="minorHAnsi" w:hAnsiTheme="minorHAnsi"/>
              <w:sz w:val="22"/>
              <w:szCs w:val="22"/>
            </w:rPr>
          </w:pPr>
          <w:r w:rsidRPr="003B4AB6">
            <w:rPr>
              <w:rFonts w:asciiTheme="minorHAnsi" w:hAnsiTheme="minorHAnsi"/>
              <w:sz w:val="22"/>
              <w:szCs w:val="22"/>
            </w:rPr>
            <w:t>Functie:</w:t>
          </w:r>
          <w:r w:rsidR="003D681F">
            <w:rPr>
              <w:rFonts w:asciiTheme="minorHAnsi" w:hAnsiTheme="minorHAnsi"/>
              <w:sz w:val="22"/>
              <w:szCs w:val="22"/>
            </w:rPr>
            <w:t xml:space="preserve"> </w:t>
          </w:r>
          <w:sdt>
            <w:sdtPr>
              <w:rPr>
                <w:rFonts w:ascii="Calibri" w:eastAsia="Calibri" w:hAnsi="Calibri"/>
                <w:b/>
                <w:color w:val="767171"/>
                <w:szCs w:val="22"/>
                <w:lang w:eastAsia="en-US"/>
              </w:rPr>
              <w:alias w:val="Functie"/>
              <w:id w:val="-114761713"/>
              <w:placeholder>
                <w:docPart w:val="C907D515B3B4483F849F02B5F209F4CF"/>
              </w:placeholder>
              <w:showingPlcHdr/>
            </w:sdtPr>
            <w:sdtEndPr>
              <w:rPr>
                <w:b w:val="0"/>
                <w:color w:val="auto"/>
                <w:sz w:val="22"/>
              </w:rPr>
            </w:sdtEndPr>
            <w:sdtContent>
              <w:r w:rsidR="003D681F" w:rsidRPr="003D681F">
                <w:rPr>
                  <w:rFonts w:ascii="Calibri" w:eastAsia="Calibri" w:hAnsi="Calibri"/>
                  <w:b/>
                  <w:color w:val="767171"/>
                  <w:sz w:val="22"/>
                  <w:szCs w:val="22"/>
                  <w:lang w:eastAsia="en-US"/>
                </w:rPr>
                <w:t>Functie</w:t>
              </w:r>
            </w:sdtContent>
          </w:sdt>
        </w:p>
        <w:p w:rsidR="00CB2F3E" w:rsidRPr="003B4AB6" w:rsidRDefault="00CB2F3E" w:rsidP="00350A86">
          <w:pPr>
            <w:jc w:val="both"/>
            <w:rPr>
              <w:rFonts w:asciiTheme="minorHAnsi" w:hAnsiTheme="minorHAnsi"/>
              <w:sz w:val="22"/>
              <w:szCs w:val="22"/>
            </w:rPr>
          </w:pPr>
        </w:p>
        <w:p w:rsidR="00350A86" w:rsidRDefault="00350A86" w:rsidP="00350A86">
          <w:pPr>
            <w:jc w:val="both"/>
            <w:rPr>
              <w:rFonts w:asciiTheme="minorHAnsi" w:hAnsiTheme="minorHAnsi"/>
              <w:sz w:val="22"/>
              <w:szCs w:val="22"/>
            </w:rPr>
          </w:pPr>
          <w:r w:rsidRPr="003B4AB6">
            <w:rPr>
              <w:rFonts w:asciiTheme="minorHAnsi" w:hAnsiTheme="minorHAnsi"/>
              <w:sz w:val="22"/>
              <w:szCs w:val="22"/>
            </w:rPr>
            <w:t>Handtekening:</w:t>
          </w:r>
        </w:p>
        <w:p w:rsidR="003D681F" w:rsidRDefault="003D681F" w:rsidP="00350A86">
          <w:pPr>
            <w:jc w:val="both"/>
            <w:rPr>
              <w:rFonts w:asciiTheme="minorHAnsi" w:hAnsiTheme="minorHAnsi"/>
              <w:sz w:val="22"/>
              <w:szCs w:val="22"/>
            </w:rPr>
          </w:pPr>
        </w:p>
        <w:sdt>
          <w:sdtPr>
            <w:rPr>
              <w:rFonts w:asciiTheme="minorHAnsi" w:hAnsiTheme="minorHAnsi"/>
              <w:sz w:val="22"/>
              <w:szCs w:val="22"/>
            </w:rPr>
            <w:id w:val="-2081903841"/>
            <w:showingPlcHdr/>
            <w:picture/>
          </w:sdtPr>
          <w:sdtEndPr/>
          <w:sdtContent>
            <w:p w:rsidR="003D681F" w:rsidRPr="003B4AB6" w:rsidRDefault="003D681F" w:rsidP="00350A86">
              <w:pPr>
                <w:jc w:val="both"/>
                <w:rPr>
                  <w:rFonts w:asciiTheme="minorHAnsi" w:hAnsiTheme="minorHAnsi"/>
                  <w:sz w:val="22"/>
                  <w:szCs w:val="22"/>
                </w:rPr>
              </w:pPr>
              <w:r>
                <w:rPr>
                  <w:rFonts w:asciiTheme="minorHAnsi" w:hAnsiTheme="minorHAnsi"/>
                  <w:noProof/>
                  <w:sz w:val="22"/>
                  <w:szCs w:val="22"/>
                  <w:lang w:val="nl-BE" w:eastAsia="nl-BE"/>
                </w:rPr>
                <w:drawing>
                  <wp:inline distT="0" distB="0" distL="0" distR="0" wp14:anchorId="7597DC82" wp14:editId="1F0FD925">
                    <wp:extent cx="2610000" cy="88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000" cy="882000"/>
                            </a:xfrm>
                            <a:prstGeom prst="rect">
                              <a:avLst/>
                            </a:prstGeom>
                            <a:noFill/>
                            <a:ln>
                              <a:noFill/>
                            </a:ln>
                          </pic:spPr>
                        </pic:pic>
                      </a:graphicData>
                    </a:graphic>
                  </wp:inline>
                </w:drawing>
              </w:r>
            </w:p>
          </w:sdtContent>
        </w:sdt>
        <w:p w:rsidR="00350A86" w:rsidRPr="003B4AB6" w:rsidRDefault="00362F6D" w:rsidP="007D4894">
          <w:pPr>
            <w:spacing w:line="280" w:lineRule="exact"/>
            <w:ind w:right="1531"/>
            <w:jc w:val="both"/>
            <w:rPr>
              <w:rFonts w:asciiTheme="minorHAnsi" w:hAnsiTheme="minorHAnsi"/>
              <w:sz w:val="22"/>
              <w:szCs w:val="22"/>
              <w:lang w:val="en"/>
            </w:rPr>
          </w:pPr>
        </w:p>
      </w:sdtContent>
    </w:sdt>
    <w:sectPr w:rsidR="00350A86" w:rsidRPr="003B4AB6" w:rsidSect="004E14D6">
      <w:headerReference w:type="even" r:id="rId9"/>
      <w:headerReference w:type="default" r:id="rId10"/>
      <w:headerReference w:type="first" r:id="rId11"/>
      <w:footnotePr>
        <w:numFmt w:val="chicago"/>
      </w:footnotePr>
      <w:type w:val="continuous"/>
      <w:pgSz w:w="11907" w:h="16840" w:code="9"/>
      <w:pgMar w:top="1418" w:right="2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75" w:rsidRDefault="00545D75" w:rsidP="005D16BE">
      <w:r>
        <w:separator/>
      </w:r>
    </w:p>
  </w:endnote>
  <w:endnote w:type="continuationSeparator" w:id="0">
    <w:p w:rsidR="00545D75" w:rsidRDefault="00545D75" w:rsidP="005D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75" w:rsidRDefault="00545D75" w:rsidP="005D16BE">
      <w:r>
        <w:separator/>
      </w:r>
    </w:p>
  </w:footnote>
  <w:footnote w:type="continuationSeparator" w:id="0">
    <w:p w:rsidR="00545D75" w:rsidRDefault="00545D75" w:rsidP="005D16BE">
      <w:r>
        <w:continuationSeparator/>
      </w:r>
    </w:p>
  </w:footnote>
  <w:footnote w:id="1">
    <w:p w:rsidR="008B264A" w:rsidRPr="008B264A" w:rsidRDefault="008B264A">
      <w:pPr>
        <w:pStyle w:val="Voetnoottekst"/>
        <w:rPr>
          <w:rFonts w:asciiTheme="minorHAnsi" w:hAnsiTheme="minorHAnsi"/>
          <w:lang w:val="nl-BE"/>
        </w:rPr>
      </w:pPr>
      <w:r w:rsidRPr="008B264A">
        <w:rPr>
          <w:rStyle w:val="Voetnootmarkering"/>
          <w:rFonts w:asciiTheme="minorHAnsi" w:hAnsiTheme="minorHAnsi"/>
        </w:rPr>
        <w:footnoteRef/>
      </w:r>
      <w:r w:rsidRPr="008B264A">
        <w:rPr>
          <w:rFonts w:asciiTheme="minorHAnsi" w:hAnsiTheme="minorHAnsi"/>
        </w:rPr>
        <w:t xml:space="preserve"> </w:t>
      </w:r>
      <w:r w:rsidRPr="008B264A">
        <w:rPr>
          <w:rFonts w:asciiTheme="minorHAnsi" w:hAnsiTheme="minorHAnsi"/>
          <w:bCs/>
          <w:lang w:val="nl-BE" w:eastAsia="ar-SA"/>
        </w:rPr>
        <w:t xml:space="preserve">Met deze fiche kan een aanvraag ingediend worden op basis van de leidraad voor </w:t>
      </w:r>
      <w:r w:rsidRPr="008B264A">
        <w:rPr>
          <w:rFonts w:asciiTheme="minorHAnsi" w:hAnsiTheme="minorHAnsi" w:cs="Calibri"/>
          <w:bCs/>
        </w:rPr>
        <w:t>gemeentelijke voorbeeldprojecten van 24 maart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E" w:rsidRDefault="00362F6D">
    <w:pPr>
      <w:pStyle w:val="Koptekst"/>
    </w:pPr>
    <w:r>
      <w:rPr>
        <w:noProof/>
      </w:rPr>
      <w:pict w14:anchorId="5048D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7360" o:spid="_x0000_s2077" type="#_x0000_t75" style="position:absolute;margin-left:0;margin-top:0;width:595.2pt;height:841.7pt;z-index:-251658752;mso-position-horizontal:center;mso-position-horizontal-relative:margin;mso-position-vertical:center;mso-position-vertical-relative:margin" o:allowincell="f">
          <v:imagedata r:id="rId1" o:title="briefhoofden_kleur-baseline_RGB-Cultuurdien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E" w:rsidRDefault="00362F6D">
    <w:pPr>
      <w:pStyle w:val="Koptekst"/>
    </w:pPr>
    <w:r>
      <w:rPr>
        <w:noProof/>
      </w:rPr>
      <w:pict w14:anchorId="14E4A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7361" o:spid="_x0000_s2078" type="#_x0000_t75" style="position:absolute;margin-left:-63.1pt;margin-top:-70.65pt;width:595.2pt;height:841.7pt;z-index:-251657728;mso-position-horizontal-relative:margin;mso-position-vertical-relative:margin" o:allowincell="f">
          <v:imagedata r:id="rId1" o:title="briefhoofden_kleur-baseline_RGB-Cultuurdien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E" w:rsidRDefault="00362F6D">
    <w:pPr>
      <w:pStyle w:val="Koptekst"/>
    </w:pPr>
    <w:r>
      <w:rPr>
        <w:noProof/>
      </w:rPr>
      <w:pict w14:anchorId="232DE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7359" o:spid="_x0000_s2076" type="#_x0000_t75" style="position:absolute;margin-left:0;margin-top:0;width:595.2pt;height:841.7pt;z-index:-251659776;mso-position-horizontal:center;mso-position-horizontal-relative:margin;mso-position-vertical:center;mso-position-vertical-relative:margin" o:allowincell="f">
          <v:imagedata r:id="rId1" o:title="briefhoofden_kleur-baseline_RGB-Cultuurdien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4A4"/>
    <w:multiLevelType w:val="hybridMultilevel"/>
    <w:tmpl w:val="8B12C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EA4664"/>
    <w:multiLevelType w:val="hybridMultilevel"/>
    <w:tmpl w:val="AF3E7694"/>
    <w:lvl w:ilvl="0" w:tplc="9C36659C">
      <w:start w:val="8970"/>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1F4EBA"/>
    <w:multiLevelType w:val="hybridMultilevel"/>
    <w:tmpl w:val="48485F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CE3831"/>
    <w:multiLevelType w:val="hybridMultilevel"/>
    <w:tmpl w:val="1C403B28"/>
    <w:lvl w:ilvl="0" w:tplc="477A9C84">
      <w:numFmt w:val="bullet"/>
      <w:lvlText w:val="-"/>
      <w:lvlJc w:val="left"/>
      <w:pPr>
        <w:ind w:left="1068" w:hanging="360"/>
      </w:pPr>
      <w:rPr>
        <w:rFonts w:ascii="Calibri" w:eastAsia="Calibr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59FC6644"/>
    <w:multiLevelType w:val="hybridMultilevel"/>
    <w:tmpl w:val="4E82674C"/>
    <w:lvl w:ilvl="0" w:tplc="0374E8F2">
      <w:start w:val="8970"/>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CD5B59"/>
    <w:multiLevelType w:val="hybridMultilevel"/>
    <w:tmpl w:val="4094E8B6"/>
    <w:lvl w:ilvl="0" w:tplc="08130001">
      <w:start w:val="1"/>
      <w:numFmt w:val="bullet"/>
      <w:lvlText w:val=""/>
      <w:lvlJc w:val="left"/>
      <w:pPr>
        <w:ind w:left="1260" w:hanging="360"/>
      </w:pPr>
      <w:rPr>
        <w:rFonts w:ascii="Symbol" w:hAnsi="Symbol" w:hint="default"/>
      </w:rPr>
    </w:lvl>
    <w:lvl w:ilvl="1" w:tplc="08130003">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6" w15:restartNumberingAfterBreak="0">
    <w:nsid w:val="693036B1"/>
    <w:multiLevelType w:val="hybridMultilevel"/>
    <w:tmpl w:val="A1FE3374"/>
    <w:lvl w:ilvl="0" w:tplc="2DBC0BB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tGahAuQrZF6sf4aPcuwvfJWkEfCzTYItTlxpzDwGoCmpFvnBO+vynLQDysxHc/Fru5bH4JlCIuX49G0thw4Srw==" w:salt="2LUrRM3iPUFUXV6dwrNX0w=="/>
  <w:defaultTabStop w:val="708"/>
  <w:hyphenationZone w:val="425"/>
  <w:drawingGridHorizontalSpacing w:val="110"/>
  <w:displayHorizontalDrawingGridEvery w:val="2"/>
  <w:displayVerticalDrawingGridEvery w:val="2"/>
  <w:characterSpacingControl w:val="doNotCompress"/>
  <w:hdrShapeDefaults>
    <o:shapedefaults v:ext="edit" spidmax="2079"/>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75"/>
    <w:rsid w:val="00014BD0"/>
    <w:rsid w:val="00027531"/>
    <w:rsid w:val="000307EF"/>
    <w:rsid w:val="00031ED4"/>
    <w:rsid w:val="00037C6D"/>
    <w:rsid w:val="0006217B"/>
    <w:rsid w:val="000A7C7B"/>
    <w:rsid w:val="000B3EE6"/>
    <w:rsid w:val="000B7CA4"/>
    <w:rsid w:val="000C2734"/>
    <w:rsid w:val="000F17A5"/>
    <w:rsid w:val="00142BC4"/>
    <w:rsid w:val="00157245"/>
    <w:rsid w:val="00180F7D"/>
    <w:rsid w:val="00185952"/>
    <w:rsid w:val="001C0FF1"/>
    <w:rsid w:val="00207F42"/>
    <w:rsid w:val="00244BF2"/>
    <w:rsid w:val="00255EB7"/>
    <w:rsid w:val="00274D66"/>
    <w:rsid w:val="00277DB8"/>
    <w:rsid w:val="002B4F09"/>
    <w:rsid w:val="002C1DCF"/>
    <w:rsid w:val="002C62D5"/>
    <w:rsid w:val="002D79BF"/>
    <w:rsid w:val="002F1239"/>
    <w:rsid w:val="002F6E0F"/>
    <w:rsid w:val="003056AE"/>
    <w:rsid w:val="0032181F"/>
    <w:rsid w:val="003362D0"/>
    <w:rsid w:val="00350A86"/>
    <w:rsid w:val="00355960"/>
    <w:rsid w:val="00362F6D"/>
    <w:rsid w:val="0037512B"/>
    <w:rsid w:val="00375D9F"/>
    <w:rsid w:val="003901F8"/>
    <w:rsid w:val="003A41EE"/>
    <w:rsid w:val="003B4AB6"/>
    <w:rsid w:val="003B535A"/>
    <w:rsid w:val="003D2D27"/>
    <w:rsid w:val="003D681F"/>
    <w:rsid w:val="00411EA7"/>
    <w:rsid w:val="00423E1F"/>
    <w:rsid w:val="00434B88"/>
    <w:rsid w:val="00435E0B"/>
    <w:rsid w:val="00436BD3"/>
    <w:rsid w:val="004471DA"/>
    <w:rsid w:val="0046202F"/>
    <w:rsid w:val="00464100"/>
    <w:rsid w:val="0048442E"/>
    <w:rsid w:val="00485C53"/>
    <w:rsid w:val="004E14D6"/>
    <w:rsid w:val="00501859"/>
    <w:rsid w:val="005269BE"/>
    <w:rsid w:val="00545D75"/>
    <w:rsid w:val="00571156"/>
    <w:rsid w:val="005A64FD"/>
    <w:rsid w:val="005B54D1"/>
    <w:rsid w:val="005B5A97"/>
    <w:rsid w:val="005D00D6"/>
    <w:rsid w:val="005D16BE"/>
    <w:rsid w:val="005E197A"/>
    <w:rsid w:val="00617A3D"/>
    <w:rsid w:val="00633D42"/>
    <w:rsid w:val="0063695B"/>
    <w:rsid w:val="00637CC7"/>
    <w:rsid w:val="00643AB9"/>
    <w:rsid w:val="00650A9D"/>
    <w:rsid w:val="00684D6E"/>
    <w:rsid w:val="006B0754"/>
    <w:rsid w:val="006E2DCC"/>
    <w:rsid w:val="006E3EAF"/>
    <w:rsid w:val="007224E3"/>
    <w:rsid w:val="00734583"/>
    <w:rsid w:val="00760E5D"/>
    <w:rsid w:val="00763F82"/>
    <w:rsid w:val="0078344F"/>
    <w:rsid w:val="007920ED"/>
    <w:rsid w:val="007A3AFD"/>
    <w:rsid w:val="007A5274"/>
    <w:rsid w:val="007D4894"/>
    <w:rsid w:val="007E20BE"/>
    <w:rsid w:val="00822326"/>
    <w:rsid w:val="00835678"/>
    <w:rsid w:val="008559FE"/>
    <w:rsid w:val="0087355B"/>
    <w:rsid w:val="00882863"/>
    <w:rsid w:val="008A7AF9"/>
    <w:rsid w:val="008B264A"/>
    <w:rsid w:val="008C1035"/>
    <w:rsid w:val="008F2754"/>
    <w:rsid w:val="008F2BF9"/>
    <w:rsid w:val="00945783"/>
    <w:rsid w:val="00955F05"/>
    <w:rsid w:val="00970ADB"/>
    <w:rsid w:val="00990B5B"/>
    <w:rsid w:val="009E2146"/>
    <w:rsid w:val="00A060F8"/>
    <w:rsid w:val="00A307F0"/>
    <w:rsid w:val="00A56FD9"/>
    <w:rsid w:val="00A80CA9"/>
    <w:rsid w:val="00A812B3"/>
    <w:rsid w:val="00A90DC1"/>
    <w:rsid w:val="00AC1733"/>
    <w:rsid w:val="00AC5FC6"/>
    <w:rsid w:val="00B24BFB"/>
    <w:rsid w:val="00B40055"/>
    <w:rsid w:val="00B56BA2"/>
    <w:rsid w:val="00B92769"/>
    <w:rsid w:val="00B96B87"/>
    <w:rsid w:val="00BA03DB"/>
    <w:rsid w:val="00BA2240"/>
    <w:rsid w:val="00BA4FD0"/>
    <w:rsid w:val="00BD725C"/>
    <w:rsid w:val="00C01F04"/>
    <w:rsid w:val="00C23239"/>
    <w:rsid w:val="00C61CF3"/>
    <w:rsid w:val="00CB2F3E"/>
    <w:rsid w:val="00CC065B"/>
    <w:rsid w:val="00CC066B"/>
    <w:rsid w:val="00CD2591"/>
    <w:rsid w:val="00CD62C8"/>
    <w:rsid w:val="00D06809"/>
    <w:rsid w:val="00D34AF7"/>
    <w:rsid w:val="00D3513F"/>
    <w:rsid w:val="00D35820"/>
    <w:rsid w:val="00D37449"/>
    <w:rsid w:val="00D609C2"/>
    <w:rsid w:val="00D86858"/>
    <w:rsid w:val="00D95225"/>
    <w:rsid w:val="00DB6A1B"/>
    <w:rsid w:val="00DC19C2"/>
    <w:rsid w:val="00DE5401"/>
    <w:rsid w:val="00E54411"/>
    <w:rsid w:val="00E75C92"/>
    <w:rsid w:val="00EC2480"/>
    <w:rsid w:val="00EC3B57"/>
    <w:rsid w:val="00F11962"/>
    <w:rsid w:val="00F11FB9"/>
    <w:rsid w:val="00F310CD"/>
    <w:rsid w:val="00F74D54"/>
    <w:rsid w:val="00F853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188D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D2D27"/>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D16BE"/>
    <w:pPr>
      <w:tabs>
        <w:tab w:val="center" w:pos="4536"/>
        <w:tab w:val="right" w:pos="9072"/>
      </w:tabs>
    </w:pPr>
  </w:style>
  <w:style w:type="character" w:customStyle="1" w:styleId="KoptekstChar">
    <w:name w:val="Koptekst Char"/>
    <w:basedOn w:val="Standaardalinea-lettertype"/>
    <w:link w:val="Koptekst"/>
    <w:uiPriority w:val="99"/>
    <w:semiHidden/>
    <w:rsid w:val="005D16BE"/>
  </w:style>
  <w:style w:type="paragraph" w:styleId="Voettekst">
    <w:name w:val="footer"/>
    <w:basedOn w:val="Standaard"/>
    <w:link w:val="VoettekstChar"/>
    <w:uiPriority w:val="99"/>
    <w:semiHidden/>
    <w:unhideWhenUsed/>
    <w:rsid w:val="005D16BE"/>
    <w:pPr>
      <w:tabs>
        <w:tab w:val="center" w:pos="4536"/>
        <w:tab w:val="right" w:pos="9072"/>
      </w:tabs>
    </w:pPr>
  </w:style>
  <w:style w:type="character" w:customStyle="1" w:styleId="VoettekstChar">
    <w:name w:val="Voettekst Char"/>
    <w:basedOn w:val="Standaardalinea-lettertype"/>
    <w:link w:val="Voettekst"/>
    <w:uiPriority w:val="99"/>
    <w:semiHidden/>
    <w:rsid w:val="005D16BE"/>
  </w:style>
  <w:style w:type="table" w:styleId="Tabelraster">
    <w:name w:val="Table Grid"/>
    <w:basedOn w:val="Standaardtabel"/>
    <w:uiPriority w:val="59"/>
    <w:rsid w:val="008A7A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8C1035"/>
    <w:pPr>
      <w:ind w:left="720"/>
      <w:contextualSpacing/>
    </w:pPr>
  </w:style>
  <w:style w:type="character" w:styleId="Hyperlink">
    <w:name w:val="Hyperlink"/>
    <w:uiPriority w:val="99"/>
    <w:unhideWhenUsed/>
    <w:rsid w:val="003D2D27"/>
    <w:rPr>
      <w:color w:val="0000FF"/>
      <w:u w:val="single"/>
    </w:rPr>
  </w:style>
  <w:style w:type="paragraph" w:styleId="Plattetekst">
    <w:name w:val="Body Text"/>
    <w:basedOn w:val="Standaard"/>
    <w:link w:val="PlattetekstChar"/>
    <w:rsid w:val="003D2D27"/>
    <w:rPr>
      <w:b/>
      <w:bCs/>
      <w:u w:val="single"/>
    </w:rPr>
  </w:style>
  <w:style w:type="character" w:customStyle="1" w:styleId="PlattetekstChar">
    <w:name w:val="Platte tekst Char"/>
    <w:link w:val="Plattetekst"/>
    <w:rsid w:val="003D2D27"/>
    <w:rPr>
      <w:rFonts w:ascii="Times New Roman" w:eastAsia="Times New Roman" w:hAnsi="Times New Roman"/>
      <w:b/>
      <w:bCs/>
      <w:sz w:val="24"/>
      <w:szCs w:val="24"/>
      <w:u w:val="single"/>
      <w:lang w:val="nl-NL" w:eastAsia="nl-NL"/>
    </w:rPr>
  </w:style>
  <w:style w:type="paragraph" w:customStyle="1" w:styleId="Default">
    <w:name w:val="Default"/>
    <w:rsid w:val="002F1239"/>
    <w:pPr>
      <w:autoSpaceDE w:val="0"/>
      <w:autoSpaceDN w:val="0"/>
      <w:adjustRightInd w:val="0"/>
    </w:pPr>
    <w:rPr>
      <w:rFonts w:cs="Calibri"/>
      <w:color w:val="000000"/>
      <w:sz w:val="24"/>
      <w:szCs w:val="24"/>
    </w:rPr>
  </w:style>
  <w:style w:type="paragraph" w:styleId="Ballontekst">
    <w:name w:val="Balloon Text"/>
    <w:basedOn w:val="Standaard"/>
    <w:link w:val="BallontekstChar"/>
    <w:uiPriority w:val="99"/>
    <w:semiHidden/>
    <w:unhideWhenUsed/>
    <w:rsid w:val="000C27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2734"/>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semiHidden/>
    <w:unhideWhenUsed/>
    <w:rsid w:val="00822326"/>
    <w:rPr>
      <w:sz w:val="16"/>
      <w:szCs w:val="16"/>
    </w:rPr>
  </w:style>
  <w:style w:type="paragraph" w:styleId="Tekstopmerking">
    <w:name w:val="annotation text"/>
    <w:basedOn w:val="Standaard"/>
    <w:link w:val="TekstopmerkingChar"/>
    <w:uiPriority w:val="99"/>
    <w:semiHidden/>
    <w:unhideWhenUsed/>
    <w:rsid w:val="00822326"/>
    <w:rPr>
      <w:sz w:val="20"/>
      <w:szCs w:val="20"/>
    </w:rPr>
  </w:style>
  <w:style w:type="character" w:customStyle="1" w:styleId="TekstopmerkingChar">
    <w:name w:val="Tekst opmerking Char"/>
    <w:basedOn w:val="Standaardalinea-lettertype"/>
    <w:link w:val="Tekstopmerking"/>
    <w:uiPriority w:val="99"/>
    <w:semiHidden/>
    <w:rsid w:val="00822326"/>
    <w:rPr>
      <w:rFonts w:ascii="Times New Roman" w:eastAsia="Times New Roman" w:hAnsi="Times New Roman"/>
      <w:lang w:val="nl-NL" w:eastAsia="nl-NL"/>
    </w:rPr>
  </w:style>
  <w:style w:type="paragraph" w:styleId="Onderwerpvanopmerking">
    <w:name w:val="annotation subject"/>
    <w:basedOn w:val="Tekstopmerking"/>
    <w:next w:val="Tekstopmerking"/>
    <w:link w:val="OnderwerpvanopmerkingChar"/>
    <w:uiPriority w:val="99"/>
    <w:semiHidden/>
    <w:unhideWhenUsed/>
    <w:rsid w:val="00822326"/>
    <w:rPr>
      <w:b/>
      <w:bCs/>
    </w:rPr>
  </w:style>
  <w:style w:type="character" w:customStyle="1" w:styleId="OnderwerpvanopmerkingChar">
    <w:name w:val="Onderwerp van opmerking Char"/>
    <w:basedOn w:val="TekstopmerkingChar"/>
    <w:link w:val="Onderwerpvanopmerking"/>
    <w:uiPriority w:val="99"/>
    <w:semiHidden/>
    <w:rsid w:val="00822326"/>
    <w:rPr>
      <w:rFonts w:ascii="Times New Roman" w:eastAsia="Times New Roman" w:hAnsi="Times New Roman"/>
      <w:b/>
      <w:bCs/>
      <w:lang w:val="nl-NL" w:eastAsia="nl-NL"/>
    </w:rPr>
  </w:style>
  <w:style w:type="paragraph" w:styleId="Geenafstand">
    <w:name w:val="No Spacing"/>
    <w:uiPriority w:val="1"/>
    <w:qFormat/>
    <w:rsid w:val="006B0754"/>
    <w:rPr>
      <w:sz w:val="22"/>
      <w:szCs w:val="22"/>
      <w:lang w:val="nl-NL" w:eastAsia="en-US"/>
    </w:rPr>
  </w:style>
  <w:style w:type="paragraph" w:styleId="Voetnoottekst">
    <w:name w:val="footnote text"/>
    <w:basedOn w:val="Standaard"/>
    <w:link w:val="VoetnoottekstChar"/>
    <w:uiPriority w:val="99"/>
    <w:semiHidden/>
    <w:unhideWhenUsed/>
    <w:rsid w:val="008B264A"/>
    <w:rPr>
      <w:sz w:val="20"/>
      <w:szCs w:val="20"/>
    </w:rPr>
  </w:style>
  <w:style w:type="character" w:customStyle="1" w:styleId="VoetnoottekstChar">
    <w:name w:val="Voetnoottekst Char"/>
    <w:basedOn w:val="Standaardalinea-lettertype"/>
    <w:link w:val="Voetnoottekst"/>
    <w:uiPriority w:val="99"/>
    <w:semiHidden/>
    <w:rsid w:val="008B264A"/>
    <w:rPr>
      <w:rFonts w:ascii="Times New Roman" w:eastAsia="Times New Roman" w:hAnsi="Times New Roman"/>
      <w:lang w:val="nl-NL" w:eastAsia="nl-NL"/>
    </w:rPr>
  </w:style>
  <w:style w:type="character" w:styleId="Voetnootmarkering">
    <w:name w:val="footnote reference"/>
    <w:basedOn w:val="Standaardalinea-lettertype"/>
    <w:uiPriority w:val="99"/>
    <w:semiHidden/>
    <w:unhideWhenUsed/>
    <w:rsid w:val="008B264A"/>
    <w:rPr>
      <w:vertAlign w:val="superscript"/>
    </w:rPr>
  </w:style>
  <w:style w:type="character" w:styleId="Tekstvantijdelijkeaanduiding">
    <w:name w:val="Placeholder Text"/>
    <w:basedOn w:val="Standaardalinea-lettertype"/>
    <w:uiPriority w:val="99"/>
    <w:semiHidden/>
    <w:rsid w:val="00643AB9"/>
    <w:rPr>
      <w:color w:val="808080"/>
    </w:rPr>
  </w:style>
  <w:style w:type="character" w:customStyle="1" w:styleId="Stijl1">
    <w:name w:val="Stijl1"/>
    <w:basedOn w:val="Standaardalinea-lettertype"/>
    <w:uiPriority w:val="1"/>
    <w:rsid w:val="004E14D6"/>
    <w:rPr>
      <w:rFonts w:asciiTheme="minorHAnsi" w:hAnsiTheme="minorHAnsi"/>
      <w:i/>
      <w:color w:val="7F7F7F" w:themeColor="text1" w:themeTint="80"/>
      <w:sz w:val="22"/>
    </w:rPr>
  </w:style>
  <w:style w:type="character" w:customStyle="1" w:styleId="StijlInvulveld11">
    <w:name w:val="Stijl Invulveld 11"/>
    <w:basedOn w:val="Standaardalinea-lettertype"/>
    <w:uiPriority w:val="1"/>
    <w:rsid w:val="004E14D6"/>
    <w:rPr>
      <w:rFonts w:asciiTheme="minorHAnsi" w:hAnsiTheme="minorHAnsi"/>
      <w:i/>
      <w:color w:val="7F7F7F" w:themeColor="text1" w:themeTint="80"/>
      <w:sz w:val="22"/>
    </w:rPr>
  </w:style>
  <w:style w:type="character" w:customStyle="1" w:styleId="InvulveldStijl11">
    <w:name w:val="Invulveld Stijl 11"/>
    <w:basedOn w:val="Standaardalinea-lettertype"/>
    <w:uiPriority w:val="1"/>
    <w:rsid w:val="00CD62C8"/>
    <w:rPr>
      <w:rFonts w:asciiTheme="minorHAnsi" w:hAnsiTheme="minorHAnsi"/>
      <w:i/>
      <w:color w:val="948A54" w:themeColor="background2" w:themeShade="80"/>
      <w:sz w:val="22"/>
    </w:rPr>
  </w:style>
  <w:style w:type="character" w:customStyle="1" w:styleId="Aankruisvak">
    <w:name w:val="Aankruisvak"/>
    <w:basedOn w:val="Standaardalinea-lettertype"/>
    <w:uiPriority w:val="1"/>
    <w:rsid w:val="003901F8"/>
    <w:rPr>
      <w:b/>
      <w:sz w:val="32"/>
    </w:rPr>
  </w:style>
  <w:style w:type="character" w:customStyle="1" w:styleId="StijlInvulveldvet11">
    <w:name w:val="Stijl Invulveld vet 11"/>
    <w:basedOn w:val="StijlInvulveld11"/>
    <w:uiPriority w:val="1"/>
    <w:rsid w:val="003D681F"/>
    <w:rPr>
      <w:rFonts w:asciiTheme="minorHAnsi" w:hAnsiTheme="minorHAnsi"/>
      <w:b/>
      <w:i w:val="0"/>
      <w:color w:val="7F7F7F" w:themeColor="text1" w:themeTint="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7B28106714DC9B74728CAC69D59ED"/>
        <w:category>
          <w:name w:val="Algemeen"/>
          <w:gallery w:val="placeholder"/>
        </w:category>
        <w:types>
          <w:type w:val="bbPlcHdr"/>
        </w:types>
        <w:behaviors>
          <w:behavior w:val="content"/>
        </w:behaviors>
        <w:guid w:val="{461A943A-293A-4DC8-89CC-03919A24F049}"/>
      </w:docPartPr>
      <w:docPartBody>
        <w:p w:rsidR="009734FA" w:rsidRDefault="00B54F80">
          <w:pPr>
            <w:pStyle w:val="AEA7B28106714DC9B74728CAC69D59ED"/>
          </w:pPr>
          <w:r w:rsidRPr="003543E8">
            <w:rPr>
              <w:rStyle w:val="Tekstvantijdelijkeaanduiding"/>
            </w:rPr>
            <w:t>Klik of tik om tekst in te voeren.</w:t>
          </w:r>
        </w:p>
      </w:docPartBody>
    </w:docPart>
    <w:docPart>
      <w:docPartPr>
        <w:name w:val="2A8CD61B43C84B7DB33DC6913A4B9FFB"/>
        <w:category>
          <w:name w:val="Algemeen"/>
          <w:gallery w:val="placeholder"/>
        </w:category>
        <w:types>
          <w:type w:val="bbPlcHdr"/>
        </w:types>
        <w:behaviors>
          <w:behavior w:val="content"/>
        </w:behaviors>
        <w:guid w:val="{2628EC86-00C2-4FD4-9B51-4B135BFDEDC2}"/>
      </w:docPartPr>
      <w:docPartBody>
        <w:p w:rsidR="009734FA" w:rsidRDefault="00B54F80">
          <w:pPr>
            <w:pStyle w:val="2A8CD61B43C84B7DB33DC6913A4B9FFB"/>
          </w:pPr>
          <w:r w:rsidRPr="004E14D6">
            <w:rPr>
              <w:rFonts w:ascii="Calibri" w:eastAsia="Calibri" w:hAnsi="Calibri"/>
              <w:b/>
              <w:i/>
              <w:color w:val="767171"/>
              <w:lang w:eastAsia="en-US"/>
            </w:rPr>
            <w:t>Typ hier.</w:t>
          </w:r>
        </w:p>
      </w:docPartBody>
    </w:docPart>
    <w:docPart>
      <w:docPartPr>
        <w:name w:val="E481D19E77294627B344D0C23E1CDBB3"/>
        <w:category>
          <w:name w:val="Algemeen"/>
          <w:gallery w:val="placeholder"/>
        </w:category>
        <w:types>
          <w:type w:val="bbPlcHdr"/>
        </w:types>
        <w:behaviors>
          <w:behavior w:val="content"/>
        </w:behaviors>
        <w:guid w:val="{75A3C674-C4BE-40FF-BB25-2269E3FD7A34}"/>
      </w:docPartPr>
      <w:docPartBody>
        <w:p w:rsidR="009734FA" w:rsidRDefault="00B54F80">
          <w:pPr>
            <w:pStyle w:val="E481D19E77294627B344D0C23E1CDBB3"/>
          </w:pPr>
          <w:r w:rsidRPr="004E14D6">
            <w:rPr>
              <w:rFonts w:ascii="Calibri" w:eastAsia="Calibri" w:hAnsi="Calibri"/>
              <w:i/>
              <w:color w:val="767171"/>
              <w:lang w:eastAsia="en-US"/>
            </w:rPr>
            <w:t>Begindatum</w:t>
          </w:r>
        </w:p>
      </w:docPartBody>
    </w:docPart>
    <w:docPart>
      <w:docPartPr>
        <w:name w:val="F11FFC2E815643D281C641397BDD6751"/>
        <w:category>
          <w:name w:val="Algemeen"/>
          <w:gallery w:val="placeholder"/>
        </w:category>
        <w:types>
          <w:type w:val="bbPlcHdr"/>
        </w:types>
        <w:behaviors>
          <w:behavior w:val="content"/>
        </w:behaviors>
        <w:guid w:val="{2CA1CF51-72C9-49DE-87D9-BD88789F25B2}"/>
      </w:docPartPr>
      <w:docPartBody>
        <w:p w:rsidR="009734FA" w:rsidRDefault="00B54F80">
          <w:pPr>
            <w:pStyle w:val="F11FFC2E815643D281C641397BDD6751"/>
          </w:pPr>
          <w:r w:rsidRPr="004E14D6">
            <w:rPr>
              <w:rFonts w:ascii="Calibri" w:eastAsia="Calibri" w:hAnsi="Calibri"/>
              <w:i/>
              <w:color w:val="767171"/>
              <w:lang w:eastAsia="en-US"/>
            </w:rPr>
            <w:t>Einddatum</w:t>
          </w:r>
        </w:p>
      </w:docPartBody>
    </w:docPart>
    <w:docPart>
      <w:docPartPr>
        <w:name w:val="B6C00C8C424440C5AEABA2EC82303FE4"/>
        <w:category>
          <w:name w:val="Algemeen"/>
          <w:gallery w:val="placeholder"/>
        </w:category>
        <w:types>
          <w:type w:val="bbPlcHdr"/>
        </w:types>
        <w:behaviors>
          <w:behavior w:val="content"/>
        </w:behaviors>
        <w:guid w:val="{29577806-8BBE-472B-8F1E-8B873F51EC5B}"/>
      </w:docPartPr>
      <w:docPartBody>
        <w:p w:rsidR="009734FA" w:rsidRDefault="00B54F80">
          <w:pPr>
            <w:pStyle w:val="B6C00C8C424440C5AEABA2EC82303FE4"/>
          </w:pPr>
          <w:r w:rsidRPr="004E14D6">
            <w:rPr>
              <w:rFonts w:ascii="Calibri" w:eastAsia="Calibri" w:hAnsi="Calibri"/>
              <w:i/>
              <w:color w:val="767171"/>
              <w:lang w:eastAsia="en-US"/>
            </w:rPr>
            <w:t>Typ hier.</w:t>
          </w:r>
        </w:p>
      </w:docPartBody>
    </w:docPart>
    <w:docPart>
      <w:docPartPr>
        <w:name w:val="EEC04CAF5FAD4FF1A1317543ACC39FB7"/>
        <w:category>
          <w:name w:val="Algemeen"/>
          <w:gallery w:val="placeholder"/>
        </w:category>
        <w:types>
          <w:type w:val="bbPlcHdr"/>
        </w:types>
        <w:behaviors>
          <w:behavior w:val="content"/>
        </w:behaviors>
        <w:guid w:val="{AFFED543-6376-4512-8974-B269F21EA036}"/>
      </w:docPartPr>
      <w:docPartBody>
        <w:p w:rsidR="009734FA" w:rsidRDefault="00B54F80">
          <w:pPr>
            <w:pStyle w:val="EEC04CAF5FAD4FF1A1317543ACC39FB7"/>
          </w:pPr>
          <w:r w:rsidRPr="004E14D6">
            <w:rPr>
              <w:rFonts w:ascii="Calibri" w:eastAsia="Calibri" w:hAnsi="Calibri"/>
              <w:i/>
              <w:color w:val="767171"/>
              <w:lang w:eastAsia="en-US"/>
            </w:rPr>
            <w:t>Bedrag</w:t>
          </w:r>
        </w:p>
      </w:docPartBody>
    </w:docPart>
    <w:docPart>
      <w:docPartPr>
        <w:name w:val="3A16A9ED3A9744EC9CE8DA10669F25F1"/>
        <w:category>
          <w:name w:val="Algemeen"/>
          <w:gallery w:val="placeholder"/>
        </w:category>
        <w:types>
          <w:type w:val="bbPlcHdr"/>
        </w:types>
        <w:behaviors>
          <w:behavior w:val="content"/>
        </w:behaviors>
        <w:guid w:val="{0A82E2A3-6734-45BD-87A3-FC6CFC9D8C69}"/>
      </w:docPartPr>
      <w:docPartBody>
        <w:p w:rsidR="009734FA" w:rsidRDefault="00B54F80">
          <w:pPr>
            <w:pStyle w:val="3A16A9ED3A9744EC9CE8DA10669F25F1"/>
          </w:pPr>
          <w:r w:rsidRPr="005E3432">
            <w:rPr>
              <w:rStyle w:val="Tekstvantijdelijkeaanduiding"/>
            </w:rPr>
            <w:t>Klik hier als u tekst wilt invoeren.</w:t>
          </w:r>
        </w:p>
      </w:docPartBody>
    </w:docPart>
    <w:docPart>
      <w:docPartPr>
        <w:name w:val="CF09D7D2888A49F7B42CD85742D15AE6"/>
        <w:category>
          <w:name w:val="Algemeen"/>
          <w:gallery w:val="placeholder"/>
        </w:category>
        <w:types>
          <w:type w:val="bbPlcHdr"/>
        </w:types>
        <w:behaviors>
          <w:behavior w:val="content"/>
        </w:behaviors>
        <w:guid w:val="{C1177A0C-E825-4421-A7E3-CD23202C3931}"/>
      </w:docPartPr>
      <w:docPartBody>
        <w:p w:rsidR="009734FA" w:rsidRDefault="00B54F80">
          <w:pPr>
            <w:pStyle w:val="CF09D7D2888A49F7B42CD85742D15AE6"/>
          </w:pPr>
          <w:r w:rsidRPr="00CD62C8">
            <w:rPr>
              <w:rFonts w:ascii="Calibri" w:eastAsia="Calibri" w:hAnsi="Calibri"/>
              <w:i/>
              <w:color w:val="7F7F7F" w:themeColor="text1" w:themeTint="80"/>
              <w:lang w:eastAsia="en-US"/>
            </w:rPr>
            <w:t>00</w:t>
          </w:r>
        </w:p>
      </w:docPartBody>
    </w:docPart>
    <w:docPart>
      <w:docPartPr>
        <w:name w:val="FFCE05F624784903BB3CC15253A8F4F9"/>
        <w:category>
          <w:name w:val="Algemeen"/>
          <w:gallery w:val="placeholder"/>
        </w:category>
        <w:types>
          <w:type w:val="bbPlcHdr"/>
        </w:types>
        <w:behaviors>
          <w:behavior w:val="content"/>
        </w:behaviors>
        <w:guid w:val="{2C36B0EF-737F-4F86-A931-1ED523309ECF}"/>
      </w:docPartPr>
      <w:docPartBody>
        <w:p w:rsidR="009734FA" w:rsidRDefault="00B54F80">
          <w:pPr>
            <w:pStyle w:val="FFCE05F624784903BB3CC15253A8F4F9"/>
          </w:pPr>
          <w:r w:rsidRPr="00CD62C8">
            <w:rPr>
              <w:rFonts w:ascii="Calibri" w:eastAsia="Calibri" w:hAnsi="Calibri"/>
              <w:i/>
              <w:color w:val="7F7F7F" w:themeColor="text1" w:themeTint="80"/>
              <w:lang w:eastAsia="en-US"/>
            </w:rPr>
            <w:t>0000</w:t>
          </w:r>
        </w:p>
      </w:docPartBody>
    </w:docPart>
    <w:docPart>
      <w:docPartPr>
        <w:name w:val="770C61CB199E43E88FF3A6D9A36E38D2"/>
        <w:category>
          <w:name w:val="Algemeen"/>
          <w:gallery w:val="placeholder"/>
        </w:category>
        <w:types>
          <w:type w:val="bbPlcHdr"/>
        </w:types>
        <w:behaviors>
          <w:behavior w:val="content"/>
        </w:behaviors>
        <w:guid w:val="{3D1FC950-90D1-455A-B02F-32014D38AEC4}"/>
      </w:docPartPr>
      <w:docPartBody>
        <w:p w:rsidR="009734FA" w:rsidRDefault="00B54F80">
          <w:pPr>
            <w:pStyle w:val="770C61CB199E43E88FF3A6D9A36E38D2"/>
          </w:pPr>
          <w:r w:rsidRPr="00CD62C8">
            <w:rPr>
              <w:rFonts w:ascii="Calibri" w:eastAsia="Calibri" w:hAnsi="Calibri"/>
              <w:i/>
              <w:color w:val="7F7F7F" w:themeColor="text1" w:themeTint="80"/>
              <w:lang w:eastAsia="en-US"/>
            </w:rPr>
            <w:t>0000</w:t>
          </w:r>
        </w:p>
      </w:docPartBody>
    </w:docPart>
    <w:docPart>
      <w:docPartPr>
        <w:name w:val="BC892B0DA38744DCA0DF8872945433B6"/>
        <w:category>
          <w:name w:val="Algemeen"/>
          <w:gallery w:val="placeholder"/>
        </w:category>
        <w:types>
          <w:type w:val="bbPlcHdr"/>
        </w:types>
        <w:behaviors>
          <w:behavior w:val="content"/>
        </w:behaviors>
        <w:guid w:val="{A93E5AE2-91D9-4CB2-9351-19A6EC9DCF84}"/>
      </w:docPartPr>
      <w:docPartBody>
        <w:p w:rsidR="009734FA" w:rsidRDefault="00B54F80">
          <w:pPr>
            <w:pStyle w:val="BC892B0DA38744DCA0DF8872945433B6"/>
          </w:pPr>
          <w:r w:rsidRPr="00CD62C8">
            <w:rPr>
              <w:rFonts w:ascii="Calibri" w:eastAsia="Calibri" w:hAnsi="Calibri"/>
              <w:i/>
              <w:color w:val="7F7F7F" w:themeColor="text1" w:themeTint="80"/>
              <w:lang w:eastAsia="en-US"/>
            </w:rPr>
            <w:t>0000</w:t>
          </w:r>
        </w:p>
      </w:docPartBody>
    </w:docPart>
    <w:docPart>
      <w:docPartPr>
        <w:name w:val="955F93550AF14525AE19709285DF9BC0"/>
        <w:category>
          <w:name w:val="Algemeen"/>
          <w:gallery w:val="placeholder"/>
        </w:category>
        <w:types>
          <w:type w:val="bbPlcHdr"/>
        </w:types>
        <w:behaviors>
          <w:behavior w:val="content"/>
        </w:behaviors>
        <w:guid w:val="{7673C731-DC24-40BA-9A9C-C40DB3A31524}"/>
      </w:docPartPr>
      <w:docPartBody>
        <w:p w:rsidR="009734FA" w:rsidRDefault="00B54F80">
          <w:pPr>
            <w:pStyle w:val="955F93550AF14525AE19709285DF9BC0"/>
          </w:pPr>
          <w:r w:rsidRPr="00CD62C8">
            <w:rPr>
              <w:rFonts w:ascii="Calibri" w:eastAsia="Calibri" w:hAnsi="Calibri"/>
              <w:i/>
              <w:color w:val="7F7F7F" w:themeColor="text1" w:themeTint="80"/>
              <w:lang w:eastAsia="en-US"/>
            </w:rPr>
            <w:t>Typ hier.</w:t>
          </w:r>
        </w:p>
      </w:docPartBody>
    </w:docPart>
    <w:docPart>
      <w:docPartPr>
        <w:name w:val="B3B9D1821D284813A08D421C0840CC94"/>
        <w:category>
          <w:name w:val="Algemeen"/>
          <w:gallery w:val="placeholder"/>
        </w:category>
        <w:types>
          <w:type w:val="bbPlcHdr"/>
        </w:types>
        <w:behaviors>
          <w:behavior w:val="content"/>
        </w:behaviors>
        <w:guid w:val="{4AECC236-28DD-419C-957A-16CE3F9D8620}"/>
      </w:docPartPr>
      <w:docPartBody>
        <w:p w:rsidR="009734FA" w:rsidRDefault="00B54F80">
          <w:pPr>
            <w:pStyle w:val="B3B9D1821D284813A08D421C0840CC94"/>
          </w:pPr>
          <w:r w:rsidRPr="00CD62C8">
            <w:rPr>
              <w:rFonts w:ascii="Calibri" w:eastAsia="Calibri" w:hAnsi="Calibri"/>
              <w:i/>
              <w:color w:val="7F7F7F" w:themeColor="text1" w:themeTint="80"/>
              <w:lang w:eastAsia="en-US"/>
            </w:rPr>
            <w:t>Typ hier.</w:t>
          </w:r>
        </w:p>
      </w:docPartBody>
    </w:docPart>
    <w:docPart>
      <w:docPartPr>
        <w:name w:val="963E614972684536A2E9A33BB4F6D88A"/>
        <w:category>
          <w:name w:val="Algemeen"/>
          <w:gallery w:val="placeholder"/>
        </w:category>
        <w:types>
          <w:type w:val="bbPlcHdr"/>
        </w:types>
        <w:behaviors>
          <w:behavior w:val="content"/>
        </w:behaviors>
        <w:guid w:val="{9B1BD8AC-DA6D-4A47-BC28-4B6A365527CF}"/>
      </w:docPartPr>
      <w:docPartBody>
        <w:p w:rsidR="009734FA" w:rsidRDefault="00B54F80">
          <w:pPr>
            <w:pStyle w:val="963E614972684536A2E9A33BB4F6D88A"/>
          </w:pPr>
          <w:r w:rsidRPr="00CD62C8">
            <w:rPr>
              <w:rFonts w:ascii="Calibri" w:eastAsia="Calibri" w:hAnsi="Calibri"/>
              <w:i/>
              <w:color w:val="7F7F7F" w:themeColor="text1" w:themeTint="80"/>
              <w:lang w:eastAsia="en-US"/>
            </w:rPr>
            <w:t>Typ hier.</w:t>
          </w:r>
        </w:p>
      </w:docPartBody>
    </w:docPart>
    <w:docPart>
      <w:docPartPr>
        <w:name w:val="24A22DC3D7EC496A91B56632C7657B5F"/>
        <w:category>
          <w:name w:val="Algemeen"/>
          <w:gallery w:val="placeholder"/>
        </w:category>
        <w:types>
          <w:type w:val="bbPlcHdr"/>
        </w:types>
        <w:behaviors>
          <w:behavior w:val="content"/>
        </w:behaviors>
        <w:guid w:val="{5F8E5F9D-37F8-4D87-8E50-43DF0A6000CA}"/>
      </w:docPartPr>
      <w:docPartBody>
        <w:p w:rsidR="009734FA" w:rsidRDefault="00B54F80">
          <w:pPr>
            <w:pStyle w:val="24A22DC3D7EC496A91B56632C7657B5F"/>
          </w:pPr>
          <w:r w:rsidRPr="00CD62C8">
            <w:rPr>
              <w:rFonts w:ascii="Calibri" w:eastAsia="Calibri" w:hAnsi="Calibri"/>
              <w:i/>
              <w:color w:val="7F7F7F" w:themeColor="text1" w:themeTint="80"/>
              <w:lang w:eastAsia="en-US"/>
            </w:rPr>
            <w:t>Typ hier.</w:t>
          </w:r>
        </w:p>
      </w:docPartBody>
    </w:docPart>
    <w:docPart>
      <w:docPartPr>
        <w:name w:val="0763339DDD1144AF82E744070E53AD20"/>
        <w:category>
          <w:name w:val="Algemeen"/>
          <w:gallery w:val="placeholder"/>
        </w:category>
        <w:types>
          <w:type w:val="bbPlcHdr"/>
        </w:types>
        <w:behaviors>
          <w:behavior w:val="content"/>
        </w:behaviors>
        <w:guid w:val="{1EAFD1BD-A155-4088-B538-3263873C0B38}"/>
      </w:docPartPr>
      <w:docPartBody>
        <w:p w:rsidR="009734FA" w:rsidRDefault="00B54F80">
          <w:pPr>
            <w:pStyle w:val="0763339DDD1144AF82E744070E53AD20"/>
          </w:pPr>
          <w:r w:rsidRPr="00CD62C8">
            <w:rPr>
              <w:rStyle w:val="Tekstvantijdelijkeaanduiding"/>
              <w:i/>
              <w:color w:val="7F7F7F" w:themeColor="text1" w:themeTint="80"/>
            </w:rPr>
            <w:t>Typ hier.</w:t>
          </w:r>
        </w:p>
      </w:docPartBody>
    </w:docPart>
    <w:docPart>
      <w:docPartPr>
        <w:name w:val="278E040E5154481E874717835BCA1C38"/>
        <w:category>
          <w:name w:val="Algemeen"/>
          <w:gallery w:val="placeholder"/>
        </w:category>
        <w:types>
          <w:type w:val="bbPlcHdr"/>
        </w:types>
        <w:behaviors>
          <w:behavior w:val="content"/>
        </w:behaviors>
        <w:guid w:val="{CC644D20-DE42-457B-95C5-79D8C36CC0A9}"/>
      </w:docPartPr>
      <w:docPartBody>
        <w:p w:rsidR="009734FA" w:rsidRDefault="00B54F80">
          <w:pPr>
            <w:pStyle w:val="278E040E5154481E874717835BCA1C38"/>
          </w:pPr>
          <w:r w:rsidRPr="00CD62C8">
            <w:rPr>
              <w:rStyle w:val="Tekstvantijdelijkeaanduiding"/>
              <w:i/>
              <w:color w:val="7F7F7F" w:themeColor="text1" w:themeTint="80"/>
            </w:rPr>
            <w:t>Typ hier.</w:t>
          </w:r>
        </w:p>
      </w:docPartBody>
    </w:docPart>
    <w:docPart>
      <w:docPartPr>
        <w:name w:val="0567CB129C5C490399362FCBAA9226A3"/>
        <w:category>
          <w:name w:val="Algemeen"/>
          <w:gallery w:val="placeholder"/>
        </w:category>
        <w:types>
          <w:type w:val="bbPlcHdr"/>
        </w:types>
        <w:behaviors>
          <w:behavior w:val="content"/>
        </w:behaviors>
        <w:guid w:val="{66F8D18D-84FA-488F-B6F1-5E8698D74795}"/>
      </w:docPartPr>
      <w:docPartBody>
        <w:p w:rsidR="009734FA" w:rsidRDefault="00B54F80">
          <w:pPr>
            <w:pStyle w:val="0567CB129C5C490399362FCBAA9226A3"/>
          </w:pPr>
          <w:r w:rsidRPr="00CD62C8">
            <w:rPr>
              <w:rStyle w:val="Tekstvantijdelijkeaanduiding"/>
              <w:i/>
              <w:color w:val="7F7F7F" w:themeColor="text1" w:themeTint="80"/>
            </w:rPr>
            <w:t>Typ hier.</w:t>
          </w:r>
        </w:p>
      </w:docPartBody>
    </w:docPart>
    <w:docPart>
      <w:docPartPr>
        <w:name w:val="EFE62BF849544DDD9AF43F3C1417AE55"/>
        <w:category>
          <w:name w:val="Algemeen"/>
          <w:gallery w:val="placeholder"/>
        </w:category>
        <w:types>
          <w:type w:val="bbPlcHdr"/>
        </w:types>
        <w:behaviors>
          <w:behavior w:val="content"/>
        </w:behaviors>
        <w:guid w:val="{3C9AF3CA-AD6B-44B7-85DC-B388BCD5A16A}"/>
      </w:docPartPr>
      <w:docPartBody>
        <w:p w:rsidR="009734FA" w:rsidRDefault="00B54F80">
          <w:pPr>
            <w:pStyle w:val="EFE62BF849544DDD9AF43F3C1417AE55"/>
          </w:pPr>
          <w:r w:rsidRPr="00CD62C8">
            <w:rPr>
              <w:rStyle w:val="Tekstvantijdelijkeaanduiding"/>
              <w:i/>
              <w:color w:val="7F7F7F" w:themeColor="text1" w:themeTint="80"/>
            </w:rPr>
            <w:t>Typ hier.</w:t>
          </w:r>
        </w:p>
      </w:docPartBody>
    </w:docPart>
    <w:docPart>
      <w:docPartPr>
        <w:name w:val="757915B8F2014B938245D379BEB9B934"/>
        <w:category>
          <w:name w:val="Algemeen"/>
          <w:gallery w:val="placeholder"/>
        </w:category>
        <w:types>
          <w:type w:val="bbPlcHdr"/>
        </w:types>
        <w:behaviors>
          <w:behavior w:val="content"/>
        </w:behaviors>
        <w:guid w:val="{162250B1-B4B6-4BBD-942F-7AC4BE2BA006}"/>
      </w:docPartPr>
      <w:docPartBody>
        <w:p w:rsidR="009734FA" w:rsidRDefault="00B54F80">
          <w:pPr>
            <w:pStyle w:val="757915B8F2014B938245D379BEB9B934"/>
          </w:pPr>
          <w:r w:rsidRPr="00CD62C8">
            <w:rPr>
              <w:rStyle w:val="Tekstvantijdelijkeaanduiding"/>
              <w:rFonts w:eastAsia="Calibri"/>
              <w:i/>
              <w:color w:val="7F7F7F" w:themeColor="text1" w:themeTint="80"/>
            </w:rPr>
            <w:t>Communicatieplan</w:t>
          </w:r>
        </w:p>
      </w:docPartBody>
    </w:docPart>
    <w:docPart>
      <w:docPartPr>
        <w:name w:val="15773A1C8BCB41EEAA17258AB0E900B0"/>
        <w:category>
          <w:name w:val="Algemeen"/>
          <w:gallery w:val="placeholder"/>
        </w:category>
        <w:types>
          <w:type w:val="bbPlcHdr"/>
        </w:types>
        <w:behaviors>
          <w:behavior w:val="content"/>
        </w:behaviors>
        <w:guid w:val="{DB1F8F82-8989-4118-B071-B36DA88872E4}"/>
      </w:docPartPr>
      <w:docPartBody>
        <w:p w:rsidR="009734FA" w:rsidRDefault="00B54F80">
          <w:pPr>
            <w:pStyle w:val="15773A1C8BCB41EEAA17258AB0E900B0"/>
          </w:pPr>
          <w:r w:rsidRPr="003901F8">
            <w:rPr>
              <w:rStyle w:val="Tekstvantijdelijkeaanduiding"/>
              <w:i/>
              <w:color w:val="7F7F7F" w:themeColor="text1" w:themeTint="80"/>
            </w:rPr>
            <w:t>Typ hier, indien aangekruist.</w:t>
          </w:r>
        </w:p>
      </w:docPartBody>
    </w:docPart>
    <w:docPart>
      <w:docPartPr>
        <w:name w:val="C3EB2A9ECE69458A84678F2D2A842C2D"/>
        <w:category>
          <w:name w:val="Algemeen"/>
          <w:gallery w:val="placeholder"/>
        </w:category>
        <w:types>
          <w:type w:val="bbPlcHdr"/>
        </w:types>
        <w:behaviors>
          <w:behavior w:val="content"/>
        </w:behaviors>
        <w:guid w:val="{5F2414D2-413A-4E4C-AED8-CAA307E704AF}"/>
      </w:docPartPr>
      <w:docPartBody>
        <w:p w:rsidR="009734FA" w:rsidRDefault="00B54F80">
          <w:pPr>
            <w:pStyle w:val="C3EB2A9ECE69458A84678F2D2A842C2D"/>
          </w:pPr>
          <w:r w:rsidRPr="003901F8">
            <w:rPr>
              <w:rStyle w:val="Tekstvantijdelijkeaanduiding"/>
              <w:i/>
              <w:color w:val="7F7F7F" w:themeColor="text1" w:themeTint="80"/>
            </w:rPr>
            <w:t>Typ hier, indien aangekruist.</w:t>
          </w:r>
        </w:p>
      </w:docPartBody>
    </w:docPart>
    <w:docPart>
      <w:docPartPr>
        <w:name w:val="04942DDFD072404DB76C361019B140CA"/>
        <w:category>
          <w:name w:val="Algemeen"/>
          <w:gallery w:val="placeholder"/>
        </w:category>
        <w:types>
          <w:type w:val="bbPlcHdr"/>
        </w:types>
        <w:behaviors>
          <w:behavior w:val="content"/>
        </w:behaviors>
        <w:guid w:val="{2D78576C-487D-47ED-B500-EE39BC1BDFD6}"/>
      </w:docPartPr>
      <w:docPartBody>
        <w:p w:rsidR="009734FA" w:rsidRDefault="00B54F80">
          <w:pPr>
            <w:pStyle w:val="04942DDFD072404DB76C361019B140CA"/>
          </w:pPr>
          <w:r w:rsidRPr="00970ADB">
            <w:rPr>
              <w:rStyle w:val="Tekstvantijdelijkeaanduiding"/>
              <w:i/>
              <w:color w:val="7F7F7F" w:themeColor="text1" w:themeTint="80"/>
            </w:rPr>
            <w:t>Typ hier, indien aangekruist.</w:t>
          </w:r>
        </w:p>
      </w:docPartBody>
    </w:docPart>
    <w:docPart>
      <w:docPartPr>
        <w:name w:val="6B242151E56547D185CFC9F4385F83A8"/>
        <w:category>
          <w:name w:val="Algemeen"/>
          <w:gallery w:val="placeholder"/>
        </w:category>
        <w:types>
          <w:type w:val="bbPlcHdr"/>
        </w:types>
        <w:behaviors>
          <w:behavior w:val="content"/>
        </w:behaviors>
        <w:guid w:val="{1736E7BC-6A24-467C-A13A-F919D1774248}"/>
      </w:docPartPr>
      <w:docPartBody>
        <w:p w:rsidR="009734FA" w:rsidRDefault="00B54F80">
          <w:pPr>
            <w:pStyle w:val="6B242151E56547D185CFC9F4385F83A8"/>
          </w:pPr>
          <w:r w:rsidRPr="00970ADB">
            <w:rPr>
              <w:rStyle w:val="Tekstvantijdelijkeaanduiding"/>
              <w:i/>
              <w:color w:val="7F7F7F" w:themeColor="text1" w:themeTint="80"/>
            </w:rPr>
            <w:t>Typ hier, indien aangekruist.</w:t>
          </w:r>
        </w:p>
      </w:docPartBody>
    </w:docPart>
    <w:docPart>
      <w:docPartPr>
        <w:name w:val="794478C89689459DA66DB34254071178"/>
        <w:category>
          <w:name w:val="Algemeen"/>
          <w:gallery w:val="placeholder"/>
        </w:category>
        <w:types>
          <w:type w:val="bbPlcHdr"/>
        </w:types>
        <w:behaviors>
          <w:behavior w:val="content"/>
        </w:behaviors>
        <w:guid w:val="{4EC941AA-220C-47B4-A10D-DF612E36A49C}"/>
      </w:docPartPr>
      <w:docPartBody>
        <w:p w:rsidR="009734FA" w:rsidRDefault="00B54F80">
          <w:pPr>
            <w:pStyle w:val="794478C89689459DA66DB34254071178"/>
          </w:pPr>
          <w:r w:rsidRPr="00970ADB">
            <w:rPr>
              <w:rStyle w:val="Tekstvantijdelijkeaanduiding"/>
              <w:i/>
              <w:color w:val="7F7F7F" w:themeColor="text1" w:themeTint="80"/>
            </w:rPr>
            <w:t>Typ hier, indien aangekruist.</w:t>
          </w:r>
        </w:p>
      </w:docPartBody>
    </w:docPart>
    <w:docPart>
      <w:docPartPr>
        <w:name w:val="7688F5D861DD42EAB03B974799412F8D"/>
        <w:category>
          <w:name w:val="Algemeen"/>
          <w:gallery w:val="placeholder"/>
        </w:category>
        <w:types>
          <w:type w:val="bbPlcHdr"/>
        </w:types>
        <w:behaviors>
          <w:behavior w:val="content"/>
        </w:behaviors>
        <w:guid w:val="{42E836F6-1049-460B-A4E9-1AAF1D921783}"/>
      </w:docPartPr>
      <w:docPartBody>
        <w:p w:rsidR="009734FA" w:rsidRDefault="00B54F80">
          <w:pPr>
            <w:pStyle w:val="7688F5D861DD42EAB03B974799412F8D"/>
          </w:pPr>
          <w:r w:rsidRPr="00970ADB">
            <w:rPr>
              <w:rStyle w:val="Tekstvantijdelijkeaanduiding"/>
              <w:i/>
              <w:color w:val="7F7F7F" w:themeColor="text1" w:themeTint="80"/>
            </w:rPr>
            <w:t>Typ hier, indien aangekruist.</w:t>
          </w:r>
        </w:p>
      </w:docPartBody>
    </w:docPart>
    <w:docPart>
      <w:docPartPr>
        <w:name w:val="A6F1F436FC0C4490969AB75FFD75A574"/>
        <w:category>
          <w:name w:val="Algemeen"/>
          <w:gallery w:val="placeholder"/>
        </w:category>
        <w:types>
          <w:type w:val="bbPlcHdr"/>
        </w:types>
        <w:behaviors>
          <w:behavior w:val="content"/>
        </w:behaviors>
        <w:guid w:val="{BFF9D13A-0639-4DCF-A8D5-1DF81C36E2C1}"/>
      </w:docPartPr>
      <w:docPartBody>
        <w:p w:rsidR="009734FA" w:rsidRDefault="00B54F80">
          <w:pPr>
            <w:pStyle w:val="A6F1F436FC0C4490969AB75FFD75A574"/>
          </w:pPr>
          <w:r w:rsidRPr="00970ADB">
            <w:rPr>
              <w:rFonts w:ascii="Calibri" w:eastAsia="Calibri" w:hAnsi="Calibri"/>
              <w:i/>
              <w:color w:val="767171"/>
              <w:lang w:eastAsia="en-US"/>
            </w:rPr>
            <w:t>Nr.</w:t>
          </w:r>
        </w:p>
      </w:docPartBody>
    </w:docPart>
    <w:docPart>
      <w:docPartPr>
        <w:name w:val="A38B4D4922D345A5A4BE29552453BD81"/>
        <w:category>
          <w:name w:val="Algemeen"/>
          <w:gallery w:val="placeholder"/>
        </w:category>
        <w:types>
          <w:type w:val="bbPlcHdr"/>
        </w:types>
        <w:behaviors>
          <w:behavior w:val="content"/>
        </w:behaviors>
        <w:guid w:val="{87A6C46A-DD69-4ABC-8933-0DF41C24CE94}"/>
      </w:docPartPr>
      <w:docPartBody>
        <w:p w:rsidR="009734FA" w:rsidRDefault="00B54F80">
          <w:pPr>
            <w:pStyle w:val="A38B4D4922D345A5A4BE29552453BD81"/>
          </w:pPr>
          <w:r w:rsidRPr="00970ADB">
            <w:rPr>
              <w:rFonts w:ascii="Calibri" w:eastAsia="Calibri" w:hAnsi="Calibri"/>
              <w:i/>
              <w:color w:val="767171"/>
              <w:lang w:eastAsia="en-US"/>
            </w:rPr>
            <w:t>Typ hier.</w:t>
          </w:r>
        </w:p>
      </w:docPartBody>
    </w:docPart>
    <w:docPart>
      <w:docPartPr>
        <w:name w:val="C66B7BB783814BD5BB91D8192D95EB34"/>
        <w:category>
          <w:name w:val="Algemeen"/>
          <w:gallery w:val="placeholder"/>
        </w:category>
        <w:types>
          <w:type w:val="bbPlcHdr"/>
        </w:types>
        <w:behaviors>
          <w:behavior w:val="content"/>
        </w:behaviors>
        <w:guid w:val="{7A8BD37D-5498-4C64-AE61-DE8A94011E56}"/>
      </w:docPartPr>
      <w:docPartBody>
        <w:p w:rsidR="009734FA" w:rsidRDefault="00B54F80">
          <w:pPr>
            <w:pStyle w:val="C66B7BB783814BD5BB91D8192D95EB34"/>
          </w:pPr>
          <w:r w:rsidRPr="00970ADB">
            <w:rPr>
              <w:rFonts w:ascii="Calibri" w:eastAsia="Calibri" w:hAnsi="Calibri"/>
              <w:i/>
              <w:color w:val="767171"/>
              <w:lang w:eastAsia="en-US"/>
            </w:rPr>
            <w:t>Bedrag</w:t>
          </w:r>
        </w:p>
      </w:docPartBody>
    </w:docPart>
    <w:docPart>
      <w:docPartPr>
        <w:name w:val="11609800699D4426B44408513C6A2931"/>
        <w:category>
          <w:name w:val="Algemeen"/>
          <w:gallery w:val="placeholder"/>
        </w:category>
        <w:types>
          <w:type w:val="bbPlcHdr"/>
        </w:types>
        <w:behaviors>
          <w:behavior w:val="content"/>
        </w:behaviors>
        <w:guid w:val="{075C1416-814E-4E54-8FA0-64F63F4452BE}"/>
      </w:docPartPr>
      <w:docPartBody>
        <w:p w:rsidR="009734FA" w:rsidRDefault="00B54F80">
          <w:pPr>
            <w:pStyle w:val="11609800699D4426B44408513C6A2931"/>
          </w:pPr>
          <w:r w:rsidRPr="00970ADB">
            <w:rPr>
              <w:rFonts w:ascii="Calibri" w:eastAsia="Calibri" w:hAnsi="Calibri"/>
              <w:i/>
              <w:color w:val="808080"/>
              <w:lang w:eastAsia="en-US"/>
            </w:rPr>
            <w:t>Bedrag</w:t>
          </w:r>
        </w:p>
      </w:docPartBody>
    </w:docPart>
    <w:docPart>
      <w:docPartPr>
        <w:name w:val="552027BB63294A059E2DA184BD351D61"/>
        <w:category>
          <w:name w:val="Algemeen"/>
          <w:gallery w:val="placeholder"/>
        </w:category>
        <w:types>
          <w:type w:val="bbPlcHdr"/>
        </w:types>
        <w:behaviors>
          <w:behavior w:val="content"/>
        </w:behaviors>
        <w:guid w:val="{44DF4D2F-8C37-42DB-89FB-D3508B6CF37D}"/>
      </w:docPartPr>
      <w:docPartBody>
        <w:p w:rsidR="009734FA" w:rsidRDefault="00B54F80">
          <w:pPr>
            <w:pStyle w:val="552027BB63294A059E2DA184BD351D61"/>
          </w:pPr>
          <w:r w:rsidRPr="00970ADB">
            <w:rPr>
              <w:rFonts w:ascii="Calibri" w:eastAsia="Calibri" w:hAnsi="Calibri"/>
              <w:i/>
              <w:color w:val="767171"/>
              <w:lang w:eastAsia="en-US"/>
            </w:rPr>
            <w:t>Nr.</w:t>
          </w:r>
        </w:p>
      </w:docPartBody>
    </w:docPart>
    <w:docPart>
      <w:docPartPr>
        <w:name w:val="3D5D37CD3CB3443BA338FBC148B7ECCB"/>
        <w:category>
          <w:name w:val="Algemeen"/>
          <w:gallery w:val="placeholder"/>
        </w:category>
        <w:types>
          <w:type w:val="bbPlcHdr"/>
        </w:types>
        <w:behaviors>
          <w:behavior w:val="content"/>
        </w:behaviors>
        <w:guid w:val="{063DF151-32F5-4DF2-821D-0A3168A593F7}"/>
      </w:docPartPr>
      <w:docPartBody>
        <w:p w:rsidR="009734FA" w:rsidRDefault="00B54F80">
          <w:pPr>
            <w:pStyle w:val="3D5D37CD3CB3443BA338FBC148B7ECCB"/>
          </w:pPr>
          <w:r w:rsidRPr="00970ADB">
            <w:rPr>
              <w:rFonts w:ascii="Calibri" w:eastAsia="Calibri" w:hAnsi="Calibri"/>
              <w:i/>
              <w:color w:val="767171"/>
              <w:lang w:eastAsia="en-US"/>
            </w:rPr>
            <w:t>Typ hier.</w:t>
          </w:r>
        </w:p>
      </w:docPartBody>
    </w:docPart>
    <w:docPart>
      <w:docPartPr>
        <w:name w:val="A226DAACBC03437EB861F322FD2BE3EF"/>
        <w:category>
          <w:name w:val="Algemeen"/>
          <w:gallery w:val="placeholder"/>
        </w:category>
        <w:types>
          <w:type w:val="bbPlcHdr"/>
        </w:types>
        <w:behaviors>
          <w:behavior w:val="content"/>
        </w:behaviors>
        <w:guid w:val="{A5774BB2-1CFB-4160-BB9C-CC0FCA6C0F3C}"/>
      </w:docPartPr>
      <w:docPartBody>
        <w:p w:rsidR="009734FA" w:rsidRDefault="00B54F80">
          <w:pPr>
            <w:pStyle w:val="A226DAACBC03437EB861F322FD2BE3EF"/>
          </w:pPr>
          <w:r w:rsidRPr="00970ADB">
            <w:rPr>
              <w:rFonts w:ascii="Calibri" w:eastAsia="Calibri" w:hAnsi="Calibri"/>
              <w:i/>
              <w:color w:val="767171"/>
              <w:lang w:eastAsia="en-US"/>
            </w:rPr>
            <w:t>Bedrag</w:t>
          </w:r>
        </w:p>
      </w:docPartBody>
    </w:docPart>
    <w:docPart>
      <w:docPartPr>
        <w:name w:val="3F2BDD4FB700407F8B1E60F7FCA81666"/>
        <w:category>
          <w:name w:val="Algemeen"/>
          <w:gallery w:val="placeholder"/>
        </w:category>
        <w:types>
          <w:type w:val="bbPlcHdr"/>
        </w:types>
        <w:behaviors>
          <w:behavior w:val="content"/>
        </w:behaviors>
        <w:guid w:val="{C9B89F94-1611-4A69-B3FB-D7CFB345842D}"/>
      </w:docPartPr>
      <w:docPartBody>
        <w:p w:rsidR="009734FA" w:rsidRDefault="00B54F80">
          <w:pPr>
            <w:pStyle w:val="3F2BDD4FB700407F8B1E60F7FCA81666"/>
          </w:pPr>
          <w:r w:rsidRPr="00970ADB">
            <w:rPr>
              <w:rFonts w:ascii="Calibri" w:eastAsia="Calibri" w:hAnsi="Calibri"/>
              <w:i/>
              <w:color w:val="767171"/>
              <w:sz w:val="16"/>
              <w:szCs w:val="16"/>
              <w:lang w:eastAsia="en-US"/>
            </w:rPr>
            <w:t>Verstrekker 1</w:t>
          </w:r>
        </w:p>
      </w:docPartBody>
    </w:docPart>
    <w:docPart>
      <w:docPartPr>
        <w:name w:val="BC0DAB312E094C98973DA41F87C24B08"/>
        <w:category>
          <w:name w:val="Algemeen"/>
          <w:gallery w:val="placeholder"/>
        </w:category>
        <w:types>
          <w:type w:val="bbPlcHdr"/>
        </w:types>
        <w:behaviors>
          <w:behavior w:val="content"/>
        </w:behaviors>
        <w:guid w:val="{01156536-171D-4A80-A359-D01CE9A1EB42}"/>
      </w:docPartPr>
      <w:docPartBody>
        <w:p w:rsidR="009734FA" w:rsidRDefault="00B54F80">
          <w:pPr>
            <w:pStyle w:val="BC0DAB312E094C98973DA41F87C24B08"/>
          </w:pPr>
          <w:r w:rsidRPr="00970ADB">
            <w:rPr>
              <w:rFonts w:ascii="Calibri" w:eastAsia="Calibri" w:hAnsi="Calibri"/>
              <w:i/>
              <w:color w:val="767171"/>
              <w:sz w:val="16"/>
              <w:szCs w:val="16"/>
              <w:lang w:eastAsia="en-US"/>
            </w:rPr>
            <w:t>Verstrekker 2</w:t>
          </w:r>
        </w:p>
      </w:docPartBody>
    </w:docPart>
    <w:docPart>
      <w:docPartPr>
        <w:name w:val="90F827666DCA4741A41C7BD5A489A432"/>
        <w:category>
          <w:name w:val="Algemeen"/>
          <w:gallery w:val="placeholder"/>
        </w:category>
        <w:types>
          <w:type w:val="bbPlcHdr"/>
        </w:types>
        <w:behaviors>
          <w:behavior w:val="content"/>
        </w:behaviors>
        <w:guid w:val="{2A7E4735-8CC2-4464-86B6-B728DF2FF064}"/>
      </w:docPartPr>
      <w:docPartBody>
        <w:p w:rsidR="009734FA" w:rsidRDefault="00B54F80">
          <w:pPr>
            <w:pStyle w:val="90F827666DCA4741A41C7BD5A489A432"/>
          </w:pPr>
          <w:r w:rsidRPr="00970ADB">
            <w:rPr>
              <w:rFonts w:ascii="Calibri" w:eastAsia="Calibri" w:hAnsi="Calibri"/>
              <w:i/>
              <w:color w:val="767171"/>
              <w:sz w:val="16"/>
              <w:szCs w:val="16"/>
              <w:lang w:eastAsia="en-US"/>
            </w:rPr>
            <w:t>Verstrekker 3</w:t>
          </w:r>
        </w:p>
      </w:docPartBody>
    </w:docPart>
    <w:docPart>
      <w:docPartPr>
        <w:name w:val="07AE20848CA64C6EB5C65931A422C8AD"/>
        <w:category>
          <w:name w:val="Algemeen"/>
          <w:gallery w:val="placeholder"/>
        </w:category>
        <w:types>
          <w:type w:val="bbPlcHdr"/>
        </w:types>
        <w:behaviors>
          <w:behavior w:val="content"/>
        </w:behaviors>
        <w:guid w:val="{A90820F2-BAE2-42FA-A27A-FEDF5901C3B7}"/>
      </w:docPartPr>
      <w:docPartBody>
        <w:p w:rsidR="009734FA" w:rsidRDefault="00B54F80">
          <w:pPr>
            <w:pStyle w:val="07AE20848CA64C6EB5C65931A422C8AD"/>
          </w:pPr>
          <w:r w:rsidRPr="00970ADB">
            <w:rPr>
              <w:rFonts w:ascii="Calibri" w:eastAsia="Calibri" w:hAnsi="Calibri"/>
              <w:i/>
              <w:color w:val="767171"/>
              <w:sz w:val="16"/>
              <w:szCs w:val="16"/>
              <w:lang w:eastAsia="en-US"/>
            </w:rPr>
            <w:t>Subsidie 1</w:t>
          </w:r>
        </w:p>
      </w:docPartBody>
    </w:docPart>
    <w:docPart>
      <w:docPartPr>
        <w:name w:val="DB88081C9920471C85A12BD7F269FCBE"/>
        <w:category>
          <w:name w:val="Algemeen"/>
          <w:gallery w:val="placeholder"/>
        </w:category>
        <w:types>
          <w:type w:val="bbPlcHdr"/>
        </w:types>
        <w:behaviors>
          <w:behavior w:val="content"/>
        </w:behaviors>
        <w:guid w:val="{FBE2D333-85D5-4DF3-BA33-006335766F37}"/>
      </w:docPartPr>
      <w:docPartBody>
        <w:p w:rsidR="009734FA" w:rsidRDefault="00B54F80">
          <w:pPr>
            <w:pStyle w:val="DB88081C9920471C85A12BD7F269FCBE"/>
          </w:pPr>
          <w:r w:rsidRPr="00970ADB">
            <w:rPr>
              <w:rFonts w:ascii="Calibri" w:eastAsia="Calibri" w:hAnsi="Calibri"/>
              <w:i/>
              <w:color w:val="767171"/>
              <w:sz w:val="16"/>
              <w:szCs w:val="16"/>
              <w:lang w:eastAsia="en-US"/>
            </w:rPr>
            <w:t>Subsidie 2</w:t>
          </w:r>
        </w:p>
      </w:docPartBody>
    </w:docPart>
    <w:docPart>
      <w:docPartPr>
        <w:name w:val="3C843DB798734519ABE502E36B481EA0"/>
        <w:category>
          <w:name w:val="Algemeen"/>
          <w:gallery w:val="placeholder"/>
        </w:category>
        <w:types>
          <w:type w:val="bbPlcHdr"/>
        </w:types>
        <w:behaviors>
          <w:behavior w:val="content"/>
        </w:behaviors>
        <w:guid w:val="{6677D45B-D347-4310-872A-53FA0A656462}"/>
      </w:docPartPr>
      <w:docPartBody>
        <w:p w:rsidR="009734FA" w:rsidRDefault="00B54F80">
          <w:pPr>
            <w:pStyle w:val="3C843DB798734519ABE502E36B481EA0"/>
          </w:pPr>
          <w:r w:rsidRPr="00970ADB">
            <w:rPr>
              <w:rFonts w:ascii="Calibri" w:eastAsia="Calibri" w:hAnsi="Calibri"/>
              <w:i/>
              <w:color w:val="767171"/>
              <w:sz w:val="16"/>
              <w:szCs w:val="16"/>
              <w:lang w:eastAsia="en-US"/>
            </w:rPr>
            <w:t>Subsidie 3</w:t>
          </w:r>
        </w:p>
      </w:docPartBody>
    </w:docPart>
    <w:docPart>
      <w:docPartPr>
        <w:name w:val="144A042D22564E32AB0CB4A7002733D3"/>
        <w:category>
          <w:name w:val="Algemeen"/>
          <w:gallery w:val="placeholder"/>
        </w:category>
        <w:types>
          <w:type w:val="bbPlcHdr"/>
        </w:types>
        <w:behaviors>
          <w:behavior w:val="content"/>
        </w:behaviors>
        <w:guid w:val="{D8ED800F-06C9-4174-AA1E-E0DF59AF62D1}"/>
      </w:docPartPr>
      <w:docPartBody>
        <w:p w:rsidR="009734FA" w:rsidRDefault="00B54F80">
          <w:pPr>
            <w:pStyle w:val="144A042D22564E32AB0CB4A7002733D3"/>
          </w:pPr>
          <w:r w:rsidRPr="00970ADB">
            <w:rPr>
              <w:rFonts w:ascii="Calibri" w:eastAsia="Calibri" w:hAnsi="Calibri"/>
              <w:i/>
              <w:color w:val="767171"/>
              <w:lang w:eastAsia="en-US"/>
            </w:rPr>
            <w:t>Nr.</w:t>
          </w:r>
        </w:p>
      </w:docPartBody>
    </w:docPart>
    <w:docPart>
      <w:docPartPr>
        <w:name w:val="705CF3C135AD427BAA89F04329676F01"/>
        <w:category>
          <w:name w:val="Algemeen"/>
          <w:gallery w:val="placeholder"/>
        </w:category>
        <w:types>
          <w:type w:val="bbPlcHdr"/>
        </w:types>
        <w:behaviors>
          <w:behavior w:val="content"/>
        </w:behaviors>
        <w:guid w:val="{5C2C48AB-6436-4534-8CE9-1860E79AFE1C}"/>
      </w:docPartPr>
      <w:docPartBody>
        <w:p w:rsidR="009734FA" w:rsidRDefault="00B54F80">
          <w:pPr>
            <w:pStyle w:val="705CF3C135AD427BAA89F04329676F01"/>
          </w:pPr>
          <w:r w:rsidRPr="00970ADB">
            <w:rPr>
              <w:rFonts w:ascii="Calibri" w:eastAsia="Calibri" w:hAnsi="Calibri"/>
              <w:i/>
              <w:color w:val="767171"/>
              <w:lang w:eastAsia="en-US"/>
            </w:rPr>
            <w:t>Typ hier.</w:t>
          </w:r>
        </w:p>
      </w:docPartBody>
    </w:docPart>
    <w:docPart>
      <w:docPartPr>
        <w:name w:val="BCD815989F314D1FBD615A0E4F23F88A"/>
        <w:category>
          <w:name w:val="Algemeen"/>
          <w:gallery w:val="placeholder"/>
        </w:category>
        <w:types>
          <w:type w:val="bbPlcHdr"/>
        </w:types>
        <w:behaviors>
          <w:behavior w:val="content"/>
        </w:behaviors>
        <w:guid w:val="{26B4EACC-5B6A-42C5-91CF-5DF27BCCEB3E}"/>
      </w:docPartPr>
      <w:docPartBody>
        <w:p w:rsidR="009734FA" w:rsidRDefault="00B54F80">
          <w:pPr>
            <w:pStyle w:val="BCD815989F314D1FBD615A0E4F23F88A"/>
          </w:pPr>
          <w:r w:rsidRPr="00970ADB">
            <w:rPr>
              <w:rFonts w:ascii="Calibri" w:eastAsia="Calibri" w:hAnsi="Calibri"/>
              <w:i/>
              <w:color w:val="808080"/>
              <w:lang w:eastAsia="en-US"/>
            </w:rPr>
            <w:t>Bedrag</w:t>
          </w:r>
        </w:p>
      </w:docPartBody>
    </w:docPart>
    <w:docPart>
      <w:docPartPr>
        <w:name w:val="E42DCEDF43BD40D1B8B38E480D20382E"/>
        <w:category>
          <w:name w:val="Algemeen"/>
          <w:gallery w:val="placeholder"/>
        </w:category>
        <w:types>
          <w:type w:val="bbPlcHdr"/>
        </w:types>
        <w:behaviors>
          <w:behavior w:val="content"/>
        </w:behaviors>
        <w:guid w:val="{E1220409-6C05-45F8-8D15-C81B799F5257}"/>
      </w:docPartPr>
      <w:docPartBody>
        <w:p w:rsidR="009734FA" w:rsidRDefault="00B54F80">
          <w:pPr>
            <w:pStyle w:val="E42DCEDF43BD40D1B8B38E480D20382E"/>
          </w:pPr>
          <w:r w:rsidRPr="00970ADB">
            <w:rPr>
              <w:rFonts w:ascii="Calibri" w:eastAsia="Calibri" w:hAnsi="Calibri"/>
              <w:i/>
              <w:color w:val="767171"/>
              <w:lang w:eastAsia="en-US"/>
            </w:rPr>
            <w:t>Nr.</w:t>
          </w:r>
        </w:p>
      </w:docPartBody>
    </w:docPart>
    <w:docPart>
      <w:docPartPr>
        <w:name w:val="852F9D87948A429FAC5773565FB7B0DA"/>
        <w:category>
          <w:name w:val="Algemeen"/>
          <w:gallery w:val="placeholder"/>
        </w:category>
        <w:types>
          <w:type w:val="bbPlcHdr"/>
        </w:types>
        <w:behaviors>
          <w:behavior w:val="content"/>
        </w:behaviors>
        <w:guid w:val="{2A593D0D-DC2F-4D41-903A-EA6EDE5B9ED3}"/>
      </w:docPartPr>
      <w:docPartBody>
        <w:p w:rsidR="009734FA" w:rsidRDefault="00B54F80">
          <w:pPr>
            <w:pStyle w:val="852F9D87948A429FAC5773565FB7B0DA"/>
          </w:pPr>
          <w:r w:rsidRPr="00970ADB">
            <w:rPr>
              <w:rFonts w:ascii="Calibri" w:eastAsia="Calibri" w:hAnsi="Calibri"/>
              <w:i/>
              <w:color w:val="767171"/>
              <w:lang w:eastAsia="en-US"/>
            </w:rPr>
            <w:t>Typ hier.</w:t>
          </w:r>
        </w:p>
      </w:docPartBody>
    </w:docPart>
    <w:docPart>
      <w:docPartPr>
        <w:name w:val="15FC12C030624E76A0520CC049B73220"/>
        <w:category>
          <w:name w:val="Algemeen"/>
          <w:gallery w:val="placeholder"/>
        </w:category>
        <w:types>
          <w:type w:val="bbPlcHdr"/>
        </w:types>
        <w:behaviors>
          <w:behavior w:val="content"/>
        </w:behaviors>
        <w:guid w:val="{4EA9701E-88F0-4E3F-871F-2DAE4F990D7F}"/>
      </w:docPartPr>
      <w:docPartBody>
        <w:p w:rsidR="009734FA" w:rsidRDefault="00B54F80">
          <w:pPr>
            <w:pStyle w:val="15FC12C030624E76A0520CC049B73220"/>
          </w:pPr>
          <w:r w:rsidRPr="00970ADB">
            <w:rPr>
              <w:rFonts w:ascii="Calibri" w:eastAsia="Calibri" w:hAnsi="Calibri"/>
              <w:i/>
              <w:color w:val="808080"/>
              <w:lang w:eastAsia="en-US"/>
            </w:rPr>
            <w:t>Bedrag</w:t>
          </w:r>
        </w:p>
      </w:docPartBody>
    </w:docPart>
    <w:docPart>
      <w:docPartPr>
        <w:name w:val="2E801B9BA5124986AB6AB8B5D78E1654"/>
        <w:category>
          <w:name w:val="Algemeen"/>
          <w:gallery w:val="placeholder"/>
        </w:category>
        <w:types>
          <w:type w:val="bbPlcHdr"/>
        </w:types>
        <w:behaviors>
          <w:behavior w:val="content"/>
        </w:behaviors>
        <w:guid w:val="{2C1180E4-BC5A-4DF9-B950-16BD977F5968}"/>
      </w:docPartPr>
      <w:docPartBody>
        <w:p w:rsidR="009734FA" w:rsidRDefault="00B54F80">
          <w:pPr>
            <w:pStyle w:val="2E801B9BA5124986AB6AB8B5D78E1654"/>
          </w:pPr>
          <w:r w:rsidRPr="00970ADB">
            <w:rPr>
              <w:rFonts w:ascii="Calibri" w:eastAsia="Calibri" w:hAnsi="Calibri"/>
              <w:i/>
              <w:color w:val="767171"/>
              <w:lang w:eastAsia="en-US"/>
            </w:rPr>
            <w:t>Nr.</w:t>
          </w:r>
        </w:p>
      </w:docPartBody>
    </w:docPart>
    <w:docPart>
      <w:docPartPr>
        <w:name w:val="E20FF64349A841A98F76D3D9BB8196C1"/>
        <w:category>
          <w:name w:val="Algemeen"/>
          <w:gallery w:val="placeholder"/>
        </w:category>
        <w:types>
          <w:type w:val="bbPlcHdr"/>
        </w:types>
        <w:behaviors>
          <w:behavior w:val="content"/>
        </w:behaviors>
        <w:guid w:val="{3394F8F4-F96D-4278-9926-407820929BB2}"/>
      </w:docPartPr>
      <w:docPartBody>
        <w:p w:rsidR="009734FA" w:rsidRDefault="00B54F80">
          <w:pPr>
            <w:pStyle w:val="E20FF64349A841A98F76D3D9BB8196C1"/>
          </w:pPr>
          <w:r w:rsidRPr="00970ADB">
            <w:rPr>
              <w:rFonts w:ascii="Calibri" w:eastAsia="Calibri" w:hAnsi="Calibri"/>
              <w:i/>
              <w:color w:val="767171"/>
              <w:lang w:eastAsia="en-US"/>
            </w:rPr>
            <w:t>Typ hier.</w:t>
          </w:r>
        </w:p>
      </w:docPartBody>
    </w:docPart>
    <w:docPart>
      <w:docPartPr>
        <w:name w:val="E82F450EBF7C4B2DA43AB31E7DA36089"/>
        <w:category>
          <w:name w:val="Algemeen"/>
          <w:gallery w:val="placeholder"/>
        </w:category>
        <w:types>
          <w:type w:val="bbPlcHdr"/>
        </w:types>
        <w:behaviors>
          <w:behavior w:val="content"/>
        </w:behaviors>
        <w:guid w:val="{13446AAC-2994-49BB-B1B3-F5CAE2C3D3DA}"/>
      </w:docPartPr>
      <w:docPartBody>
        <w:p w:rsidR="009734FA" w:rsidRDefault="00B54F80">
          <w:pPr>
            <w:pStyle w:val="E82F450EBF7C4B2DA43AB31E7DA36089"/>
          </w:pPr>
          <w:r w:rsidRPr="00970ADB">
            <w:rPr>
              <w:rFonts w:ascii="Calibri" w:eastAsia="Calibri" w:hAnsi="Calibri"/>
              <w:i/>
              <w:color w:val="767171"/>
              <w:lang w:eastAsia="en-US"/>
            </w:rPr>
            <w:t>Bedrag</w:t>
          </w:r>
        </w:p>
      </w:docPartBody>
    </w:docPart>
    <w:docPart>
      <w:docPartPr>
        <w:name w:val="F492770E374041B9A53B6AC6CEEAF83A"/>
        <w:category>
          <w:name w:val="Algemeen"/>
          <w:gallery w:val="placeholder"/>
        </w:category>
        <w:types>
          <w:type w:val="bbPlcHdr"/>
        </w:types>
        <w:behaviors>
          <w:behavior w:val="content"/>
        </w:behaviors>
        <w:guid w:val="{93F3F765-11BE-4D7F-BCC3-584121D82E34}"/>
      </w:docPartPr>
      <w:docPartBody>
        <w:p w:rsidR="009734FA" w:rsidRDefault="00B54F80">
          <w:pPr>
            <w:pStyle w:val="F492770E374041B9A53B6AC6CEEAF83A"/>
          </w:pPr>
          <w:r w:rsidRPr="00970ADB">
            <w:rPr>
              <w:rFonts w:ascii="Calibri" w:eastAsia="Calibri" w:hAnsi="Calibri"/>
              <w:i/>
              <w:color w:val="767171"/>
              <w:sz w:val="16"/>
              <w:szCs w:val="16"/>
              <w:lang w:eastAsia="en-US"/>
            </w:rPr>
            <w:t>Verstrekker 1</w:t>
          </w:r>
        </w:p>
      </w:docPartBody>
    </w:docPart>
    <w:docPart>
      <w:docPartPr>
        <w:name w:val="C9CDF6B0D9E247C6B22C9634FD7D05E4"/>
        <w:category>
          <w:name w:val="Algemeen"/>
          <w:gallery w:val="placeholder"/>
        </w:category>
        <w:types>
          <w:type w:val="bbPlcHdr"/>
        </w:types>
        <w:behaviors>
          <w:behavior w:val="content"/>
        </w:behaviors>
        <w:guid w:val="{74E43D83-624A-4ACF-B574-D42059A76D92}"/>
      </w:docPartPr>
      <w:docPartBody>
        <w:p w:rsidR="009734FA" w:rsidRDefault="00B54F80">
          <w:pPr>
            <w:pStyle w:val="C9CDF6B0D9E247C6B22C9634FD7D05E4"/>
          </w:pPr>
          <w:r w:rsidRPr="00970ADB">
            <w:rPr>
              <w:rFonts w:ascii="Calibri" w:eastAsia="Calibri" w:hAnsi="Calibri"/>
              <w:i/>
              <w:color w:val="767171"/>
              <w:sz w:val="16"/>
              <w:szCs w:val="16"/>
              <w:lang w:eastAsia="en-US"/>
            </w:rPr>
            <w:t>Verstrekker 2</w:t>
          </w:r>
        </w:p>
      </w:docPartBody>
    </w:docPart>
    <w:docPart>
      <w:docPartPr>
        <w:name w:val="841AAE61496142C7AA12318F9C04A91A"/>
        <w:category>
          <w:name w:val="Algemeen"/>
          <w:gallery w:val="placeholder"/>
        </w:category>
        <w:types>
          <w:type w:val="bbPlcHdr"/>
        </w:types>
        <w:behaviors>
          <w:behavior w:val="content"/>
        </w:behaviors>
        <w:guid w:val="{1C71E43D-B55B-4CA0-9C0A-0A39C61FDF54}"/>
      </w:docPartPr>
      <w:docPartBody>
        <w:p w:rsidR="009734FA" w:rsidRDefault="00B54F80">
          <w:pPr>
            <w:pStyle w:val="841AAE61496142C7AA12318F9C04A91A"/>
          </w:pPr>
          <w:r w:rsidRPr="00970ADB">
            <w:rPr>
              <w:rFonts w:ascii="Calibri" w:eastAsia="Calibri" w:hAnsi="Calibri"/>
              <w:i/>
              <w:color w:val="767171"/>
              <w:sz w:val="16"/>
              <w:szCs w:val="16"/>
              <w:lang w:eastAsia="en-US"/>
            </w:rPr>
            <w:t>Verstrekker 3</w:t>
          </w:r>
        </w:p>
      </w:docPartBody>
    </w:docPart>
    <w:docPart>
      <w:docPartPr>
        <w:name w:val="4143D47BACDB45DF97472D6BDC4E8DB6"/>
        <w:category>
          <w:name w:val="Algemeen"/>
          <w:gallery w:val="placeholder"/>
        </w:category>
        <w:types>
          <w:type w:val="bbPlcHdr"/>
        </w:types>
        <w:behaviors>
          <w:behavior w:val="content"/>
        </w:behaviors>
        <w:guid w:val="{3CDC6FEE-4EB2-4E2A-8D67-108B222C66A1}"/>
      </w:docPartPr>
      <w:docPartBody>
        <w:p w:rsidR="009734FA" w:rsidRDefault="00B54F80">
          <w:pPr>
            <w:pStyle w:val="4143D47BACDB45DF97472D6BDC4E8DB6"/>
          </w:pPr>
          <w:r w:rsidRPr="00970ADB">
            <w:rPr>
              <w:rFonts w:ascii="Calibri" w:eastAsia="Calibri" w:hAnsi="Calibri"/>
              <w:i/>
              <w:color w:val="767171"/>
              <w:sz w:val="16"/>
              <w:szCs w:val="16"/>
              <w:lang w:eastAsia="en-US"/>
            </w:rPr>
            <w:t>Sponsoring 1</w:t>
          </w:r>
        </w:p>
      </w:docPartBody>
    </w:docPart>
    <w:docPart>
      <w:docPartPr>
        <w:name w:val="4993755B72884A33BCC7D1B51C9E2D51"/>
        <w:category>
          <w:name w:val="Algemeen"/>
          <w:gallery w:val="placeholder"/>
        </w:category>
        <w:types>
          <w:type w:val="bbPlcHdr"/>
        </w:types>
        <w:behaviors>
          <w:behavior w:val="content"/>
        </w:behaviors>
        <w:guid w:val="{B222F55A-AD01-4618-8697-FA0EA9D9077E}"/>
      </w:docPartPr>
      <w:docPartBody>
        <w:p w:rsidR="009734FA" w:rsidRDefault="00B54F80">
          <w:pPr>
            <w:pStyle w:val="4993755B72884A33BCC7D1B51C9E2D51"/>
          </w:pPr>
          <w:r w:rsidRPr="00970ADB">
            <w:rPr>
              <w:rFonts w:ascii="Calibri" w:eastAsia="Calibri" w:hAnsi="Calibri"/>
              <w:i/>
              <w:color w:val="767171"/>
              <w:sz w:val="16"/>
              <w:szCs w:val="16"/>
              <w:lang w:eastAsia="en-US"/>
            </w:rPr>
            <w:t>Sponsoring 2</w:t>
          </w:r>
        </w:p>
      </w:docPartBody>
    </w:docPart>
    <w:docPart>
      <w:docPartPr>
        <w:name w:val="422299ABCBFD426699F6E90C14C2149B"/>
        <w:category>
          <w:name w:val="Algemeen"/>
          <w:gallery w:val="placeholder"/>
        </w:category>
        <w:types>
          <w:type w:val="bbPlcHdr"/>
        </w:types>
        <w:behaviors>
          <w:behavior w:val="content"/>
        </w:behaviors>
        <w:guid w:val="{841B3C35-4C82-4DCB-9EC2-D598091111CD}"/>
      </w:docPartPr>
      <w:docPartBody>
        <w:p w:rsidR="009734FA" w:rsidRDefault="00B54F80">
          <w:pPr>
            <w:pStyle w:val="422299ABCBFD426699F6E90C14C2149B"/>
          </w:pPr>
          <w:r w:rsidRPr="00970ADB">
            <w:rPr>
              <w:rFonts w:ascii="Calibri" w:eastAsia="Calibri" w:hAnsi="Calibri"/>
              <w:i/>
              <w:color w:val="767171"/>
              <w:sz w:val="16"/>
              <w:szCs w:val="16"/>
              <w:lang w:eastAsia="en-US"/>
            </w:rPr>
            <w:t>Sponsoring 3</w:t>
          </w:r>
        </w:p>
      </w:docPartBody>
    </w:docPart>
    <w:docPart>
      <w:docPartPr>
        <w:name w:val="DE9B818BE28E4CBBB843BA9632770E75"/>
        <w:category>
          <w:name w:val="Algemeen"/>
          <w:gallery w:val="placeholder"/>
        </w:category>
        <w:types>
          <w:type w:val="bbPlcHdr"/>
        </w:types>
        <w:behaviors>
          <w:behavior w:val="content"/>
        </w:behaviors>
        <w:guid w:val="{2F775529-C362-455E-8FA6-E75AA306C22F}"/>
      </w:docPartPr>
      <w:docPartBody>
        <w:p w:rsidR="009734FA" w:rsidRDefault="00B54F80">
          <w:pPr>
            <w:pStyle w:val="DE9B818BE28E4CBBB843BA9632770E75"/>
          </w:pPr>
          <w:r w:rsidRPr="00970ADB">
            <w:rPr>
              <w:rFonts w:ascii="Calibri" w:eastAsia="Calibri" w:hAnsi="Calibri"/>
              <w:i/>
              <w:color w:val="767171"/>
              <w:lang w:eastAsia="en-US"/>
            </w:rPr>
            <w:t>Nr.</w:t>
          </w:r>
        </w:p>
      </w:docPartBody>
    </w:docPart>
    <w:docPart>
      <w:docPartPr>
        <w:name w:val="4CC3C3FE7FF3479DA3E1894618204053"/>
        <w:category>
          <w:name w:val="Algemeen"/>
          <w:gallery w:val="placeholder"/>
        </w:category>
        <w:types>
          <w:type w:val="bbPlcHdr"/>
        </w:types>
        <w:behaviors>
          <w:behavior w:val="content"/>
        </w:behaviors>
        <w:guid w:val="{B8F171F2-5A30-4A2B-AA29-D4BD23E75E01}"/>
      </w:docPartPr>
      <w:docPartBody>
        <w:p w:rsidR="009734FA" w:rsidRDefault="00B54F80">
          <w:pPr>
            <w:pStyle w:val="4CC3C3FE7FF3479DA3E1894618204053"/>
          </w:pPr>
          <w:r w:rsidRPr="00970ADB">
            <w:rPr>
              <w:rFonts w:ascii="Calibri" w:eastAsia="Calibri" w:hAnsi="Calibri"/>
              <w:i/>
              <w:color w:val="767171"/>
              <w:lang w:eastAsia="en-US"/>
            </w:rPr>
            <w:t>Typ hier.</w:t>
          </w:r>
        </w:p>
      </w:docPartBody>
    </w:docPart>
    <w:docPart>
      <w:docPartPr>
        <w:name w:val="D716C1EB6F924C46B789FCE4F11BE7D9"/>
        <w:category>
          <w:name w:val="Algemeen"/>
          <w:gallery w:val="placeholder"/>
        </w:category>
        <w:types>
          <w:type w:val="bbPlcHdr"/>
        </w:types>
        <w:behaviors>
          <w:behavior w:val="content"/>
        </w:behaviors>
        <w:guid w:val="{7EE139B6-7616-4C03-B77C-2505A0244FE7}"/>
      </w:docPartPr>
      <w:docPartBody>
        <w:p w:rsidR="009734FA" w:rsidRDefault="00B54F80">
          <w:pPr>
            <w:pStyle w:val="D716C1EB6F924C46B789FCE4F11BE7D9"/>
          </w:pPr>
          <w:r w:rsidRPr="00970ADB">
            <w:rPr>
              <w:rFonts w:ascii="Calibri" w:eastAsia="Calibri" w:hAnsi="Calibri"/>
              <w:i/>
              <w:color w:val="767171"/>
              <w:lang w:eastAsia="en-US"/>
            </w:rPr>
            <w:t>Bedrag</w:t>
          </w:r>
        </w:p>
      </w:docPartBody>
    </w:docPart>
    <w:docPart>
      <w:docPartPr>
        <w:name w:val="92B68DD11656416EA159DF947AAEBF32"/>
        <w:category>
          <w:name w:val="Algemeen"/>
          <w:gallery w:val="placeholder"/>
        </w:category>
        <w:types>
          <w:type w:val="bbPlcHdr"/>
        </w:types>
        <w:behaviors>
          <w:behavior w:val="content"/>
        </w:behaviors>
        <w:guid w:val="{5003B951-FF0F-4193-BBFD-DE2D9E7A13B9}"/>
      </w:docPartPr>
      <w:docPartBody>
        <w:p w:rsidR="009734FA" w:rsidRDefault="00B54F80">
          <w:pPr>
            <w:pStyle w:val="92B68DD11656416EA159DF947AAEBF32"/>
          </w:pPr>
          <w:r w:rsidRPr="00970ADB">
            <w:rPr>
              <w:rFonts w:ascii="Calibri" w:eastAsia="Calibri" w:hAnsi="Calibri"/>
              <w:i/>
              <w:color w:val="767171"/>
              <w:lang w:eastAsia="en-US"/>
            </w:rPr>
            <w:t>Nr.</w:t>
          </w:r>
        </w:p>
      </w:docPartBody>
    </w:docPart>
    <w:docPart>
      <w:docPartPr>
        <w:name w:val="F751B3F63B5F4C23AB18E9E7F0718329"/>
        <w:category>
          <w:name w:val="Algemeen"/>
          <w:gallery w:val="placeholder"/>
        </w:category>
        <w:types>
          <w:type w:val="bbPlcHdr"/>
        </w:types>
        <w:behaviors>
          <w:behavior w:val="content"/>
        </w:behaviors>
        <w:guid w:val="{836ABCBE-A234-4A91-8677-41E32B273F7C}"/>
      </w:docPartPr>
      <w:docPartBody>
        <w:p w:rsidR="009734FA" w:rsidRDefault="00B54F80">
          <w:pPr>
            <w:pStyle w:val="F751B3F63B5F4C23AB18E9E7F0718329"/>
          </w:pPr>
          <w:r w:rsidRPr="00970ADB">
            <w:rPr>
              <w:rFonts w:ascii="Calibri" w:eastAsia="Calibri" w:hAnsi="Calibri"/>
              <w:i/>
              <w:color w:val="767171"/>
              <w:lang w:eastAsia="en-US"/>
            </w:rPr>
            <w:t>Typ hier.</w:t>
          </w:r>
        </w:p>
      </w:docPartBody>
    </w:docPart>
    <w:docPart>
      <w:docPartPr>
        <w:name w:val="7CA4A9D2608A48B48FB5A0A28162B701"/>
        <w:category>
          <w:name w:val="Algemeen"/>
          <w:gallery w:val="placeholder"/>
        </w:category>
        <w:types>
          <w:type w:val="bbPlcHdr"/>
        </w:types>
        <w:behaviors>
          <w:behavior w:val="content"/>
        </w:behaviors>
        <w:guid w:val="{EB72ED8E-3809-42E8-A2BC-0B2FD1860DCC}"/>
      </w:docPartPr>
      <w:docPartBody>
        <w:p w:rsidR="009734FA" w:rsidRDefault="00B54F80">
          <w:pPr>
            <w:pStyle w:val="7CA4A9D2608A48B48FB5A0A28162B701"/>
          </w:pPr>
          <w:r w:rsidRPr="00970ADB">
            <w:rPr>
              <w:rFonts w:ascii="Calibri" w:eastAsia="Calibri" w:hAnsi="Calibri"/>
              <w:i/>
              <w:color w:val="767171"/>
              <w:lang w:eastAsia="en-US"/>
            </w:rPr>
            <w:t>Bedrag</w:t>
          </w:r>
        </w:p>
      </w:docPartBody>
    </w:docPart>
    <w:docPart>
      <w:docPartPr>
        <w:name w:val="D2325ECC2CBB4E8BB4C4774FE7F2B2B3"/>
        <w:category>
          <w:name w:val="Algemeen"/>
          <w:gallery w:val="placeholder"/>
        </w:category>
        <w:types>
          <w:type w:val="bbPlcHdr"/>
        </w:types>
        <w:behaviors>
          <w:behavior w:val="content"/>
        </w:behaviors>
        <w:guid w:val="{75A0C593-BCB9-452E-95B2-DFC4F4A58FFC}"/>
      </w:docPartPr>
      <w:docPartBody>
        <w:p w:rsidR="009734FA" w:rsidRDefault="00B54F80">
          <w:pPr>
            <w:pStyle w:val="D2325ECC2CBB4E8BB4C4774FE7F2B2B3"/>
          </w:pPr>
          <w:r w:rsidRPr="00970ADB">
            <w:rPr>
              <w:rFonts w:ascii="Calibri" w:eastAsia="Calibri" w:hAnsi="Calibri"/>
              <w:i/>
              <w:color w:val="767171"/>
              <w:lang w:eastAsia="en-US"/>
            </w:rPr>
            <w:t>Nr.</w:t>
          </w:r>
        </w:p>
      </w:docPartBody>
    </w:docPart>
    <w:docPart>
      <w:docPartPr>
        <w:name w:val="12E7AB95AD574BC2BEBF28193ECB7010"/>
        <w:category>
          <w:name w:val="Algemeen"/>
          <w:gallery w:val="placeholder"/>
        </w:category>
        <w:types>
          <w:type w:val="bbPlcHdr"/>
        </w:types>
        <w:behaviors>
          <w:behavior w:val="content"/>
        </w:behaviors>
        <w:guid w:val="{A767C7B2-4D7C-4139-AD81-0706843C9A5F}"/>
      </w:docPartPr>
      <w:docPartBody>
        <w:p w:rsidR="009734FA" w:rsidRDefault="00B54F80">
          <w:pPr>
            <w:pStyle w:val="12E7AB95AD574BC2BEBF28193ECB7010"/>
          </w:pPr>
          <w:r w:rsidRPr="00970ADB">
            <w:rPr>
              <w:rFonts w:ascii="Calibri" w:eastAsia="Calibri" w:hAnsi="Calibri"/>
              <w:i/>
              <w:color w:val="767171"/>
              <w:lang w:eastAsia="en-US"/>
            </w:rPr>
            <w:t>Typ hier.</w:t>
          </w:r>
        </w:p>
      </w:docPartBody>
    </w:docPart>
    <w:docPart>
      <w:docPartPr>
        <w:name w:val="B50BECF540C34D379F3E9391865EE3B5"/>
        <w:category>
          <w:name w:val="Algemeen"/>
          <w:gallery w:val="placeholder"/>
        </w:category>
        <w:types>
          <w:type w:val="bbPlcHdr"/>
        </w:types>
        <w:behaviors>
          <w:behavior w:val="content"/>
        </w:behaviors>
        <w:guid w:val="{96A010B5-981C-4B31-AE8D-86E6B491B0F6}"/>
      </w:docPartPr>
      <w:docPartBody>
        <w:p w:rsidR="009734FA" w:rsidRDefault="00B54F80">
          <w:pPr>
            <w:pStyle w:val="B50BECF540C34D379F3E9391865EE3B5"/>
          </w:pPr>
          <w:r w:rsidRPr="00970ADB">
            <w:rPr>
              <w:rFonts w:ascii="Calibri" w:eastAsia="Calibri" w:hAnsi="Calibri"/>
              <w:i/>
              <w:color w:val="767171"/>
              <w:lang w:eastAsia="en-US"/>
            </w:rPr>
            <w:t>Bedrag</w:t>
          </w:r>
        </w:p>
      </w:docPartBody>
    </w:docPart>
    <w:docPart>
      <w:docPartPr>
        <w:name w:val="877F29CC0BED48D7A02770771987D202"/>
        <w:category>
          <w:name w:val="Algemeen"/>
          <w:gallery w:val="placeholder"/>
        </w:category>
        <w:types>
          <w:type w:val="bbPlcHdr"/>
        </w:types>
        <w:behaviors>
          <w:behavior w:val="content"/>
        </w:behaviors>
        <w:guid w:val="{21E1F8D0-8324-4A9F-B7AB-250B8BE5C93A}"/>
      </w:docPartPr>
      <w:docPartBody>
        <w:p w:rsidR="009734FA" w:rsidRDefault="00B54F80">
          <w:pPr>
            <w:pStyle w:val="877F29CC0BED48D7A02770771987D202"/>
          </w:pPr>
          <w:r w:rsidRPr="00970ADB">
            <w:rPr>
              <w:rFonts w:ascii="Calibri" w:eastAsia="Calibri" w:hAnsi="Calibri"/>
              <w:i/>
              <w:color w:val="767171"/>
              <w:sz w:val="16"/>
              <w:szCs w:val="16"/>
              <w:lang w:eastAsia="en-US"/>
            </w:rPr>
            <w:t>Inkomst 1</w:t>
          </w:r>
        </w:p>
      </w:docPartBody>
    </w:docPart>
    <w:docPart>
      <w:docPartPr>
        <w:name w:val="FF5751741B864F128CF03E8DCB215C00"/>
        <w:category>
          <w:name w:val="Algemeen"/>
          <w:gallery w:val="placeholder"/>
        </w:category>
        <w:types>
          <w:type w:val="bbPlcHdr"/>
        </w:types>
        <w:behaviors>
          <w:behavior w:val="content"/>
        </w:behaviors>
        <w:guid w:val="{91B41F46-4785-44A1-9AA6-2352636D0EA3}"/>
      </w:docPartPr>
      <w:docPartBody>
        <w:p w:rsidR="009734FA" w:rsidRDefault="00B54F80">
          <w:pPr>
            <w:pStyle w:val="FF5751741B864F128CF03E8DCB215C00"/>
          </w:pPr>
          <w:r w:rsidRPr="00970ADB">
            <w:rPr>
              <w:rFonts w:ascii="Calibri" w:eastAsia="Calibri" w:hAnsi="Calibri"/>
              <w:i/>
              <w:color w:val="767171"/>
              <w:sz w:val="16"/>
              <w:szCs w:val="16"/>
              <w:lang w:eastAsia="en-US"/>
            </w:rPr>
            <w:t>Inkomst 2</w:t>
          </w:r>
        </w:p>
      </w:docPartBody>
    </w:docPart>
    <w:docPart>
      <w:docPartPr>
        <w:name w:val="994EB66D33BD493293ED125CA6CCFCCE"/>
        <w:category>
          <w:name w:val="Algemeen"/>
          <w:gallery w:val="placeholder"/>
        </w:category>
        <w:types>
          <w:type w:val="bbPlcHdr"/>
        </w:types>
        <w:behaviors>
          <w:behavior w:val="content"/>
        </w:behaviors>
        <w:guid w:val="{D934603E-5149-4D28-BAB0-95D02004F1E8}"/>
      </w:docPartPr>
      <w:docPartBody>
        <w:p w:rsidR="009734FA" w:rsidRDefault="00B54F80">
          <w:pPr>
            <w:pStyle w:val="994EB66D33BD493293ED125CA6CCFCCE"/>
          </w:pPr>
          <w:r w:rsidRPr="00970ADB">
            <w:rPr>
              <w:rFonts w:ascii="Calibri" w:eastAsia="Calibri" w:hAnsi="Calibri"/>
              <w:i/>
              <w:color w:val="767171"/>
              <w:sz w:val="16"/>
              <w:szCs w:val="16"/>
              <w:lang w:eastAsia="en-US"/>
            </w:rPr>
            <w:t>Inkomst 3</w:t>
          </w:r>
        </w:p>
      </w:docPartBody>
    </w:docPart>
    <w:docPart>
      <w:docPartPr>
        <w:name w:val="9FDDE52DE6C94CDFBB6086421AF42FDF"/>
        <w:category>
          <w:name w:val="Algemeen"/>
          <w:gallery w:val="placeholder"/>
        </w:category>
        <w:types>
          <w:type w:val="bbPlcHdr"/>
        </w:types>
        <w:behaviors>
          <w:behavior w:val="content"/>
        </w:behaviors>
        <w:guid w:val="{70834D17-AA76-4E66-9BB0-D986C01BD114}"/>
      </w:docPartPr>
      <w:docPartBody>
        <w:p w:rsidR="009734FA" w:rsidRDefault="00B54F80">
          <w:pPr>
            <w:pStyle w:val="9FDDE52DE6C94CDFBB6086421AF42FDF"/>
          </w:pPr>
          <w:r w:rsidRPr="00970ADB">
            <w:rPr>
              <w:rFonts w:ascii="Calibri" w:eastAsia="Calibri" w:hAnsi="Calibri"/>
              <w:i/>
              <w:color w:val="767171"/>
              <w:sz w:val="16"/>
              <w:szCs w:val="16"/>
              <w:lang w:eastAsia="en-US"/>
            </w:rPr>
            <w:t>Inkomst 1</w:t>
          </w:r>
        </w:p>
      </w:docPartBody>
    </w:docPart>
    <w:docPart>
      <w:docPartPr>
        <w:name w:val="849520DD8EFF482EB2E7327FF452BAFE"/>
        <w:category>
          <w:name w:val="Algemeen"/>
          <w:gallery w:val="placeholder"/>
        </w:category>
        <w:types>
          <w:type w:val="bbPlcHdr"/>
        </w:types>
        <w:behaviors>
          <w:behavior w:val="content"/>
        </w:behaviors>
        <w:guid w:val="{89CC851F-ACBF-41DF-ABBB-EB09DE1FD344}"/>
      </w:docPartPr>
      <w:docPartBody>
        <w:p w:rsidR="009734FA" w:rsidRDefault="00B54F80">
          <w:pPr>
            <w:pStyle w:val="849520DD8EFF482EB2E7327FF452BAFE"/>
          </w:pPr>
          <w:r w:rsidRPr="00970ADB">
            <w:rPr>
              <w:rFonts w:ascii="Calibri" w:eastAsia="Calibri" w:hAnsi="Calibri"/>
              <w:i/>
              <w:color w:val="767171"/>
              <w:sz w:val="16"/>
              <w:szCs w:val="16"/>
              <w:lang w:eastAsia="en-US"/>
            </w:rPr>
            <w:t>Inkomst 2</w:t>
          </w:r>
        </w:p>
      </w:docPartBody>
    </w:docPart>
    <w:docPart>
      <w:docPartPr>
        <w:name w:val="85827B592DCD43138538B479564DB92B"/>
        <w:category>
          <w:name w:val="Algemeen"/>
          <w:gallery w:val="placeholder"/>
        </w:category>
        <w:types>
          <w:type w:val="bbPlcHdr"/>
        </w:types>
        <w:behaviors>
          <w:behavior w:val="content"/>
        </w:behaviors>
        <w:guid w:val="{33C76BB1-EA66-4A82-AF34-E353160DCD7E}"/>
      </w:docPartPr>
      <w:docPartBody>
        <w:p w:rsidR="009734FA" w:rsidRDefault="00B54F80">
          <w:pPr>
            <w:pStyle w:val="85827B592DCD43138538B479564DB92B"/>
          </w:pPr>
          <w:r w:rsidRPr="00970ADB">
            <w:rPr>
              <w:rFonts w:ascii="Calibri" w:eastAsia="Calibri" w:hAnsi="Calibri"/>
              <w:i/>
              <w:color w:val="767171"/>
              <w:sz w:val="16"/>
              <w:szCs w:val="16"/>
              <w:lang w:eastAsia="en-US"/>
            </w:rPr>
            <w:t>Inkomst 3</w:t>
          </w:r>
        </w:p>
      </w:docPartBody>
    </w:docPart>
    <w:docPart>
      <w:docPartPr>
        <w:name w:val="46BC643CADDE4DFDB3ACCB9105BE5399"/>
        <w:category>
          <w:name w:val="Algemeen"/>
          <w:gallery w:val="placeholder"/>
        </w:category>
        <w:types>
          <w:type w:val="bbPlcHdr"/>
        </w:types>
        <w:behaviors>
          <w:behavior w:val="content"/>
        </w:behaviors>
        <w:guid w:val="{FE8A6CCF-F967-4B90-B334-6A0C29B3D1CC}"/>
      </w:docPartPr>
      <w:docPartBody>
        <w:p w:rsidR="009734FA" w:rsidRDefault="00B54F80">
          <w:pPr>
            <w:pStyle w:val="46BC643CADDE4DFDB3ACCB9105BE5399"/>
          </w:pPr>
          <w:r w:rsidRPr="00970ADB">
            <w:rPr>
              <w:rFonts w:ascii="Calibri" w:eastAsia="Calibri" w:hAnsi="Calibri"/>
              <w:i/>
              <w:color w:val="767171"/>
              <w:lang w:eastAsia="en-US"/>
            </w:rPr>
            <w:t>Nr.</w:t>
          </w:r>
        </w:p>
      </w:docPartBody>
    </w:docPart>
    <w:docPart>
      <w:docPartPr>
        <w:name w:val="B432BE8AD09C4307B67DE175954765CB"/>
        <w:category>
          <w:name w:val="Algemeen"/>
          <w:gallery w:val="placeholder"/>
        </w:category>
        <w:types>
          <w:type w:val="bbPlcHdr"/>
        </w:types>
        <w:behaviors>
          <w:behavior w:val="content"/>
        </w:behaviors>
        <w:guid w:val="{68F97A99-E52B-4961-9D80-839A91260861}"/>
      </w:docPartPr>
      <w:docPartBody>
        <w:p w:rsidR="009734FA" w:rsidRDefault="00B54F80">
          <w:pPr>
            <w:pStyle w:val="B432BE8AD09C4307B67DE175954765CB"/>
          </w:pPr>
          <w:r w:rsidRPr="00970ADB">
            <w:rPr>
              <w:rFonts w:ascii="Calibri" w:eastAsia="Calibri" w:hAnsi="Calibri"/>
              <w:i/>
              <w:color w:val="767171"/>
              <w:lang w:eastAsia="en-US"/>
            </w:rPr>
            <w:t>Typ hier.</w:t>
          </w:r>
        </w:p>
      </w:docPartBody>
    </w:docPart>
    <w:docPart>
      <w:docPartPr>
        <w:name w:val="0E4A56ACF6F94BB5B5B22FDA17645382"/>
        <w:category>
          <w:name w:val="Algemeen"/>
          <w:gallery w:val="placeholder"/>
        </w:category>
        <w:types>
          <w:type w:val="bbPlcHdr"/>
        </w:types>
        <w:behaviors>
          <w:behavior w:val="content"/>
        </w:behaviors>
        <w:guid w:val="{6170BFA0-C47D-47A8-9277-C68B63FCBB2B}"/>
      </w:docPartPr>
      <w:docPartBody>
        <w:p w:rsidR="009734FA" w:rsidRDefault="00B54F80">
          <w:pPr>
            <w:pStyle w:val="0E4A56ACF6F94BB5B5B22FDA17645382"/>
          </w:pPr>
          <w:r w:rsidRPr="00970ADB">
            <w:rPr>
              <w:rFonts w:ascii="Calibri" w:eastAsia="Calibri" w:hAnsi="Calibri"/>
              <w:i/>
              <w:color w:val="767171"/>
              <w:lang w:eastAsia="en-US"/>
            </w:rPr>
            <w:t>Bedrag</w:t>
          </w:r>
        </w:p>
      </w:docPartBody>
    </w:docPart>
    <w:docPart>
      <w:docPartPr>
        <w:name w:val="A58FF9547EEE457085ED67F43CBE3E77"/>
        <w:category>
          <w:name w:val="Algemeen"/>
          <w:gallery w:val="placeholder"/>
        </w:category>
        <w:types>
          <w:type w:val="bbPlcHdr"/>
        </w:types>
        <w:behaviors>
          <w:behavior w:val="content"/>
        </w:behaviors>
        <w:guid w:val="{5778661A-24A5-4EA1-B5FC-EBAB5FD047B6}"/>
      </w:docPartPr>
      <w:docPartBody>
        <w:p w:rsidR="009734FA" w:rsidRDefault="00B54F80">
          <w:pPr>
            <w:pStyle w:val="A58FF9547EEE457085ED67F43CBE3E77"/>
          </w:pPr>
          <w:r w:rsidRPr="00970ADB">
            <w:rPr>
              <w:rFonts w:ascii="Calibri" w:eastAsia="Calibri" w:hAnsi="Calibri"/>
              <w:i/>
              <w:color w:val="767171"/>
              <w:lang w:eastAsia="en-US"/>
            </w:rPr>
            <w:t>Nr.</w:t>
          </w:r>
        </w:p>
      </w:docPartBody>
    </w:docPart>
    <w:docPart>
      <w:docPartPr>
        <w:name w:val="BDD06C84A0AE40C7B25DDA74E5ACB7A3"/>
        <w:category>
          <w:name w:val="Algemeen"/>
          <w:gallery w:val="placeholder"/>
        </w:category>
        <w:types>
          <w:type w:val="bbPlcHdr"/>
        </w:types>
        <w:behaviors>
          <w:behavior w:val="content"/>
        </w:behaviors>
        <w:guid w:val="{D5198414-AF95-49A4-8CBD-811ED946E211}"/>
      </w:docPartPr>
      <w:docPartBody>
        <w:p w:rsidR="009734FA" w:rsidRDefault="00B54F80">
          <w:pPr>
            <w:pStyle w:val="BDD06C84A0AE40C7B25DDA74E5ACB7A3"/>
          </w:pPr>
          <w:r w:rsidRPr="00970ADB">
            <w:rPr>
              <w:rFonts w:ascii="Calibri" w:eastAsia="Calibri" w:hAnsi="Calibri"/>
              <w:i/>
              <w:color w:val="767171"/>
              <w:lang w:eastAsia="en-US"/>
            </w:rPr>
            <w:t>Typ hier.</w:t>
          </w:r>
        </w:p>
      </w:docPartBody>
    </w:docPart>
    <w:docPart>
      <w:docPartPr>
        <w:name w:val="CA9A069B24794EFCA160B510D23DE0DB"/>
        <w:category>
          <w:name w:val="Algemeen"/>
          <w:gallery w:val="placeholder"/>
        </w:category>
        <w:types>
          <w:type w:val="bbPlcHdr"/>
        </w:types>
        <w:behaviors>
          <w:behavior w:val="content"/>
        </w:behaviors>
        <w:guid w:val="{E3FFFD2E-18C1-4E3F-B60E-F9E4B37B8CD6}"/>
      </w:docPartPr>
      <w:docPartBody>
        <w:p w:rsidR="009734FA" w:rsidRDefault="00B54F80">
          <w:pPr>
            <w:pStyle w:val="CA9A069B24794EFCA160B510D23DE0DB"/>
          </w:pPr>
          <w:r w:rsidRPr="00970ADB">
            <w:rPr>
              <w:rFonts w:ascii="Calibri" w:eastAsia="Calibri" w:hAnsi="Calibri"/>
              <w:i/>
              <w:color w:val="767171"/>
              <w:lang w:eastAsia="en-US"/>
            </w:rPr>
            <w:t>Bedrag</w:t>
          </w:r>
        </w:p>
      </w:docPartBody>
    </w:docPart>
    <w:docPart>
      <w:docPartPr>
        <w:name w:val="792DA32CB3D24913BC3595C02A4B2C34"/>
        <w:category>
          <w:name w:val="Algemeen"/>
          <w:gallery w:val="placeholder"/>
        </w:category>
        <w:types>
          <w:type w:val="bbPlcHdr"/>
        </w:types>
        <w:behaviors>
          <w:behavior w:val="content"/>
        </w:behaviors>
        <w:guid w:val="{01A9EB18-10B4-45AE-B310-58E390804FFA}"/>
      </w:docPartPr>
      <w:docPartBody>
        <w:p w:rsidR="009734FA" w:rsidRDefault="00B54F80">
          <w:pPr>
            <w:pStyle w:val="792DA32CB3D24913BC3595C02A4B2C34"/>
          </w:pPr>
          <w:r w:rsidRPr="00970ADB">
            <w:rPr>
              <w:rFonts w:ascii="Calibri" w:eastAsia="Calibri" w:hAnsi="Calibri"/>
              <w:i/>
              <w:color w:val="767171"/>
              <w:lang w:eastAsia="en-US"/>
            </w:rPr>
            <w:t>Nr.</w:t>
          </w:r>
        </w:p>
      </w:docPartBody>
    </w:docPart>
    <w:docPart>
      <w:docPartPr>
        <w:name w:val="49CF4C40BDAC4FE6928B648E12D1EFBE"/>
        <w:category>
          <w:name w:val="Algemeen"/>
          <w:gallery w:val="placeholder"/>
        </w:category>
        <w:types>
          <w:type w:val="bbPlcHdr"/>
        </w:types>
        <w:behaviors>
          <w:behavior w:val="content"/>
        </w:behaviors>
        <w:guid w:val="{C4D496D6-6309-4B6D-B52C-2FC097285E89}"/>
      </w:docPartPr>
      <w:docPartBody>
        <w:p w:rsidR="009734FA" w:rsidRDefault="00B54F80">
          <w:pPr>
            <w:pStyle w:val="49CF4C40BDAC4FE6928B648E12D1EFBE"/>
          </w:pPr>
          <w:r w:rsidRPr="00970ADB">
            <w:rPr>
              <w:rFonts w:ascii="Calibri" w:eastAsia="Calibri" w:hAnsi="Calibri"/>
              <w:i/>
              <w:color w:val="767171"/>
              <w:lang w:eastAsia="en-US"/>
            </w:rPr>
            <w:t>Typ hier.</w:t>
          </w:r>
        </w:p>
      </w:docPartBody>
    </w:docPart>
    <w:docPart>
      <w:docPartPr>
        <w:name w:val="4A9B3BF0FF8A4347A4043FAA84593EA1"/>
        <w:category>
          <w:name w:val="Algemeen"/>
          <w:gallery w:val="placeholder"/>
        </w:category>
        <w:types>
          <w:type w:val="bbPlcHdr"/>
        </w:types>
        <w:behaviors>
          <w:behavior w:val="content"/>
        </w:behaviors>
        <w:guid w:val="{55451909-85D0-4149-9CAF-A8F03F253071}"/>
      </w:docPartPr>
      <w:docPartBody>
        <w:p w:rsidR="009734FA" w:rsidRDefault="00B54F80">
          <w:pPr>
            <w:pStyle w:val="4A9B3BF0FF8A4347A4043FAA84593EA1"/>
          </w:pPr>
          <w:r w:rsidRPr="00970ADB">
            <w:rPr>
              <w:rFonts w:ascii="Calibri" w:eastAsia="Calibri" w:hAnsi="Calibri"/>
              <w:i/>
              <w:color w:val="767171"/>
              <w:lang w:eastAsia="en-US"/>
            </w:rPr>
            <w:t>Bedrag</w:t>
          </w:r>
        </w:p>
      </w:docPartBody>
    </w:docPart>
    <w:docPart>
      <w:docPartPr>
        <w:name w:val="4C23466C788A4946A7B5B2FD9648FCF2"/>
        <w:category>
          <w:name w:val="Algemeen"/>
          <w:gallery w:val="placeholder"/>
        </w:category>
        <w:types>
          <w:type w:val="bbPlcHdr"/>
        </w:types>
        <w:behaviors>
          <w:behavior w:val="content"/>
        </w:behaviors>
        <w:guid w:val="{821982F0-A82D-4399-8987-A4888F1C4BA6}"/>
      </w:docPartPr>
      <w:docPartBody>
        <w:p w:rsidR="009734FA" w:rsidRDefault="00B54F80">
          <w:pPr>
            <w:pStyle w:val="4C23466C788A4946A7B5B2FD9648FCF2"/>
          </w:pPr>
          <w:r w:rsidRPr="00970ADB">
            <w:rPr>
              <w:rFonts w:ascii="Calibri" w:eastAsia="Calibri" w:hAnsi="Calibri"/>
              <w:i/>
              <w:color w:val="767171"/>
              <w:sz w:val="16"/>
              <w:szCs w:val="16"/>
              <w:lang w:eastAsia="en-US"/>
            </w:rPr>
            <w:t>Andere Inkomst 1</w:t>
          </w:r>
        </w:p>
      </w:docPartBody>
    </w:docPart>
    <w:docPart>
      <w:docPartPr>
        <w:name w:val="890AA94820A940CB98D07E826982718F"/>
        <w:category>
          <w:name w:val="Algemeen"/>
          <w:gallery w:val="placeholder"/>
        </w:category>
        <w:types>
          <w:type w:val="bbPlcHdr"/>
        </w:types>
        <w:behaviors>
          <w:behavior w:val="content"/>
        </w:behaviors>
        <w:guid w:val="{784B1028-E9D8-4F8F-945A-F2214EF3B9D1}"/>
      </w:docPartPr>
      <w:docPartBody>
        <w:p w:rsidR="009734FA" w:rsidRDefault="00B54F80">
          <w:pPr>
            <w:pStyle w:val="890AA94820A940CB98D07E826982718F"/>
          </w:pPr>
          <w:r w:rsidRPr="00970ADB">
            <w:rPr>
              <w:rFonts w:ascii="Calibri" w:eastAsia="Calibri" w:hAnsi="Calibri"/>
              <w:i/>
              <w:color w:val="767171"/>
              <w:sz w:val="16"/>
              <w:szCs w:val="16"/>
              <w:lang w:eastAsia="en-US"/>
            </w:rPr>
            <w:t>Andere Inkomst 2</w:t>
          </w:r>
        </w:p>
      </w:docPartBody>
    </w:docPart>
    <w:docPart>
      <w:docPartPr>
        <w:name w:val="794BC665566A470B90F0C9D970DE0EF7"/>
        <w:category>
          <w:name w:val="Algemeen"/>
          <w:gallery w:val="placeholder"/>
        </w:category>
        <w:types>
          <w:type w:val="bbPlcHdr"/>
        </w:types>
        <w:behaviors>
          <w:behavior w:val="content"/>
        </w:behaviors>
        <w:guid w:val="{7EF9C57B-91A7-42EF-AF2E-3EF246F66B5D}"/>
      </w:docPartPr>
      <w:docPartBody>
        <w:p w:rsidR="009734FA" w:rsidRDefault="00B54F80">
          <w:pPr>
            <w:pStyle w:val="794BC665566A470B90F0C9D970DE0EF7"/>
          </w:pPr>
          <w:r w:rsidRPr="00970ADB">
            <w:rPr>
              <w:rFonts w:ascii="Calibri" w:eastAsia="Calibri" w:hAnsi="Calibri"/>
              <w:i/>
              <w:color w:val="767171"/>
              <w:sz w:val="16"/>
              <w:szCs w:val="16"/>
              <w:lang w:eastAsia="en-US"/>
            </w:rPr>
            <w:t>Andere Inkomst 3</w:t>
          </w:r>
        </w:p>
      </w:docPartBody>
    </w:docPart>
    <w:docPart>
      <w:docPartPr>
        <w:name w:val="B2BEE8D6E94D4EEEACB6DE341311B990"/>
        <w:category>
          <w:name w:val="Algemeen"/>
          <w:gallery w:val="placeholder"/>
        </w:category>
        <w:types>
          <w:type w:val="bbPlcHdr"/>
        </w:types>
        <w:behaviors>
          <w:behavior w:val="content"/>
        </w:behaviors>
        <w:guid w:val="{26784B11-CE0E-4518-8866-2E421FE9C89B}"/>
      </w:docPartPr>
      <w:docPartBody>
        <w:p w:rsidR="009734FA" w:rsidRDefault="00B54F80">
          <w:pPr>
            <w:pStyle w:val="B2BEE8D6E94D4EEEACB6DE341311B990"/>
          </w:pPr>
          <w:r w:rsidRPr="00970ADB">
            <w:rPr>
              <w:rFonts w:ascii="Calibri" w:eastAsia="Calibri" w:hAnsi="Calibri"/>
              <w:i/>
              <w:color w:val="767171"/>
              <w:sz w:val="16"/>
              <w:szCs w:val="16"/>
              <w:lang w:eastAsia="en-US"/>
            </w:rPr>
            <w:t>Andere Inkomst 1</w:t>
          </w:r>
        </w:p>
      </w:docPartBody>
    </w:docPart>
    <w:docPart>
      <w:docPartPr>
        <w:name w:val="ACD8B801C7E74FACBDCD43D7128ADE0D"/>
        <w:category>
          <w:name w:val="Algemeen"/>
          <w:gallery w:val="placeholder"/>
        </w:category>
        <w:types>
          <w:type w:val="bbPlcHdr"/>
        </w:types>
        <w:behaviors>
          <w:behavior w:val="content"/>
        </w:behaviors>
        <w:guid w:val="{6E9DA6E7-EB77-4F01-B8D1-A7FCF759648B}"/>
      </w:docPartPr>
      <w:docPartBody>
        <w:p w:rsidR="009734FA" w:rsidRDefault="00B54F80">
          <w:pPr>
            <w:pStyle w:val="ACD8B801C7E74FACBDCD43D7128ADE0D"/>
          </w:pPr>
          <w:r w:rsidRPr="00970ADB">
            <w:rPr>
              <w:rFonts w:ascii="Calibri" w:eastAsia="Calibri" w:hAnsi="Calibri"/>
              <w:i/>
              <w:color w:val="767171"/>
              <w:sz w:val="16"/>
              <w:szCs w:val="16"/>
              <w:lang w:eastAsia="en-US"/>
            </w:rPr>
            <w:t>Andere Inkomst 2</w:t>
          </w:r>
        </w:p>
      </w:docPartBody>
    </w:docPart>
    <w:docPart>
      <w:docPartPr>
        <w:name w:val="9176DC862F1044FD9C4AF666C471B641"/>
        <w:category>
          <w:name w:val="Algemeen"/>
          <w:gallery w:val="placeholder"/>
        </w:category>
        <w:types>
          <w:type w:val="bbPlcHdr"/>
        </w:types>
        <w:behaviors>
          <w:behavior w:val="content"/>
        </w:behaviors>
        <w:guid w:val="{DBD9A926-DA73-4D27-90C5-C5B39FF82513}"/>
      </w:docPartPr>
      <w:docPartBody>
        <w:p w:rsidR="009734FA" w:rsidRDefault="00B54F80">
          <w:pPr>
            <w:pStyle w:val="9176DC862F1044FD9C4AF666C471B641"/>
          </w:pPr>
          <w:r w:rsidRPr="00970ADB">
            <w:rPr>
              <w:rFonts w:ascii="Calibri" w:eastAsia="Calibri" w:hAnsi="Calibri"/>
              <w:i/>
              <w:color w:val="767171"/>
              <w:sz w:val="16"/>
              <w:szCs w:val="16"/>
              <w:lang w:eastAsia="en-US"/>
            </w:rPr>
            <w:t>Andere Inkomst 3</w:t>
          </w:r>
        </w:p>
      </w:docPartBody>
    </w:docPart>
    <w:docPart>
      <w:docPartPr>
        <w:name w:val="7D36BE5B88674A408733CB4DB4A1B980"/>
        <w:category>
          <w:name w:val="Algemeen"/>
          <w:gallery w:val="placeholder"/>
        </w:category>
        <w:types>
          <w:type w:val="bbPlcHdr"/>
        </w:types>
        <w:behaviors>
          <w:behavior w:val="content"/>
        </w:behaviors>
        <w:guid w:val="{391BF743-A451-47A1-8667-9C82CA4EFC98}"/>
      </w:docPartPr>
      <w:docPartBody>
        <w:p w:rsidR="009734FA" w:rsidRDefault="00B54F80">
          <w:pPr>
            <w:pStyle w:val="7D36BE5B88674A408733CB4DB4A1B980"/>
          </w:pPr>
          <w:r w:rsidRPr="00970ADB">
            <w:rPr>
              <w:rFonts w:ascii="Calibri" w:eastAsia="Calibri" w:hAnsi="Calibri"/>
              <w:i/>
              <w:color w:val="767171"/>
              <w:lang w:eastAsia="en-US"/>
            </w:rPr>
            <w:t>Nr.</w:t>
          </w:r>
        </w:p>
      </w:docPartBody>
    </w:docPart>
    <w:docPart>
      <w:docPartPr>
        <w:name w:val="86CC9F0C294741D2957073FEDC6F914E"/>
        <w:category>
          <w:name w:val="Algemeen"/>
          <w:gallery w:val="placeholder"/>
        </w:category>
        <w:types>
          <w:type w:val="bbPlcHdr"/>
        </w:types>
        <w:behaviors>
          <w:behavior w:val="content"/>
        </w:behaviors>
        <w:guid w:val="{FB5E630A-8021-4BFE-82D6-DE8717596819}"/>
      </w:docPartPr>
      <w:docPartBody>
        <w:p w:rsidR="009734FA" w:rsidRDefault="00B54F80">
          <w:pPr>
            <w:pStyle w:val="86CC9F0C294741D2957073FEDC6F914E"/>
          </w:pPr>
          <w:r w:rsidRPr="00970ADB">
            <w:rPr>
              <w:rFonts w:ascii="Calibri" w:eastAsia="Calibri" w:hAnsi="Calibri"/>
              <w:i/>
              <w:color w:val="767171"/>
              <w:lang w:eastAsia="en-US"/>
            </w:rPr>
            <w:t>Typ hier.</w:t>
          </w:r>
        </w:p>
      </w:docPartBody>
    </w:docPart>
    <w:docPart>
      <w:docPartPr>
        <w:name w:val="6296B3D502E6498A813E8D6804777BBB"/>
        <w:category>
          <w:name w:val="Algemeen"/>
          <w:gallery w:val="placeholder"/>
        </w:category>
        <w:types>
          <w:type w:val="bbPlcHdr"/>
        </w:types>
        <w:behaviors>
          <w:behavior w:val="content"/>
        </w:behaviors>
        <w:guid w:val="{1AC1335D-9AC9-4628-8B7D-10AE2DD5FA5A}"/>
      </w:docPartPr>
      <w:docPartBody>
        <w:p w:rsidR="009734FA" w:rsidRDefault="00B54F80">
          <w:pPr>
            <w:pStyle w:val="6296B3D502E6498A813E8D6804777BBB"/>
          </w:pPr>
          <w:r w:rsidRPr="00970ADB">
            <w:rPr>
              <w:rFonts w:ascii="Calibri" w:eastAsia="Calibri" w:hAnsi="Calibri"/>
              <w:i/>
              <w:color w:val="767171"/>
              <w:lang w:eastAsia="en-US"/>
            </w:rPr>
            <w:t>Bedrag</w:t>
          </w:r>
        </w:p>
      </w:docPartBody>
    </w:docPart>
    <w:docPart>
      <w:docPartPr>
        <w:name w:val="38C3B284F04F46F58F5BF0B9E5342BE3"/>
        <w:category>
          <w:name w:val="Algemeen"/>
          <w:gallery w:val="placeholder"/>
        </w:category>
        <w:types>
          <w:type w:val="bbPlcHdr"/>
        </w:types>
        <w:behaviors>
          <w:behavior w:val="content"/>
        </w:behaviors>
        <w:guid w:val="{DC7C2F67-E158-4127-8B7A-4A0401512DC9}"/>
      </w:docPartPr>
      <w:docPartBody>
        <w:p w:rsidR="009734FA" w:rsidRDefault="00B54F80">
          <w:pPr>
            <w:pStyle w:val="38C3B284F04F46F58F5BF0B9E5342BE3"/>
          </w:pPr>
          <w:r w:rsidRPr="00970ADB">
            <w:rPr>
              <w:rFonts w:ascii="Calibri" w:eastAsia="Calibri" w:hAnsi="Calibri"/>
              <w:i/>
              <w:color w:val="767171"/>
              <w:lang w:eastAsia="en-US"/>
            </w:rPr>
            <w:t>Nr.</w:t>
          </w:r>
        </w:p>
      </w:docPartBody>
    </w:docPart>
    <w:docPart>
      <w:docPartPr>
        <w:name w:val="236E6E8CAAEB43F68216BB1154C27B84"/>
        <w:category>
          <w:name w:val="Algemeen"/>
          <w:gallery w:val="placeholder"/>
        </w:category>
        <w:types>
          <w:type w:val="bbPlcHdr"/>
        </w:types>
        <w:behaviors>
          <w:behavior w:val="content"/>
        </w:behaviors>
        <w:guid w:val="{E8AD29BE-2CDF-4CC2-9D8D-214964196973}"/>
      </w:docPartPr>
      <w:docPartBody>
        <w:p w:rsidR="009734FA" w:rsidRDefault="00B54F80">
          <w:pPr>
            <w:pStyle w:val="236E6E8CAAEB43F68216BB1154C27B84"/>
          </w:pPr>
          <w:r w:rsidRPr="00970ADB">
            <w:rPr>
              <w:rFonts w:ascii="Calibri" w:eastAsia="Calibri" w:hAnsi="Calibri"/>
              <w:i/>
              <w:color w:val="767171"/>
              <w:lang w:eastAsia="en-US"/>
            </w:rPr>
            <w:t>Typ hier.</w:t>
          </w:r>
        </w:p>
      </w:docPartBody>
    </w:docPart>
    <w:docPart>
      <w:docPartPr>
        <w:name w:val="FA5E3865B3174AEDBF728E23E99D4B8A"/>
        <w:category>
          <w:name w:val="Algemeen"/>
          <w:gallery w:val="placeholder"/>
        </w:category>
        <w:types>
          <w:type w:val="bbPlcHdr"/>
        </w:types>
        <w:behaviors>
          <w:behavior w:val="content"/>
        </w:behaviors>
        <w:guid w:val="{4942B901-4A08-4EF7-B246-8A9192E75B55}"/>
      </w:docPartPr>
      <w:docPartBody>
        <w:p w:rsidR="009734FA" w:rsidRDefault="00B54F80">
          <w:pPr>
            <w:pStyle w:val="FA5E3865B3174AEDBF728E23E99D4B8A"/>
          </w:pPr>
          <w:r w:rsidRPr="00970ADB">
            <w:rPr>
              <w:rFonts w:ascii="Calibri" w:eastAsia="Calibri" w:hAnsi="Calibri"/>
              <w:i/>
              <w:color w:val="767171"/>
              <w:lang w:eastAsia="en-US"/>
            </w:rPr>
            <w:t>Bedrag</w:t>
          </w:r>
        </w:p>
      </w:docPartBody>
    </w:docPart>
    <w:docPart>
      <w:docPartPr>
        <w:name w:val="9C0A4EF163F74CB591983A552581B9D6"/>
        <w:category>
          <w:name w:val="Algemeen"/>
          <w:gallery w:val="placeholder"/>
        </w:category>
        <w:types>
          <w:type w:val="bbPlcHdr"/>
        </w:types>
        <w:behaviors>
          <w:behavior w:val="content"/>
        </w:behaviors>
        <w:guid w:val="{F24FFA86-2628-47FF-8779-6C87ABA74F73}"/>
      </w:docPartPr>
      <w:docPartBody>
        <w:p w:rsidR="009734FA" w:rsidRDefault="00B54F80">
          <w:pPr>
            <w:pStyle w:val="9C0A4EF163F74CB591983A552581B9D6"/>
          </w:pPr>
          <w:r w:rsidRPr="00970ADB">
            <w:rPr>
              <w:rFonts w:ascii="Calibri" w:eastAsia="Calibri" w:hAnsi="Calibri"/>
              <w:i/>
              <w:color w:val="767171"/>
              <w:lang w:eastAsia="en-US"/>
            </w:rPr>
            <w:t>Nr.</w:t>
          </w:r>
        </w:p>
      </w:docPartBody>
    </w:docPart>
    <w:docPart>
      <w:docPartPr>
        <w:name w:val="5597D37C08E84B84B10F5BFDFDCFF169"/>
        <w:category>
          <w:name w:val="Algemeen"/>
          <w:gallery w:val="placeholder"/>
        </w:category>
        <w:types>
          <w:type w:val="bbPlcHdr"/>
        </w:types>
        <w:behaviors>
          <w:behavior w:val="content"/>
        </w:behaviors>
        <w:guid w:val="{E3769083-7D63-4585-BEDB-B639342F2BE2}"/>
      </w:docPartPr>
      <w:docPartBody>
        <w:p w:rsidR="009734FA" w:rsidRDefault="00B54F80">
          <w:pPr>
            <w:pStyle w:val="5597D37C08E84B84B10F5BFDFDCFF169"/>
          </w:pPr>
          <w:r w:rsidRPr="00970ADB">
            <w:rPr>
              <w:rFonts w:ascii="Calibri" w:eastAsia="Calibri" w:hAnsi="Calibri"/>
              <w:i/>
              <w:color w:val="767171"/>
              <w:lang w:eastAsia="en-US"/>
            </w:rPr>
            <w:t>Typ hier.</w:t>
          </w:r>
        </w:p>
      </w:docPartBody>
    </w:docPart>
    <w:docPart>
      <w:docPartPr>
        <w:name w:val="09AC1EDC339A40318833AFDDD5FEAC09"/>
        <w:category>
          <w:name w:val="Algemeen"/>
          <w:gallery w:val="placeholder"/>
        </w:category>
        <w:types>
          <w:type w:val="bbPlcHdr"/>
        </w:types>
        <w:behaviors>
          <w:behavior w:val="content"/>
        </w:behaviors>
        <w:guid w:val="{E800B22D-78C7-472C-AE53-8EFD4FB86683}"/>
      </w:docPartPr>
      <w:docPartBody>
        <w:p w:rsidR="009734FA" w:rsidRDefault="00B54F80">
          <w:pPr>
            <w:pStyle w:val="09AC1EDC339A40318833AFDDD5FEAC09"/>
          </w:pPr>
          <w:r w:rsidRPr="00970ADB">
            <w:rPr>
              <w:rFonts w:ascii="Calibri" w:eastAsia="Calibri" w:hAnsi="Calibri"/>
              <w:i/>
              <w:color w:val="767171"/>
              <w:lang w:eastAsia="en-US"/>
            </w:rPr>
            <w:t>Bedrag</w:t>
          </w:r>
        </w:p>
      </w:docPartBody>
    </w:docPart>
    <w:docPart>
      <w:docPartPr>
        <w:name w:val="FCD5862A749F4099A9E753F8790657D5"/>
        <w:category>
          <w:name w:val="Algemeen"/>
          <w:gallery w:val="placeholder"/>
        </w:category>
        <w:types>
          <w:type w:val="bbPlcHdr"/>
        </w:types>
        <w:behaviors>
          <w:behavior w:val="content"/>
        </w:behaviors>
        <w:guid w:val="{7FF37CDD-E216-4919-8B23-9C34B5170AA3}"/>
      </w:docPartPr>
      <w:docPartBody>
        <w:p w:rsidR="009734FA" w:rsidRDefault="00B54F80">
          <w:pPr>
            <w:pStyle w:val="FCD5862A749F4099A9E753F8790657D5"/>
          </w:pPr>
          <w:r w:rsidRPr="00970ADB">
            <w:rPr>
              <w:rFonts w:ascii="Calibri" w:eastAsia="Calibri" w:hAnsi="Calibri"/>
              <w:b/>
              <w:i/>
              <w:color w:val="767171"/>
              <w:lang w:eastAsia="en-US"/>
            </w:rPr>
            <w:t>Tot. Uitg.</w:t>
          </w:r>
        </w:p>
      </w:docPartBody>
    </w:docPart>
    <w:docPart>
      <w:docPartPr>
        <w:name w:val="A798826963734D5B90383FAD4B784A7C"/>
        <w:category>
          <w:name w:val="Algemeen"/>
          <w:gallery w:val="placeholder"/>
        </w:category>
        <w:types>
          <w:type w:val="bbPlcHdr"/>
        </w:types>
        <w:behaviors>
          <w:behavior w:val="content"/>
        </w:behaviors>
        <w:guid w:val="{045AE593-D6AC-42AC-9436-3443797FC048}"/>
      </w:docPartPr>
      <w:docPartBody>
        <w:p w:rsidR="009734FA" w:rsidRDefault="00B54F80">
          <w:pPr>
            <w:pStyle w:val="A798826963734D5B90383FAD4B784A7C"/>
          </w:pPr>
          <w:r w:rsidRPr="00970ADB">
            <w:rPr>
              <w:rFonts w:ascii="Calibri" w:eastAsia="Calibri" w:hAnsi="Calibri"/>
              <w:b/>
              <w:i/>
              <w:color w:val="767171"/>
              <w:lang w:eastAsia="en-US"/>
            </w:rPr>
            <w:t>Tot. ink.</w:t>
          </w:r>
        </w:p>
      </w:docPartBody>
    </w:docPart>
    <w:docPart>
      <w:docPartPr>
        <w:name w:val="CC9414FAF2EB4EE6B014BEA253F987F1"/>
        <w:category>
          <w:name w:val="Algemeen"/>
          <w:gallery w:val="placeholder"/>
        </w:category>
        <w:types>
          <w:type w:val="bbPlcHdr"/>
        </w:types>
        <w:behaviors>
          <w:behavior w:val="content"/>
        </w:behaviors>
        <w:guid w:val="{C3168925-4F0B-4C20-B63F-66492459E2C0}"/>
      </w:docPartPr>
      <w:docPartBody>
        <w:p w:rsidR="009734FA" w:rsidRDefault="00B54F80">
          <w:pPr>
            <w:pStyle w:val="CC9414FAF2EB4EE6B014BEA253F987F1"/>
          </w:pPr>
          <w:r w:rsidRPr="00970ADB">
            <w:rPr>
              <w:rFonts w:ascii="Calibri" w:eastAsia="Calibri" w:hAnsi="Calibri"/>
              <w:i/>
              <w:color w:val="767171"/>
              <w:lang w:eastAsia="en-US"/>
            </w:rPr>
            <w:t>Typ hier.</w:t>
          </w:r>
        </w:p>
      </w:docPartBody>
    </w:docPart>
    <w:docPart>
      <w:docPartPr>
        <w:name w:val="D3D402FE088946E988B72AB80C9A97D4"/>
        <w:category>
          <w:name w:val="Algemeen"/>
          <w:gallery w:val="placeholder"/>
        </w:category>
        <w:types>
          <w:type w:val="bbPlcHdr"/>
        </w:types>
        <w:behaviors>
          <w:behavior w:val="content"/>
        </w:behaviors>
        <w:guid w:val="{730ECA1E-CC00-401E-874E-3754033841F5}"/>
      </w:docPartPr>
      <w:docPartBody>
        <w:p w:rsidR="009734FA" w:rsidRDefault="00B54F80">
          <w:pPr>
            <w:pStyle w:val="D3D402FE088946E988B72AB80C9A97D4"/>
          </w:pPr>
          <w:r w:rsidRPr="00F11FB9">
            <w:rPr>
              <w:rFonts w:ascii="Calibri" w:eastAsia="Calibri" w:hAnsi="Calibri"/>
              <w:i/>
              <w:color w:val="7F7F7F" w:themeColor="text1" w:themeTint="80"/>
              <w:lang w:eastAsia="en-US"/>
            </w:rPr>
            <w:t>Typ hier.</w:t>
          </w:r>
        </w:p>
      </w:docPartBody>
    </w:docPart>
    <w:docPart>
      <w:docPartPr>
        <w:name w:val="9B0B9EADF44D4CD4857C9CF04D361BAD"/>
        <w:category>
          <w:name w:val="Algemeen"/>
          <w:gallery w:val="placeholder"/>
        </w:category>
        <w:types>
          <w:type w:val="bbPlcHdr"/>
        </w:types>
        <w:behaviors>
          <w:behavior w:val="content"/>
        </w:behaviors>
        <w:guid w:val="{7AB492EC-3963-478B-97C2-6F988DD792E0}"/>
      </w:docPartPr>
      <w:docPartBody>
        <w:p w:rsidR="009734FA" w:rsidRDefault="00B54F80">
          <w:pPr>
            <w:pStyle w:val="9B0B9EADF44D4CD4857C9CF04D361BAD"/>
          </w:pPr>
          <w:r w:rsidRPr="0097099A">
            <w:rPr>
              <w:rStyle w:val="Tekstvantijdelijkeaanduiding"/>
            </w:rPr>
            <w:t>Klik of tik om tekst in te voeren.</w:t>
          </w:r>
        </w:p>
      </w:docPartBody>
    </w:docPart>
    <w:docPart>
      <w:docPartPr>
        <w:name w:val="19B7ABBBC4E94C31BD4C737DAEFE8D6E"/>
        <w:category>
          <w:name w:val="Algemeen"/>
          <w:gallery w:val="placeholder"/>
        </w:category>
        <w:types>
          <w:type w:val="bbPlcHdr"/>
        </w:types>
        <w:behaviors>
          <w:behavior w:val="content"/>
        </w:behaviors>
        <w:guid w:val="{774DEDDB-E303-4A40-AD8A-03F06705EA94}"/>
      </w:docPartPr>
      <w:docPartBody>
        <w:p w:rsidR="009734FA" w:rsidRDefault="00B54F80">
          <w:pPr>
            <w:pStyle w:val="19B7ABBBC4E94C31BD4C737DAEFE8D6E"/>
          </w:pPr>
          <w:r w:rsidRPr="00F11FB9">
            <w:rPr>
              <w:rFonts w:ascii="Calibri" w:eastAsia="Calibri" w:hAnsi="Calibri"/>
              <w:i/>
              <w:color w:val="767171"/>
              <w:lang w:eastAsia="en-US"/>
            </w:rPr>
            <w:t>Typ hier.</w:t>
          </w:r>
        </w:p>
      </w:docPartBody>
    </w:docPart>
    <w:docPart>
      <w:docPartPr>
        <w:name w:val="3359E501F5F44A37A77418AFCDFCA062"/>
        <w:category>
          <w:name w:val="Algemeen"/>
          <w:gallery w:val="placeholder"/>
        </w:category>
        <w:types>
          <w:type w:val="bbPlcHdr"/>
        </w:types>
        <w:behaviors>
          <w:behavior w:val="content"/>
        </w:behaviors>
        <w:guid w:val="{042067CA-511A-4479-8F99-A61169C2A88B}"/>
      </w:docPartPr>
      <w:docPartBody>
        <w:p w:rsidR="009734FA" w:rsidRDefault="00B54F80">
          <w:pPr>
            <w:pStyle w:val="3359E501F5F44A37A77418AFCDFCA062"/>
          </w:pPr>
          <w:r w:rsidRPr="0097099A">
            <w:rPr>
              <w:rStyle w:val="Tekstvantijdelijkeaanduiding"/>
            </w:rPr>
            <w:t>Klik of tik om tekst in te voeren.</w:t>
          </w:r>
        </w:p>
      </w:docPartBody>
    </w:docPart>
    <w:docPart>
      <w:docPartPr>
        <w:name w:val="51D8A69291F947D79CDE2490852718A7"/>
        <w:category>
          <w:name w:val="Algemeen"/>
          <w:gallery w:val="placeholder"/>
        </w:category>
        <w:types>
          <w:type w:val="bbPlcHdr"/>
        </w:types>
        <w:behaviors>
          <w:behavior w:val="content"/>
        </w:behaviors>
        <w:guid w:val="{ACE160ED-D56D-4ED3-AEF2-D6E7E37E652D}"/>
      </w:docPartPr>
      <w:docPartBody>
        <w:p w:rsidR="009734FA" w:rsidRDefault="00B54F80">
          <w:pPr>
            <w:pStyle w:val="51D8A69291F947D79CDE2490852718A7"/>
          </w:pPr>
          <w:r w:rsidRPr="00F11FB9">
            <w:rPr>
              <w:rFonts w:ascii="Calibri" w:eastAsia="Calibri" w:hAnsi="Calibri"/>
              <w:i/>
              <w:color w:val="767171"/>
              <w:lang w:eastAsia="en-US"/>
            </w:rPr>
            <w:t>Typ hier.</w:t>
          </w:r>
        </w:p>
      </w:docPartBody>
    </w:docPart>
    <w:docPart>
      <w:docPartPr>
        <w:name w:val="7C0AEC4308B543E495255D9F88804EAB"/>
        <w:category>
          <w:name w:val="Algemeen"/>
          <w:gallery w:val="placeholder"/>
        </w:category>
        <w:types>
          <w:type w:val="bbPlcHdr"/>
        </w:types>
        <w:behaviors>
          <w:behavior w:val="content"/>
        </w:behaviors>
        <w:guid w:val="{6EF9B8BF-0EF0-446D-A9B7-AB33B50A057D}"/>
      </w:docPartPr>
      <w:docPartBody>
        <w:p w:rsidR="009734FA" w:rsidRDefault="00B54F80">
          <w:pPr>
            <w:pStyle w:val="7C0AEC4308B543E495255D9F88804EAB"/>
          </w:pPr>
          <w:r w:rsidRPr="0097099A">
            <w:rPr>
              <w:rStyle w:val="Tekstvantijdelijkeaanduiding"/>
            </w:rPr>
            <w:t>Klik of tik om tekst in te voeren.</w:t>
          </w:r>
        </w:p>
      </w:docPartBody>
    </w:docPart>
    <w:docPart>
      <w:docPartPr>
        <w:name w:val="DE5489BE00E5442DB98712E96EF34DC4"/>
        <w:category>
          <w:name w:val="Algemeen"/>
          <w:gallery w:val="placeholder"/>
        </w:category>
        <w:types>
          <w:type w:val="bbPlcHdr"/>
        </w:types>
        <w:behaviors>
          <w:behavior w:val="content"/>
        </w:behaviors>
        <w:guid w:val="{A4B17C02-DB2F-45E0-8545-0757C75391CB}"/>
      </w:docPartPr>
      <w:docPartBody>
        <w:p w:rsidR="009734FA" w:rsidRDefault="00B54F80">
          <w:pPr>
            <w:pStyle w:val="DE5489BE00E5442DB98712E96EF34DC4"/>
          </w:pPr>
          <w:r w:rsidRPr="00F11FB9">
            <w:rPr>
              <w:rFonts w:ascii="Calibri" w:eastAsia="Calibri" w:hAnsi="Calibri"/>
              <w:i/>
              <w:color w:val="767171"/>
              <w:lang w:eastAsia="en-US"/>
            </w:rPr>
            <w:t>Typ hier.</w:t>
          </w:r>
        </w:p>
      </w:docPartBody>
    </w:docPart>
    <w:docPart>
      <w:docPartPr>
        <w:name w:val="14BBFFF7DAB1467AB5AC06F8B8F03641"/>
        <w:category>
          <w:name w:val="Algemeen"/>
          <w:gallery w:val="placeholder"/>
        </w:category>
        <w:types>
          <w:type w:val="bbPlcHdr"/>
        </w:types>
        <w:behaviors>
          <w:behavior w:val="content"/>
        </w:behaviors>
        <w:guid w:val="{30C185F8-5176-4B3A-8FA8-F228D8B61255}"/>
      </w:docPartPr>
      <w:docPartBody>
        <w:p w:rsidR="009734FA" w:rsidRDefault="00B54F80">
          <w:pPr>
            <w:pStyle w:val="14BBFFF7DAB1467AB5AC06F8B8F03641"/>
          </w:pPr>
          <w:r w:rsidRPr="0097099A">
            <w:rPr>
              <w:rStyle w:val="Tekstvantijdelijkeaanduiding"/>
            </w:rPr>
            <w:t>Klik of tik om tekst in te voeren.</w:t>
          </w:r>
        </w:p>
      </w:docPartBody>
    </w:docPart>
    <w:docPart>
      <w:docPartPr>
        <w:name w:val="B538D1E272A94C128C31DD68AED7EDBF"/>
        <w:category>
          <w:name w:val="Algemeen"/>
          <w:gallery w:val="placeholder"/>
        </w:category>
        <w:types>
          <w:type w:val="bbPlcHdr"/>
        </w:types>
        <w:behaviors>
          <w:behavior w:val="content"/>
        </w:behaviors>
        <w:guid w:val="{C9D7CD4F-AE8C-4B96-AB87-2A6888307A68}"/>
      </w:docPartPr>
      <w:docPartBody>
        <w:p w:rsidR="009734FA" w:rsidRDefault="00B54F80">
          <w:pPr>
            <w:pStyle w:val="B538D1E272A94C128C31DD68AED7EDBF"/>
          </w:pPr>
          <w:r w:rsidRPr="00F11FB9">
            <w:rPr>
              <w:rFonts w:ascii="Calibri" w:eastAsia="Calibri" w:hAnsi="Calibri"/>
              <w:i/>
              <w:color w:val="767171"/>
              <w:lang w:eastAsia="en-US"/>
            </w:rPr>
            <w:t>Typ hier.</w:t>
          </w:r>
        </w:p>
      </w:docPartBody>
    </w:docPart>
    <w:docPart>
      <w:docPartPr>
        <w:name w:val="1A5E772B3CBC4772944E240809C2E8E7"/>
        <w:category>
          <w:name w:val="Algemeen"/>
          <w:gallery w:val="placeholder"/>
        </w:category>
        <w:types>
          <w:type w:val="bbPlcHdr"/>
        </w:types>
        <w:behaviors>
          <w:behavior w:val="content"/>
        </w:behaviors>
        <w:guid w:val="{6EB534E5-1591-41F2-B9D6-1CE7833B91D5}"/>
      </w:docPartPr>
      <w:docPartBody>
        <w:p w:rsidR="009734FA" w:rsidRDefault="00B54F80">
          <w:pPr>
            <w:pStyle w:val="1A5E772B3CBC4772944E240809C2E8E7"/>
          </w:pPr>
          <w:r w:rsidRPr="0097099A">
            <w:rPr>
              <w:rStyle w:val="Tekstvantijdelijkeaanduiding"/>
            </w:rPr>
            <w:t>Klik of tik om tekst in te voeren.</w:t>
          </w:r>
        </w:p>
      </w:docPartBody>
    </w:docPart>
    <w:docPart>
      <w:docPartPr>
        <w:name w:val="D291126F5AB84195AD0F93F5801EDE49"/>
        <w:category>
          <w:name w:val="Algemeen"/>
          <w:gallery w:val="placeholder"/>
        </w:category>
        <w:types>
          <w:type w:val="bbPlcHdr"/>
        </w:types>
        <w:behaviors>
          <w:behavior w:val="content"/>
        </w:behaviors>
        <w:guid w:val="{48C33E6F-9D7A-4B41-A0B4-C06C06033C3B}"/>
      </w:docPartPr>
      <w:docPartBody>
        <w:p w:rsidR="009734FA" w:rsidRDefault="00B54F80">
          <w:pPr>
            <w:pStyle w:val="D291126F5AB84195AD0F93F5801EDE49"/>
          </w:pPr>
          <w:r w:rsidRPr="00F11FB9">
            <w:rPr>
              <w:rFonts w:ascii="Calibri" w:eastAsia="Calibri" w:hAnsi="Calibri"/>
              <w:i/>
              <w:color w:val="767171"/>
              <w:lang w:eastAsia="en-US"/>
            </w:rPr>
            <w:t>Typ hier.</w:t>
          </w:r>
        </w:p>
      </w:docPartBody>
    </w:docPart>
    <w:docPart>
      <w:docPartPr>
        <w:name w:val="14C86513DE184599AA9635D355012D62"/>
        <w:category>
          <w:name w:val="Algemeen"/>
          <w:gallery w:val="placeholder"/>
        </w:category>
        <w:types>
          <w:type w:val="bbPlcHdr"/>
        </w:types>
        <w:behaviors>
          <w:behavior w:val="content"/>
        </w:behaviors>
        <w:guid w:val="{77BA0ED1-7A4D-4FAA-9230-11AB26B1F5B5}"/>
      </w:docPartPr>
      <w:docPartBody>
        <w:p w:rsidR="009734FA" w:rsidRDefault="00B54F80">
          <w:pPr>
            <w:pStyle w:val="14C86513DE184599AA9635D355012D62"/>
          </w:pPr>
          <w:r w:rsidRPr="0097099A">
            <w:rPr>
              <w:rStyle w:val="Tekstvantijdelijkeaanduiding"/>
            </w:rPr>
            <w:t>Klik of tik om tekst in te voeren.</w:t>
          </w:r>
        </w:p>
      </w:docPartBody>
    </w:docPart>
    <w:docPart>
      <w:docPartPr>
        <w:name w:val="1FE1CE6899EC4D81B984C9D36C5E092A"/>
        <w:category>
          <w:name w:val="Algemeen"/>
          <w:gallery w:val="placeholder"/>
        </w:category>
        <w:types>
          <w:type w:val="bbPlcHdr"/>
        </w:types>
        <w:behaviors>
          <w:behavior w:val="content"/>
        </w:behaviors>
        <w:guid w:val="{E6B7BE79-4982-4645-A2C7-977401462C79}"/>
      </w:docPartPr>
      <w:docPartBody>
        <w:p w:rsidR="009734FA" w:rsidRDefault="00B54F80">
          <w:pPr>
            <w:pStyle w:val="1FE1CE6899EC4D81B984C9D36C5E092A"/>
          </w:pPr>
          <w:r w:rsidRPr="00DE00D3">
            <w:rPr>
              <w:rStyle w:val="Tekstvantijdelijkeaanduiding"/>
              <w:i/>
              <w:color w:val="767171" w:themeColor="background2" w:themeShade="80"/>
            </w:rPr>
            <w:t>Typ hier.</w:t>
          </w:r>
        </w:p>
      </w:docPartBody>
    </w:docPart>
    <w:docPart>
      <w:docPartPr>
        <w:name w:val="2DFC0938B82D41FFA2742A7235B3BF76"/>
        <w:category>
          <w:name w:val="Algemeen"/>
          <w:gallery w:val="placeholder"/>
        </w:category>
        <w:types>
          <w:type w:val="bbPlcHdr"/>
        </w:types>
        <w:behaviors>
          <w:behavior w:val="content"/>
        </w:behaviors>
        <w:guid w:val="{A315EF82-5342-472A-B65A-D3EB8697C922}"/>
      </w:docPartPr>
      <w:docPartBody>
        <w:p w:rsidR="009734FA" w:rsidRDefault="00B54F80">
          <w:pPr>
            <w:pStyle w:val="2DFC0938B82D41FFA2742A7235B3BF76"/>
          </w:pPr>
          <w:r w:rsidRPr="0097099A">
            <w:rPr>
              <w:rStyle w:val="Tekstvantijdelijkeaanduiding"/>
            </w:rPr>
            <w:t>Klik of tik om tekst in te voeren.</w:t>
          </w:r>
        </w:p>
      </w:docPartBody>
    </w:docPart>
    <w:docPart>
      <w:docPartPr>
        <w:name w:val="09CA48014C6349188966F50FAB635234"/>
        <w:category>
          <w:name w:val="Algemeen"/>
          <w:gallery w:val="placeholder"/>
        </w:category>
        <w:types>
          <w:type w:val="bbPlcHdr"/>
        </w:types>
        <w:behaviors>
          <w:behavior w:val="content"/>
        </w:behaviors>
        <w:guid w:val="{1E807F93-35F6-44F9-93D5-51C57D03B422}"/>
      </w:docPartPr>
      <w:docPartBody>
        <w:p w:rsidR="009734FA" w:rsidRDefault="00B54F80">
          <w:pPr>
            <w:pStyle w:val="09CA48014C6349188966F50FAB635234"/>
          </w:pPr>
          <w:r w:rsidRPr="00DE00D3">
            <w:rPr>
              <w:rStyle w:val="Tekstvantijdelijkeaanduiding"/>
              <w:i/>
              <w:color w:val="767171" w:themeColor="background2" w:themeShade="80"/>
            </w:rPr>
            <w:t>Typ hier.</w:t>
          </w:r>
        </w:p>
      </w:docPartBody>
    </w:docPart>
    <w:docPart>
      <w:docPartPr>
        <w:name w:val="E5669B35A9C8454D91A4DF3F8269F40E"/>
        <w:category>
          <w:name w:val="Algemeen"/>
          <w:gallery w:val="placeholder"/>
        </w:category>
        <w:types>
          <w:type w:val="bbPlcHdr"/>
        </w:types>
        <w:behaviors>
          <w:behavior w:val="content"/>
        </w:behaviors>
        <w:guid w:val="{7D1EE8D3-DA74-4A1A-BD5E-12F691B276B7}"/>
      </w:docPartPr>
      <w:docPartBody>
        <w:p w:rsidR="009734FA" w:rsidRDefault="00B54F80">
          <w:pPr>
            <w:pStyle w:val="E5669B35A9C8454D91A4DF3F8269F40E"/>
          </w:pPr>
          <w:r w:rsidRPr="0097099A">
            <w:rPr>
              <w:rStyle w:val="Tekstvantijdelijkeaanduiding"/>
            </w:rPr>
            <w:t>Klik of tik om tekst in te voeren.</w:t>
          </w:r>
        </w:p>
      </w:docPartBody>
    </w:docPart>
    <w:docPart>
      <w:docPartPr>
        <w:name w:val="49AD4617273F42D08658363EFACCEB08"/>
        <w:category>
          <w:name w:val="Algemeen"/>
          <w:gallery w:val="placeholder"/>
        </w:category>
        <w:types>
          <w:type w:val="bbPlcHdr"/>
        </w:types>
        <w:behaviors>
          <w:behavior w:val="content"/>
        </w:behaviors>
        <w:guid w:val="{4025F459-1FE1-4BD8-8A3C-3F8B46805C7E}"/>
      </w:docPartPr>
      <w:docPartBody>
        <w:p w:rsidR="009734FA" w:rsidRDefault="00B54F80">
          <w:pPr>
            <w:pStyle w:val="49AD4617273F42D08658363EFACCEB08"/>
          </w:pPr>
          <w:r w:rsidRPr="00DE00D3">
            <w:rPr>
              <w:rStyle w:val="Tekstvantijdelijkeaanduiding"/>
              <w:i/>
              <w:color w:val="767171" w:themeColor="background2" w:themeShade="80"/>
            </w:rPr>
            <w:t>Typ hier.</w:t>
          </w:r>
        </w:p>
      </w:docPartBody>
    </w:docPart>
    <w:docPart>
      <w:docPartPr>
        <w:name w:val="A7098F49F2F949DD9187AFB1DEEC882A"/>
        <w:category>
          <w:name w:val="Algemeen"/>
          <w:gallery w:val="placeholder"/>
        </w:category>
        <w:types>
          <w:type w:val="bbPlcHdr"/>
        </w:types>
        <w:behaviors>
          <w:behavior w:val="content"/>
        </w:behaviors>
        <w:guid w:val="{DC0C2B14-93EC-435F-821E-AE54BA42D009}"/>
      </w:docPartPr>
      <w:docPartBody>
        <w:p w:rsidR="009734FA" w:rsidRDefault="00B54F80">
          <w:pPr>
            <w:pStyle w:val="A7098F49F2F949DD9187AFB1DEEC882A"/>
          </w:pPr>
          <w:r w:rsidRPr="002833DD">
            <w:rPr>
              <w:rStyle w:val="Tekstvantijdelijkeaanduiding"/>
              <w:b/>
              <w:color w:val="767171" w:themeColor="background2" w:themeShade="80"/>
            </w:rPr>
            <w:t>Klik of tik om een datum in te voeren.</w:t>
          </w:r>
        </w:p>
      </w:docPartBody>
    </w:docPart>
    <w:docPart>
      <w:docPartPr>
        <w:name w:val="6AE99D35FBD04BEDA59A7A59A717A47E"/>
        <w:category>
          <w:name w:val="Algemeen"/>
          <w:gallery w:val="placeholder"/>
        </w:category>
        <w:types>
          <w:type w:val="bbPlcHdr"/>
        </w:types>
        <w:behaviors>
          <w:behavior w:val="content"/>
        </w:behaviors>
        <w:guid w:val="{1E0021C7-0809-4D52-A77C-E371E2867C55}"/>
      </w:docPartPr>
      <w:docPartBody>
        <w:p w:rsidR="009734FA" w:rsidRDefault="00B54F80">
          <w:pPr>
            <w:pStyle w:val="6AE99D35FBD04BEDA59A7A59A717A47E"/>
          </w:pPr>
          <w:r w:rsidRPr="002833DD">
            <w:rPr>
              <w:rStyle w:val="Tekstvantijdelijkeaanduiding"/>
              <w:b/>
              <w:color w:val="767171" w:themeColor="background2" w:themeShade="80"/>
            </w:rPr>
            <w:t>Naam</w:t>
          </w:r>
        </w:p>
      </w:docPartBody>
    </w:docPart>
    <w:docPart>
      <w:docPartPr>
        <w:name w:val="C907D515B3B4483F849F02B5F209F4CF"/>
        <w:category>
          <w:name w:val="Algemeen"/>
          <w:gallery w:val="placeholder"/>
        </w:category>
        <w:types>
          <w:type w:val="bbPlcHdr"/>
        </w:types>
        <w:behaviors>
          <w:behavior w:val="content"/>
        </w:behaviors>
        <w:guid w:val="{3638CB0A-81D4-434C-9FA0-028C440B84FF}"/>
      </w:docPartPr>
      <w:docPartBody>
        <w:p w:rsidR="009734FA" w:rsidRDefault="00B54F80">
          <w:pPr>
            <w:pStyle w:val="C907D515B3B4483F849F02B5F209F4CF"/>
          </w:pPr>
          <w:r>
            <w:rPr>
              <w:rStyle w:val="Tekstvantijdelijkeaanduiding"/>
              <w:b/>
              <w:color w:val="767171" w:themeColor="background2" w:themeShade="80"/>
            </w:rPr>
            <w:t>Functie</w:t>
          </w:r>
        </w:p>
      </w:docPartBody>
    </w:docPart>
    <w:docPart>
      <w:docPartPr>
        <w:name w:val="DefaultPlaceholder_-1854013440"/>
        <w:category>
          <w:name w:val="Algemeen"/>
          <w:gallery w:val="placeholder"/>
        </w:category>
        <w:types>
          <w:type w:val="bbPlcHdr"/>
        </w:types>
        <w:behaviors>
          <w:behavior w:val="content"/>
        </w:behaviors>
        <w:guid w:val="{DF605895-041E-4C04-8A3A-78ACEC50D83E}"/>
      </w:docPartPr>
      <w:docPartBody>
        <w:p w:rsidR="009734FA" w:rsidRDefault="00B54F80">
          <w:r w:rsidRPr="00F738A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80"/>
    <w:rsid w:val="009734FA"/>
    <w:rsid w:val="00B54F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4F80"/>
    <w:rPr>
      <w:color w:val="808080"/>
    </w:rPr>
  </w:style>
  <w:style w:type="paragraph" w:customStyle="1" w:styleId="AEA7B28106714DC9B74728CAC69D59ED">
    <w:name w:val="AEA7B28106714DC9B74728CAC69D59ED"/>
  </w:style>
  <w:style w:type="paragraph" w:customStyle="1" w:styleId="2A8CD61B43C84B7DB33DC6913A4B9FFB">
    <w:name w:val="2A8CD61B43C84B7DB33DC6913A4B9FFB"/>
  </w:style>
  <w:style w:type="paragraph" w:customStyle="1" w:styleId="E481D19E77294627B344D0C23E1CDBB3">
    <w:name w:val="E481D19E77294627B344D0C23E1CDBB3"/>
  </w:style>
  <w:style w:type="paragraph" w:customStyle="1" w:styleId="F11FFC2E815643D281C641397BDD6751">
    <w:name w:val="F11FFC2E815643D281C641397BDD6751"/>
  </w:style>
  <w:style w:type="paragraph" w:customStyle="1" w:styleId="B6C00C8C424440C5AEABA2EC82303FE4">
    <w:name w:val="B6C00C8C424440C5AEABA2EC82303FE4"/>
  </w:style>
  <w:style w:type="paragraph" w:customStyle="1" w:styleId="EEC04CAF5FAD4FF1A1317543ACC39FB7">
    <w:name w:val="EEC04CAF5FAD4FF1A1317543ACC39FB7"/>
  </w:style>
  <w:style w:type="paragraph" w:customStyle="1" w:styleId="3A16A9ED3A9744EC9CE8DA10669F25F1">
    <w:name w:val="3A16A9ED3A9744EC9CE8DA10669F25F1"/>
  </w:style>
  <w:style w:type="paragraph" w:customStyle="1" w:styleId="CF09D7D2888A49F7B42CD85742D15AE6">
    <w:name w:val="CF09D7D2888A49F7B42CD85742D15AE6"/>
  </w:style>
  <w:style w:type="paragraph" w:customStyle="1" w:styleId="FFCE05F624784903BB3CC15253A8F4F9">
    <w:name w:val="FFCE05F624784903BB3CC15253A8F4F9"/>
  </w:style>
  <w:style w:type="paragraph" w:customStyle="1" w:styleId="770C61CB199E43E88FF3A6D9A36E38D2">
    <w:name w:val="770C61CB199E43E88FF3A6D9A36E38D2"/>
  </w:style>
  <w:style w:type="paragraph" w:customStyle="1" w:styleId="BC892B0DA38744DCA0DF8872945433B6">
    <w:name w:val="BC892B0DA38744DCA0DF8872945433B6"/>
  </w:style>
  <w:style w:type="paragraph" w:customStyle="1" w:styleId="955F93550AF14525AE19709285DF9BC0">
    <w:name w:val="955F93550AF14525AE19709285DF9BC0"/>
  </w:style>
  <w:style w:type="paragraph" w:customStyle="1" w:styleId="B3B9D1821D284813A08D421C0840CC94">
    <w:name w:val="B3B9D1821D284813A08D421C0840CC94"/>
  </w:style>
  <w:style w:type="paragraph" w:customStyle="1" w:styleId="963E614972684536A2E9A33BB4F6D88A">
    <w:name w:val="963E614972684536A2E9A33BB4F6D88A"/>
  </w:style>
  <w:style w:type="paragraph" w:customStyle="1" w:styleId="24A22DC3D7EC496A91B56632C7657B5F">
    <w:name w:val="24A22DC3D7EC496A91B56632C7657B5F"/>
  </w:style>
  <w:style w:type="paragraph" w:customStyle="1" w:styleId="0763339DDD1144AF82E744070E53AD20">
    <w:name w:val="0763339DDD1144AF82E744070E53AD20"/>
  </w:style>
  <w:style w:type="paragraph" w:customStyle="1" w:styleId="278E040E5154481E874717835BCA1C38">
    <w:name w:val="278E040E5154481E874717835BCA1C38"/>
  </w:style>
  <w:style w:type="paragraph" w:customStyle="1" w:styleId="0567CB129C5C490399362FCBAA9226A3">
    <w:name w:val="0567CB129C5C490399362FCBAA9226A3"/>
  </w:style>
  <w:style w:type="paragraph" w:customStyle="1" w:styleId="EFE62BF849544DDD9AF43F3C1417AE55">
    <w:name w:val="EFE62BF849544DDD9AF43F3C1417AE55"/>
  </w:style>
  <w:style w:type="paragraph" w:customStyle="1" w:styleId="757915B8F2014B938245D379BEB9B934">
    <w:name w:val="757915B8F2014B938245D379BEB9B934"/>
  </w:style>
  <w:style w:type="paragraph" w:customStyle="1" w:styleId="15773A1C8BCB41EEAA17258AB0E900B0">
    <w:name w:val="15773A1C8BCB41EEAA17258AB0E900B0"/>
  </w:style>
  <w:style w:type="paragraph" w:customStyle="1" w:styleId="C3EB2A9ECE69458A84678F2D2A842C2D">
    <w:name w:val="C3EB2A9ECE69458A84678F2D2A842C2D"/>
  </w:style>
  <w:style w:type="paragraph" w:customStyle="1" w:styleId="04942DDFD072404DB76C361019B140CA">
    <w:name w:val="04942DDFD072404DB76C361019B140CA"/>
  </w:style>
  <w:style w:type="paragraph" w:customStyle="1" w:styleId="6B242151E56547D185CFC9F4385F83A8">
    <w:name w:val="6B242151E56547D185CFC9F4385F83A8"/>
  </w:style>
  <w:style w:type="paragraph" w:customStyle="1" w:styleId="794478C89689459DA66DB34254071178">
    <w:name w:val="794478C89689459DA66DB34254071178"/>
  </w:style>
  <w:style w:type="paragraph" w:customStyle="1" w:styleId="7688F5D861DD42EAB03B974799412F8D">
    <w:name w:val="7688F5D861DD42EAB03B974799412F8D"/>
  </w:style>
  <w:style w:type="paragraph" w:customStyle="1" w:styleId="A6F1F436FC0C4490969AB75FFD75A574">
    <w:name w:val="A6F1F436FC0C4490969AB75FFD75A574"/>
  </w:style>
  <w:style w:type="paragraph" w:customStyle="1" w:styleId="A38B4D4922D345A5A4BE29552453BD81">
    <w:name w:val="A38B4D4922D345A5A4BE29552453BD81"/>
  </w:style>
  <w:style w:type="paragraph" w:customStyle="1" w:styleId="C66B7BB783814BD5BB91D8192D95EB34">
    <w:name w:val="C66B7BB783814BD5BB91D8192D95EB34"/>
  </w:style>
  <w:style w:type="paragraph" w:customStyle="1" w:styleId="11609800699D4426B44408513C6A2931">
    <w:name w:val="11609800699D4426B44408513C6A2931"/>
  </w:style>
  <w:style w:type="paragraph" w:customStyle="1" w:styleId="552027BB63294A059E2DA184BD351D61">
    <w:name w:val="552027BB63294A059E2DA184BD351D61"/>
  </w:style>
  <w:style w:type="paragraph" w:customStyle="1" w:styleId="3D5D37CD3CB3443BA338FBC148B7ECCB">
    <w:name w:val="3D5D37CD3CB3443BA338FBC148B7ECCB"/>
  </w:style>
  <w:style w:type="paragraph" w:customStyle="1" w:styleId="A226DAACBC03437EB861F322FD2BE3EF">
    <w:name w:val="A226DAACBC03437EB861F322FD2BE3EF"/>
  </w:style>
  <w:style w:type="paragraph" w:customStyle="1" w:styleId="3F2BDD4FB700407F8B1E60F7FCA81666">
    <w:name w:val="3F2BDD4FB700407F8B1E60F7FCA81666"/>
  </w:style>
  <w:style w:type="paragraph" w:customStyle="1" w:styleId="BC0DAB312E094C98973DA41F87C24B08">
    <w:name w:val="BC0DAB312E094C98973DA41F87C24B08"/>
  </w:style>
  <w:style w:type="paragraph" w:customStyle="1" w:styleId="90F827666DCA4741A41C7BD5A489A432">
    <w:name w:val="90F827666DCA4741A41C7BD5A489A432"/>
  </w:style>
  <w:style w:type="paragraph" w:customStyle="1" w:styleId="07AE20848CA64C6EB5C65931A422C8AD">
    <w:name w:val="07AE20848CA64C6EB5C65931A422C8AD"/>
  </w:style>
  <w:style w:type="paragraph" w:customStyle="1" w:styleId="DB88081C9920471C85A12BD7F269FCBE">
    <w:name w:val="DB88081C9920471C85A12BD7F269FCBE"/>
  </w:style>
  <w:style w:type="paragraph" w:customStyle="1" w:styleId="3C843DB798734519ABE502E36B481EA0">
    <w:name w:val="3C843DB798734519ABE502E36B481EA0"/>
  </w:style>
  <w:style w:type="paragraph" w:customStyle="1" w:styleId="144A042D22564E32AB0CB4A7002733D3">
    <w:name w:val="144A042D22564E32AB0CB4A7002733D3"/>
  </w:style>
  <w:style w:type="paragraph" w:customStyle="1" w:styleId="705CF3C135AD427BAA89F04329676F01">
    <w:name w:val="705CF3C135AD427BAA89F04329676F01"/>
  </w:style>
  <w:style w:type="paragraph" w:customStyle="1" w:styleId="BCD815989F314D1FBD615A0E4F23F88A">
    <w:name w:val="BCD815989F314D1FBD615A0E4F23F88A"/>
  </w:style>
  <w:style w:type="paragraph" w:customStyle="1" w:styleId="E42DCEDF43BD40D1B8B38E480D20382E">
    <w:name w:val="E42DCEDF43BD40D1B8B38E480D20382E"/>
  </w:style>
  <w:style w:type="paragraph" w:customStyle="1" w:styleId="852F9D87948A429FAC5773565FB7B0DA">
    <w:name w:val="852F9D87948A429FAC5773565FB7B0DA"/>
  </w:style>
  <w:style w:type="paragraph" w:customStyle="1" w:styleId="15FC12C030624E76A0520CC049B73220">
    <w:name w:val="15FC12C030624E76A0520CC049B73220"/>
  </w:style>
  <w:style w:type="paragraph" w:customStyle="1" w:styleId="2E801B9BA5124986AB6AB8B5D78E1654">
    <w:name w:val="2E801B9BA5124986AB6AB8B5D78E1654"/>
  </w:style>
  <w:style w:type="paragraph" w:customStyle="1" w:styleId="E20FF64349A841A98F76D3D9BB8196C1">
    <w:name w:val="E20FF64349A841A98F76D3D9BB8196C1"/>
  </w:style>
  <w:style w:type="paragraph" w:customStyle="1" w:styleId="E82F450EBF7C4B2DA43AB31E7DA36089">
    <w:name w:val="E82F450EBF7C4B2DA43AB31E7DA36089"/>
  </w:style>
  <w:style w:type="paragraph" w:customStyle="1" w:styleId="F492770E374041B9A53B6AC6CEEAF83A">
    <w:name w:val="F492770E374041B9A53B6AC6CEEAF83A"/>
  </w:style>
  <w:style w:type="paragraph" w:customStyle="1" w:styleId="C9CDF6B0D9E247C6B22C9634FD7D05E4">
    <w:name w:val="C9CDF6B0D9E247C6B22C9634FD7D05E4"/>
  </w:style>
  <w:style w:type="paragraph" w:customStyle="1" w:styleId="841AAE61496142C7AA12318F9C04A91A">
    <w:name w:val="841AAE61496142C7AA12318F9C04A91A"/>
  </w:style>
  <w:style w:type="paragraph" w:customStyle="1" w:styleId="4143D47BACDB45DF97472D6BDC4E8DB6">
    <w:name w:val="4143D47BACDB45DF97472D6BDC4E8DB6"/>
  </w:style>
  <w:style w:type="paragraph" w:customStyle="1" w:styleId="4993755B72884A33BCC7D1B51C9E2D51">
    <w:name w:val="4993755B72884A33BCC7D1B51C9E2D51"/>
  </w:style>
  <w:style w:type="paragraph" w:customStyle="1" w:styleId="422299ABCBFD426699F6E90C14C2149B">
    <w:name w:val="422299ABCBFD426699F6E90C14C2149B"/>
  </w:style>
  <w:style w:type="paragraph" w:customStyle="1" w:styleId="DE9B818BE28E4CBBB843BA9632770E75">
    <w:name w:val="DE9B818BE28E4CBBB843BA9632770E75"/>
  </w:style>
  <w:style w:type="paragraph" w:customStyle="1" w:styleId="4CC3C3FE7FF3479DA3E1894618204053">
    <w:name w:val="4CC3C3FE7FF3479DA3E1894618204053"/>
  </w:style>
  <w:style w:type="paragraph" w:customStyle="1" w:styleId="D716C1EB6F924C46B789FCE4F11BE7D9">
    <w:name w:val="D716C1EB6F924C46B789FCE4F11BE7D9"/>
  </w:style>
  <w:style w:type="paragraph" w:customStyle="1" w:styleId="92B68DD11656416EA159DF947AAEBF32">
    <w:name w:val="92B68DD11656416EA159DF947AAEBF32"/>
  </w:style>
  <w:style w:type="paragraph" w:customStyle="1" w:styleId="F751B3F63B5F4C23AB18E9E7F0718329">
    <w:name w:val="F751B3F63B5F4C23AB18E9E7F0718329"/>
  </w:style>
  <w:style w:type="paragraph" w:customStyle="1" w:styleId="7CA4A9D2608A48B48FB5A0A28162B701">
    <w:name w:val="7CA4A9D2608A48B48FB5A0A28162B701"/>
  </w:style>
  <w:style w:type="paragraph" w:customStyle="1" w:styleId="D2325ECC2CBB4E8BB4C4774FE7F2B2B3">
    <w:name w:val="D2325ECC2CBB4E8BB4C4774FE7F2B2B3"/>
  </w:style>
  <w:style w:type="paragraph" w:customStyle="1" w:styleId="12E7AB95AD574BC2BEBF28193ECB7010">
    <w:name w:val="12E7AB95AD574BC2BEBF28193ECB7010"/>
  </w:style>
  <w:style w:type="paragraph" w:customStyle="1" w:styleId="B50BECF540C34D379F3E9391865EE3B5">
    <w:name w:val="B50BECF540C34D379F3E9391865EE3B5"/>
  </w:style>
  <w:style w:type="paragraph" w:customStyle="1" w:styleId="877F29CC0BED48D7A02770771987D202">
    <w:name w:val="877F29CC0BED48D7A02770771987D202"/>
  </w:style>
  <w:style w:type="paragraph" w:customStyle="1" w:styleId="FF5751741B864F128CF03E8DCB215C00">
    <w:name w:val="FF5751741B864F128CF03E8DCB215C00"/>
  </w:style>
  <w:style w:type="paragraph" w:customStyle="1" w:styleId="994EB66D33BD493293ED125CA6CCFCCE">
    <w:name w:val="994EB66D33BD493293ED125CA6CCFCCE"/>
  </w:style>
  <w:style w:type="paragraph" w:customStyle="1" w:styleId="9FDDE52DE6C94CDFBB6086421AF42FDF">
    <w:name w:val="9FDDE52DE6C94CDFBB6086421AF42FDF"/>
  </w:style>
  <w:style w:type="paragraph" w:customStyle="1" w:styleId="849520DD8EFF482EB2E7327FF452BAFE">
    <w:name w:val="849520DD8EFF482EB2E7327FF452BAFE"/>
  </w:style>
  <w:style w:type="paragraph" w:customStyle="1" w:styleId="85827B592DCD43138538B479564DB92B">
    <w:name w:val="85827B592DCD43138538B479564DB92B"/>
  </w:style>
  <w:style w:type="paragraph" w:customStyle="1" w:styleId="46BC643CADDE4DFDB3ACCB9105BE5399">
    <w:name w:val="46BC643CADDE4DFDB3ACCB9105BE5399"/>
  </w:style>
  <w:style w:type="paragraph" w:customStyle="1" w:styleId="B432BE8AD09C4307B67DE175954765CB">
    <w:name w:val="B432BE8AD09C4307B67DE175954765CB"/>
  </w:style>
  <w:style w:type="paragraph" w:customStyle="1" w:styleId="0E4A56ACF6F94BB5B5B22FDA17645382">
    <w:name w:val="0E4A56ACF6F94BB5B5B22FDA17645382"/>
  </w:style>
  <w:style w:type="paragraph" w:customStyle="1" w:styleId="A58FF9547EEE457085ED67F43CBE3E77">
    <w:name w:val="A58FF9547EEE457085ED67F43CBE3E77"/>
  </w:style>
  <w:style w:type="paragraph" w:customStyle="1" w:styleId="BDD06C84A0AE40C7B25DDA74E5ACB7A3">
    <w:name w:val="BDD06C84A0AE40C7B25DDA74E5ACB7A3"/>
  </w:style>
  <w:style w:type="paragraph" w:customStyle="1" w:styleId="CA9A069B24794EFCA160B510D23DE0DB">
    <w:name w:val="CA9A069B24794EFCA160B510D23DE0DB"/>
  </w:style>
  <w:style w:type="paragraph" w:customStyle="1" w:styleId="792DA32CB3D24913BC3595C02A4B2C34">
    <w:name w:val="792DA32CB3D24913BC3595C02A4B2C34"/>
  </w:style>
  <w:style w:type="paragraph" w:customStyle="1" w:styleId="49CF4C40BDAC4FE6928B648E12D1EFBE">
    <w:name w:val="49CF4C40BDAC4FE6928B648E12D1EFBE"/>
  </w:style>
  <w:style w:type="paragraph" w:customStyle="1" w:styleId="4A9B3BF0FF8A4347A4043FAA84593EA1">
    <w:name w:val="4A9B3BF0FF8A4347A4043FAA84593EA1"/>
  </w:style>
  <w:style w:type="paragraph" w:customStyle="1" w:styleId="4C23466C788A4946A7B5B2FD9648FCF2">
    <w:name w:val="4C23466C788A4946A7B5B2FD9648FCF2"/>
  </w:style>
  <w:style w:type="paragraph" w:customStyle="1" w:styleId="890AA94820A940CB98D07E826982718F">
    <w:name w:val="890AA94820A940CB98D07E826982718F"/>
  </w:style>
  <w:style w:type="paragraph" w:customStyle="1" w:styleId="794BC665566A470B90F0C9D970DE0EF7">
    <w:name w:val="794BC665566A470B90F0C9D970DE0EF7"/>
  </w:style>
  <w:style w:type="paragraph" w:customStyle="1" w:styleId="B2BEE8D6E94D4EEEACB6DE341311B990">
    <w:name w:val="B2BEE8D6E94D4EEEACB6DE341311B990"/>
  </w:style>
  <w:style w:type="paragraph" w:customStyle="1" w:styleId="ACD8B801C7E74FACBDCD43D7128ADE0D">
    <w:name w:val="ACD8B801C7E74FACBDCD43D7128ADE0D"/>
  </w:style>
  <w:style w:type="paragraph" w:customStyle="1" w:styleId="9176DC862F1044FD9C4AF666C471B641">
    <w:name w:val="9176DC862F1044FD9C4AF666C471B641"/>
  </w:style>
  <w:style w:type="paragraph" w:customStyle="1" w:styleId="7D36BE5B88674A408733CB4DB4A1B980">
    <w:name w:val="7D36BE5B88674A408733CB4DB4A1B980"/>
  </w:style>
  <w:style w:type="paragraph" w:customStyle="1" w:styleId="86CC9F0C294741D2957073FEDC6F914E">
    <w:name w:val="86CC9F0C294741D2957073FEDC6F914E"/>
  </w:style>
  <w:style w:type="paragraph" w:customStyle="1" w:styleId="6296B3D502E6498A813E8D6804777BBB">
    <w:name w:val="6296B3D502E6498A813E8D6804777BBB"/>
  </w:style>
  <w:style w:type="paragraph" w:customStyle="1" w:styleId="38C3B284F04F46F58F5BF0B9E5342BE3">
    <w:name w:val="38C3B284F04F46F58F5BF0B9E5342BE3"/>
  </w:style>
  <w:style w:type="paragraph" w:customStyle="1" w:styleId="236E6E8CAAEB43F68216BB1154C27B84">
    <w:name w:val="236E6E8CAAEB43F68216BB1154C27B84"/>
  </w:style>
  <w:style w:type="paragraph" w:customStyle="1" w:styleId="FA5E3865B3174AEDBF728E23E99D4B8A">
    <w:name w:val="FA5E3865B3174AEDBF728E23E99D4B8A"/>
  </w:style>
  <w:style w:type="paragraph" w:customStyle="1" w:styleId="9C0A4EF163F74CB591983A552581B9D6">
    <w:name w:val="9C0A4EF163F74CB591983A552581B9D6"/>
  </w:style>
  <w:style w:type="paragraph" w:customStyle="1" w:styleId="5597D37C08E84B84B10F5BFDFDCFF169">
    <w:name w:val="5597D37C08E84B84B10F5BFDFDCFF169"/>
  </w:style>
  <w:style w:type="paragraph" w:customStyle="1" w:styleId="09AC1EDC339A40318833AFDDD5FEAC09">
    <w:name w:val="09AC1EDC339A40318833AFDDD5FEAC09"/>
  </w:style>
  <w:style w:type="paragraph" w:customStyle="1" w:styleId="FCD5862A749F4099A9E753F8790657D5">
    <w:name w:val="FCD5862A749F4099A9E753F8790657D5"/>
  </w:style>
  <w:style w:type="paragraph" w:customStyle="1" w:styleId="A798826963734D5B90383FAD4B784A7C">
    <w:name w:val="A798826963734D5B90383FAD4B784A7C"/>
  </w:style>
  <w:style w:type="paragraph" w:customStyle="1" w:styleId="CC9414FAF2EB4EE6B014BEA253F987F1">
    <w:name w:val="CC9414FAF2EB4EE6B014BEA253F987F1"/>
  </w:style>
  <w:style w:type="paragraph" w:customStyle="1" w:styleId="D3D402FE088946E988B72AB80C9A97D4">
    <w:name w:val="D3D402FE088946E988B72AB80C9A97D4"/>
  </w:style>
  <w:style w:type="paragraph" w:customStyle="1" w:styleId="9B0B9EADF44D4CD4857C9CF04D361BAD">
    <w:name w:val="9B0B9EADF44D4CD4857C9CF04D361BAD"/>
  </w:style>
  <w:style w:type="paragraph" w:customStyle="1" w:styleId="19B7ABBBC4E94C31BD4C737DAEFE8D6E">
    <w:name w:val="19B7ABBBC4E94C31BD4C737DAEFE8D6E"/>
  </w:style>
  <w:style w:type="paragraph" w:customStyle="1" w:styleId="3359E501F5F44A37A77418AFCDFCA062">
    <w:name w:val="3359E501F5F44A37A77418AFCDFCA062"/>
  </w:style>
  <w:style w:type="paragraph" w:customStyle="1" w:styleId="51D8A69291F947D79CDE2490852718A7">
    <w:name w:val="51D8A69291F947D79CDE2490852718A7"/>
  </w:style>
  <w:style w:type="paragraph" w:customStyle="1" w:styleId="7C0AEC4308B543E495255D9F88804EAB">
    <w:name w:val="7C0AEC4308B543E495255D9F88804EAB"/>
  </w:style>
  <w:style w:type="paragraph" w:customStyle="1" w:styleId="DE5489BE00E5442DB98712E96EF34DC4">
    <w:name w:val="DE5489BE00E5442DB98712E96EF34DC4"/>
  </w:style>
  <w:style w:type="paragraph" w:customStyle="1" w:styleId="14BBFFF7DAB1467AB5AC06F8B8F03641">
    <w:name w:val="14BBFFF7DAB1467AB5AC06F8B8F03641"/>
  </w:style>
  <w:style w:type="paragraph" w:customStyle="1" w:styleId="B538D1E272A94C128C31DD68AED7EDBF">
    <w:name w:val="B538D1E272A94C128C31DD68AED7EDBF"/>
  </w:style>
  <w:style w:type="paragraph" w:customStyle="1" w:styleId="1A5E772B3CBC4772944E240809C2E8E7">
    <w:name w:val="1A5E772B3CBC4772944E240809C2E8E7"/>
  </w:style>
  <w:style w:type="paragraph" w:customStyle="1" w:styleId="D291126F5AB84195AD0F93F5801EDE49">
    <w:name w:val="D291126F5AB84195AD0F93F5801EDE49"/>
  </w:style>
  <w:style w:type="paragraph" w:customStyle="1" w:styleId="14C86513DE184599AA9635D355012D62">
    <w:name w:val="14C86513DE184599AA9635D355012D62"/>
  </w:style>
  <w:style w:type="paragraph" w:customStyle="1" w:styleId="1FE1CE6899EC4D81B984C9D36C5E092A">
    <w:name w:val="1FE1CE6899EC4D81B984C9D36C5E092A"/>
  </w:style>
  <w:style w:type="paragraph" w:customStyle="1" w:styleId="2DFC0938B82D41FFA2742A7235B3BF76">
    <w:name w:val="2DFC0938B82D41FFA2742A7235B3BF76"/>
  </w:style>
  <w:style w:type="paragraph" w:customStyle="1" w:styleId="09CA48014C6349188966F50FAB635234">
    <w:name w:val="09CA48014C6349188966F50FAB635234"/>
  </w:style>
  <w:style w:type="paragraph" w:customStyle="1" w:styleId="E5669B35A9C8454D91A4DF3F8269F40E">
    <w:name w:val="E5669B35A9C8454D91A4DF3F8269F40E"/>
  </w:style>
  <w:style w:type="paragraph" w:customStyle="1" w:styleId="49AD4617273F42D08658363EFACCEB08">
    <w:name w:val="49AD4617273F42D08658363EFACCEB08"/>
  </w:style>
  <w:style w:type="paragraph" w:customStyle="1" w:styleId="A7098F49F2F949DD9187AFB1DEEC882A">
    <w:name w:val="A7098F49F2F949DD9187AFB1DEEC882A"/>
  </w:style>
  <w:style w:type="paragraph" w:customStyle="1" w:styleId="6AE99D35FBD04BEDA59A7A59A717A47E">
    <w:name w:val="6AE99D35FBD04BEDA59A7A59A717A47E"/>
  </w:style>
  <w:style w:type="paragraph" w:customStyle="1" w:styleId="C907D515B3B4483F849F02B5F209F4CF">
    <w:name w:val="C907D515B3B4483F849F02B5F209F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D582-E241-41A5-9ABD-4FB8E577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20160908_Projectfiche_gemeentelijke_projectsubsidies.dotx</Template>
  <TotalTime>6</TotalTime>
  <Pages>5</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Links>
    <vt:vector size="12" baseType="variant">
      <vt:variant>
        <vt:i4>5505073</vt:i4>
      </vt:variant>
      <vt:variant>
        <vt:i4>3</vt:i4>
      </vt:variant>
      <vt:variant>
        <vt:i4>0</vt:i4>
      </vt:variant>
      <vt:variant>
        <vt:i4>5</vt:i4>
      </vt:variant>
      <vt:variant>
        <vt:lpwstr>mailto:coordinator@co7.be</vt:lpwstr>
      </vt:variant>
      <vt:variant>
        <vt:lpwstr/>
      </vt:variant>
      <vt:variant>
        <vt:i4>7602272</vt:i4>
      </vt:variant>
      <vt:variant>
        <vt:i4>0</vt:i4>
      </vt:variant>
      <vt:variant>
        <vt:i4>0</vt:i4>
      </vt:variant>
      <vt:variant>
        <vt:i4>5</vt:i4>
      </vt:variant>
      <vt:variant>
        <vt:lpwstr>http://www.cultuurdienstco7.be/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Meersseman</dc:creator>
  <cp:lastModifiedBy>Pieter Meersseman</cp:lastModifiedBy>
  <cp:revision>3</cp:revision>
  <cp:lastPrinted>2013-03-26T12:19:00Z</cp:lastPrinted>
  <dcterms:created xsi:type="dcterms:W3CDTF">2016-09-08T09:21:00Z</dcterms:created>
  <dcterms:modified xsi:type="dcterms:W3CDTF">2016-10-12T13:30:00Z</dcterms:modified>
</cp:coreProperties>
</file>